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EB" w:rsidRPr="00B941A9" w:rsidRDefault="00516DEB" w:rsidP="00516DEB">
      <w:pPr>
        <w:pStyle w:val="Paragraphedeliste"/>
        <w:sectPr w:rsidR="00516DEB" w:rsidRPr="00B941A9" w:rsidSect="00244070">
          <w:headerReference w:type="first" r:id="rId11"/>
          <w:footerReference w:type="first" r:id="rId12"/>
          <w:type w:val="continuous"/>
          <w:pgSz w:w="12240" w:h="15840" w:code="1"/>
          <w:pgMar w:top="510" w:right="1077" w:bottom="1077" w:left="1077" w:header="360" w:footer="720" w:gutter="0"/>
          <w:cols w:space="708"/>
          <w:titlePg/>
          <w:docGrid w:linePitch="360"/>
        </w:sectPr>
      </w:pPr>
    </w:p>
    <w:p w:rsidR="00516DEB" w:rsidRPr="00B941A9" w:rsidRDefault="00516DEB" w:rsidP="00516DEB">
      <w:pPr>
        <w:rPr>
          <w:rFonts w:ascii="Lucida Bright" w:hAnsi="Lucida Bright"/>
          <w:color w:val="000000" w:themeColor="text1"/>
          <w:sz w:val="22"/>
        </w:rPr>
      </w:pPr>
    </w:p>
    <w:p w:rsidR="00516DEB" w:rsidRPr="00B941A9" w:rsidRDefault="00516DEB" w:rsidP="00516DEB">
      <w:pPr>
        <w:rPr>
          <w:rFonts w:ascii="Lucida Bright" w:hAnsi="Lucida Bright"/>
          <w:color w:val="000000" w:themeColor="text1"/>
          <w:sz w:val="22"/>
        </w:rPr>
      </w:pPr>
    </w:p>
    <w:p w:rsidR="00516DEB" w:rsidRPr="00B941A9" w:rsidRDefault="00516DEB" w:rsidP="00516DEB">
      <w:pPr>
        <w:rPr>
          <w:rFonts w:ascii="Lucida Bright" w:hAnsi="Lucida Bright"/>
          <w:color w:val="000000" w:themeColor="text1"/>
          <w:sz w:val="22"/>
        </w:rPr>
      </w:pPr>
    </w:p>
    <w:p w:rsidR="00516DEB" w:rsidRPr="00B941A9" w:rsidRDefault="00516DEB" w:rsidP="00516DEB">
      <w:pPr>
        <w:rPr>
          <w:rFonts w:ascii="Lucida Bright" w:hAnsi="Lucida Bright"/>
          <w:color w:val="000000" w:themeColor="text1"/>
          <w:sz w:val="22"/>
        </w:rPr>
      </w:pPr>
    </w:p>
    <w:p w:rsidR="00516DEB" w:rsidRPr="00147FF2" w:rsidRDefault="008B106A" w:rsidP="00516DEB">
      <w:pPr>
        <w:spacing w:after="720"/>
        <w:ind w:left="720" w:firstLine="720"/>
        <w:rPr>
          <w:rFonts w:ascii="Lucida Bright" w:hAnsi="Lucida Bright"/>
          <w:color w:val="000000" w:themeColor="text1"/>
          <w:sz w:val="22"/>
          <w:szCs w:val="22"/>
        </w:rPr>
      </w:pPr>
      <w:r w:rsidRPr="008B106A">
        <w:rPr>
          <w:rFonts w:ascii="Lucida Bright" w:hAnsi="Lucida Bright"/>
          <w:color w:val="000000" w:themeColor="text1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0" type="#_x0000_t32" style="position:absolute;left:0;text-align:left;margin-left:160.3pt;margin-top:11.35pt;width:337.7pt;height:.05pt;flip:x;z-index:251669504" o:connectortype="straight"/>
        </w:pict>
      </w:r>
      <w:r w:rsidR="00516DEB" w:rsidRPr="00147FF2">
        <w:rPr>
          <w:rFonts w:ascii="Lucida Bright" w:hAnsi="Lucida Bright"/>
          <w:color w:val="000000" w:themeColor="text1"/>
          <w:sz w:val="22"/>
          <w:szCs w:val="22"/>
        </w:rPr>
        <w:t xml:space="preserve">Company Name: </w:t>
      </w:r>
    </w:p>
    <w:p w:rsidR="00DF1AC0" w:rsidRPr="00516DEB" w:rsidRDefault="00516DEB" w:rsidP="004D7642">
      <w:pPr>
        <w:pStyle w:val="CFIBHandoutSubtitle"/>
        <w:jc w:val="center"/>
        <w:rPr>
          <w:lang w:val="en-US"/>
        </w:rPr>
      </w:pPr>
      <w:r w:rsidRPr="00516DEB">
        <w:rPr>
          <w:lang w:val="en-US"/>
        </w:rPr>
        <w:t>First Aid Poster</w:t>
      </w:r>
    </w:p>
    <w:p w:rsidR="00DF1AC0" w:rsidRPr="00516DEB" w:rsidRDefault="00DF1AC0" w:rsidP="00DF1AC0">
      <w:pPr>
        <w:pStyle w:val="Corpsdetexte"/>
        <w:jc w:val="both"/>
        <w:rPr>
          <w:rFonts w:ascii="Lucida Bright" w:hAnsi="Lucida Bright"/>
          <w:sz w:val="22"/>
          <w:lang w:val="en-US"/>
        </w:rPr>
      </w:pPr>
    </w:p>
    <w:p w:rsidR="00DF1AC0" w:rsidRPr="00516DEB" w:rsidRDefault="008B106A" w:rsidP="00597E50">
      <w:pPr>
        <w:pStyle w:val="Corpsdetexte"/>
        <w:rPr>
          <w:rFonts w:ascii="Lucida Bright" w:hAnsi="Lucida Bright"/>
          <w:sz w:val="22"/>
          <w:lang w:val="en-US"/>
        </w:rPr>
      </w:pPr>
      <w:r w:rsidRPr="008B106A">
        <w:rPr>
          <w:rFonts w:ascii="Lucida Bright" w:hAnsi="Lucida Bright"/>
          <w:noProof/>
          <w:sz w:val="22"/>
          <w:lang w:val="en-US"/>
        </w:rPr>
        <w:pict>
          <v:shape id="_x0000_s1224" type="#_x0000_t32" style="position:absolute;margin-left:105.4pt;margin-top:14.25pt;width:388.65pt;height:0;flip:x;z-index:251672576" o:connectortype="straight"/>
        </w:pict>
      </w:r>
      <w:r w:rsidR="00516DEB" w:rsidRPr="00516DEB">
        <w:rPr>
          <w:rFonts w:ascii="Lucida Bright" w:hAnsi="Lucida Bright"/>
          <w:sz w:val="22"/>
          <w:lang w:val="en-US"/>
        </w:rPr>
        <w:t>Company Address</w:t>
      </w:r>
      <w:r w:rsidR="00DF1AC0" w:rsidRPr="00516DEB">
        <w:rPr>
          <w:rFonts w:ascii="Lucida Bright" w:hAnsi="Lucida Bright"/>
          <w:sz w:val="22"/>
          <w:lang w:val="en-US"/>
        </w:rPr>
        <w:t>:</w:t>
      </w:r>
      <w:r w:rsidR="000624A2" w:rsidRPr="00516DEB">
        <w:rPr>
          <w:rFonts w:ascii="Lucida Bright" w:hAnsi="Lucida Bright"/>
          <w:sz w:val="22"/>
          <w:lang w:val="en-US"/>
        </w:rPr>
        <w:t xml:space="preserve"> </w:t>
      </w:r>
    </w:p>
    <w:p w:rsidR="00DF1AC0" w:rsidRPr="00516DEB" w:rsidRDefault="00DF1AC0" w:rsidP="00597E50">
      <w:pPr>
        <w:pStyle w:val="Corpsdetexte"/>
        <w:rPr>
          <w:rFonts w:ascii="Lucida Bright" w:hAnsi="Lucida Bright"/>
          <w:sz w:val="22"/>
          <w:lang w:val="en-US"/>
        </w:rPr>
      </w:pPr>
    </w:p>
    <w:p w:rsidR="00DF1AC0" w:rsidRPr="00E11E6D" w:rsidRDefault="008B106A" w:rsidP="00597E50">
      <w:pPr>
        <w:pStyle w:val="Corpsdetexte"/>
        <w:rPr>
          <w:rFonts w:ascii="Lucida Bright" w:hAnsi="Lucida Bright"/>
          <w:sz w:val="22"/>
          <w:lang w:val="en-US"/>
        </w:rPr>
      </w:pPr>
      <w:r w:rsidRPr="008B106A">
        <w:rPr>
          <w:rFonts w:ascii="Lucida Bright" w:hAnsi="Lucida Bright"/>
          <w:noProof/>
          <w:sz w:val="22"/>
          <w:lang w:val="en-US"/>
        </w:rPr>
        <w:pict>
          <v:shape id="_x0000_s1223" type="#_x0000_t32" style="position:absolute;margin-left:124.8pt;margin-top:15.35pt;width:369.25pt;height:0;flip:x;z-index:251671552" o:connectortype="straight"/>
        </w:pict>
      </w:r>
      <w:r w:rsidR="00516DEB" w:rsidRPr="00E11E6D">
        <w:rPr>
          <w:rFonts w:ascii="Lucida Bright" w:hAnsi="Lucida Bright"/>
          <w:sz w:val="22"/>
          <w:lang w:val="en-US"/>
        </w:rPr>
        <w:t>Qualified First Aiders</w:t>
      </w:r>
      <w:r w:rsidR="00DF1AC0" w:rsidRPr="00E11E6D">
        <w:rPr>
          <w:rFonts w:ascii="Lucida Bright" w:hAnsi="Lucida Bright"/>
          <w:sz w:val="22"/>
          <w:lang w:val="en-US"/>
        </w:rPr>
        <w:t xml:space="preserve">: </w:t>
      </w:r>
    </w:p>
    <w:p w:rsidR="00DF1AC0" w:rsidRPr="00E11E6D" w:rsidRDefault="00DF1AC0" w:rsidP="00597E50">
      <w:pPr>
        <w:pStyle w:val="Corpsdetexte"/>
        <w:rPr>
          <w:rFonts w:ascii="Lucida Bright" w:hAnsi="Lucida Bright"/>
          <w:sz w:val="22"/>
          <w:lang w:val="en-US"/>
        </w:rPr>
      </w:pPr>
    </w:p>
    <w:p w:rsidR="00DF1AC0" w:rsidRPr="00E11E6D" w:rsidRDefault="008B106A" w:rsidP="00597E50">
      <w:pPr>
        <w:pStyle w:val="Corpsdetexte"/>
        <w:spacing w:after="120"/>
        <w:rPr>
          <w:rFonts w:ascii="Lucida Bright" w:hAnsi="Lucida Bright"/>
          <w:sz w:val="22"/>
          <w:lang w:val="en-US"/>
        </w:rPr>
      </w:pPr>
      <w:r w:rsidRPr="008B106A">
        <w:rPr>
          <w:rFonts w:ascii="Lucida Bright" w:hAnsi="Lucida Bright"/>
          <w:noProof/>
          <w:sz w:val="22"/>
          <w:lang w:val="en-US"/>
        </w:rPr>
        <w:pict>
          <v:shape id="_x0000_s1222" type="#_x0000_t32" style="position:absolute;margin-left:131.9pt;margin-top:15.1pt;width:362.15pt;height:0;flip:x;z-index:251670528" o:connectortype="straight"/>
        </w:pict>
      </w:r>
      <w:r w:rsidR="00516DEB" w:rsidRPr="00E11E6D">
        <w:rPr>
          <w:rFonts w:ascii="Lucida Bright" w:hAnsi="Lucida Bright"/>
          <w:sz w:val="22"/>
          <w:lang w:val="en-US"/>
        </w:rPr>
        <w:t>Location of First Aiders</w:t>
      </w:r>
      <w:r w:rsidR="00DF1AC0" w:rsidRPr="00E11E6D">
        <w:rPr>
          <w:rFonts w:ascii="Lucida Bright" w:hAnsi="Lucida Bright"/>
          <w:sz w:val="22"/>
          <w:lang w:val="en-US"/>
        </w:rPr>
        <w:t>:</w:t>
      </w:r>
      <w:r w:rsidR="000624A2" w:rsidRPr="00E11E6D">
        <w:rPr>
          <w:rFonts w:ascii="Lucida Bright" w:hAnsi="Lucida Bright"/>
          <w:sz w:val="22"/>
          <w:lang w:val="en-US"/>
        </w:rPr>
        <w:t xml:space="preserve"> </w:t>
      </w:r>
    </w:p>
    <w:p w:rsidR="0041417A" w:rsidRDefault="0041417A" w:rsidP="00597E50">
      <w:pPr>
        <w:pStyle w:val="Corpsdetexte"/>
        <w:rPr>
          <w:rFonts w:ascii="Lucida Bright" w:hAnsi="Lucida Bright"/>
          <w:sz w:val="22"/>
          <w:lang w:val="en-US"/>
        </w:rPr>
      </w:pPr>
    </w:p>
    <w:p w:rsidR="003C74E9" w:rsidRPr="00C258DE" w:rsidRDefault="003C74E9" w:rsidP="00597E50">
      <w:pPr>
        <w:pStyle w:val="Corpsdetexte"/>
        <w:rPr>
          <w:rFonts w:ascii="Lucida Bright" w:hAnsi="Lucida Bright"/>
          <w:lang w:val="en-US"/>
        </w:rPr>
      </w:pPr>
    </w:p>
    <w:p w:rsidR="00DF1AC0" w:rsidRPr="00E11E6D" w:rsidRDefault="00516DEB" w:rsidP="00597E50">
      <w:pPr>
        <w:pStyle w:val="CFIBHandoutSubtitle"/>
        <w:spacing w:after="240"/>
        <w:jc w:val="left"/>
        <w:rPr>
          <w:sz w:val="28"/>
          <w:lang w:val="en-US"/>
        </w:rPr>
      </w:pPr>
      <w:r w:rsidRPr="00E11E6D">
        <w:rPr>
          <w:sz w:val="28"/>
          <w:lang w:val="en-US"/>
        </w:rPr>
        <w:t xml:space="preserve">Emergency calls: </w:t>
      </w:r>
      <w:r w:rsidR="00DF1AC0" w:rsidRPr="00E11E6D">
        <w:rPr>
          <w:b w:val="0"/>
          <w:sz w:val="28"/>
          <w:lang w:val="en-US"/>
        </w:rPr>
        <w:t>911</w:t>
      </w:r>
    </w:p>
    <w:p w:rsidR="00DF1AC0" w:rsidRPr="000624A2" w:rsidRDefault="008B106A" w:rsidP="00597E50">
      <w:pPr>
        <w:pStyle w:val="Corpsdetexte"/>
        <w:numPr>
          <w:ilvl w:val="0"/>
          <w:numId w:val="43"/>
        </w:numPr>
        <w:spacing w:before="0" w:after="0"/>
        <w:ind w:left="360"/>
        <w:rPr>
          <w:rFonts w:ascii="Lucida Bright" w:hAnsi="Lucida Bright"/>
          <w:sz w:val="22"/>
          <w:lang w:val="fr-CA"/>
        </w:rPr>
      </w:pPr>
      <w:r w:rsidRPr="008B106A">
        <w:rPr>
          <w:rFonts w:ascii="Lucida Bright" w:hAnsi="Lucida Bright"/>
          <w:noProof/>
          <w:sz w:val="22"/>
          <w:lang w:val="en-CA" w:eastAsia="en-CA"/>
        </w:rPr>
        <w:pict>
          <v:shape id="_x0000_s1225" type="#_x0000_t32" style="position:absolute;left:0;text-align:left;margin-left:93.6pt;margin-top:9.15pt;width:400.45pt;height:0;flip:x;z-index:251673600" o:connectortype="straight"/>
        </w:pict>
      </w:r>
      <w:r w:rsidR="00701EAA">
        <w:rPr>
          <w:rFonts w:ascii="Lucida Bright" w:hAnsi="Lucida Bright"/>
          <w:sz w:val="22"/>
          <w:lang w:val="fr-CA"/>
        </w:rPr>
        <w:t>Ambulance</w:t>
      </w:r>
      <w:r w:rsidR="00DF1AC0" w:rsidRPr="000624A2">
        <w:rPr>
          <w:rFonts w:ascii="Lucida Bright" w:hAnsi="Lucida Bright"/>
          <w:sz w:val="22"/>
          <w:lang w:val="fr-CA"/>
        </w:rPr>
        <w:t>:</w:t>
      </w:r>
      <w:r w:rsidR="00B52DA2" w:rsidRPr="00B52DA2">
        <w:rPr>
          <w:rFonts w:asciiTheme="majorHAnsi" w:hAnsiTheme="majorHAnsi"/>
          <w:lang w:val="fr-CA"/>
        </w:rPr>
        <w:t xml:space="preserve"> </w:t>
      </w:r>
      <w:r w:rsidR="006D4BFC">
        <w:rPr>
          <w:rFonts w:ascii="Lucida Bright" w:hAnsi="Lucida Bright"/>
          <w:sz w:val="22"/>
          <w:lang w:val="fr-CA"/>
        </w:rPr>
        <w:t xml:space="preserve"> </w:t>
      </w:r>
      <w:r w:rsidR="00B25890">
        <w:rPr>
          <w:rFonts w:ascii="Lucida Bright" w:hAnsi="Lucida Bright"/>
          <w:sz w:val="22"/>
          <w:lang w:val="fr-CA"/>
        </w:rPr>
        <w:t xml:space="preserve"> </w:t>
      </w:r>
    </w:p>
    <w:p w:rsidR="00DF1AC0" w:rsidRPr="000624A2" w:rsidRDefault="00DF1AC0" w:rsidP="00597E50">
      <w:pPr>
        <w:pStyle w:val="Corpsdetexte"/>
        <w:spacing w:before="0" w:after="0"/>
        <w:ind w:left="360"/>
        <w:rPr>
          <w:rFonts w:ascii="Lucida Bright" w:hAnsi="Lucida Bright"/>
          <w:sz w:val="22"/>
          <w:lang w:val="fr-CA"/>
        </w:rPr>
      </w:pPr>
    </w:p>
    <w:p w:rsidR="00DF1AC0" w:rsidRPr="000624A2" w:rsidRDefault="00701EAA" w:rsidP="00597E50">
      <w:pPr>
        <w:pStyle w:val="Corpsdetexte"/>
        <w:numPr>
          <w:ilvl w:val="0"/>
          <w:numId w:val="43"/>
        </w:numPr>
        <w:spacing w:before="0" w:after="0"/>
        <w:ind w:left="360"/>
        <w:rPr>
          <w:rFonts w:ascii="Lucida Bright" w:hAnsi="Lucida Bright"/>
          <w:sz w:val="22"/>
          <w:lang w:val="fr-CA"/>
        </w:rPr>
      </w:pPr>
      <w:r>
        <w:rPr>
          <w:rFonts w:ascii="Lucida Bright" w:hAnsi="Lucida Bright"/>
          <w:sz w:val="22"/>
          <w:lang w:val="fr-CA"/>
        </w:rPr>
        <w:t>Police</w:t>
      </w:r>
      <w:r w:rsidR="00DF1AC0" w:rsidRPr="000624A2">
        <w:rPr>
          <w:rFonts w:ascii="Lucida Bright" w:hAnsi="Lucida Bright"/>
          <w:sz w:val="22"/>
          <w:lang w:val="fr-CA"/>
        </w:rPr>
        <w:t>:</w:t>
      </w:r>
      <w:r w:rsidR="00B52DA2" w:rsidRPr="00B52DA2">
        <w:rPr>
          <w:rFonts w:asciiTheme="majorHAnsi" w:hAnsiTheme="majorHAnsi"/>
          <w:lang w:val="fr-CA"/>
        </w:rPr>
        <w:t xml:space="preserve"> </w:t>
      </w:r>
    </w:p>
    <w:p w:rsidR="00DF1AC0" w:rsidRPr="000624A2" w:rsidRDefault="008B106A" w:rsidP="00597E50">
      <w:pPr>
        <w:pStyle w:val="Corpsdetexte"/>
        <w:spacing w:before="0" w:after="0"/>
        <w:ind w:left="360"/>
        <w:rPr>
          <w:rFonts w:ascii="Lucida Bright" w:hAnsi="Lucida Bright"/>
          <w:sz w:val="22"/>
          <w:lang w:val="fr-CA"/>
        </w:rPr>
      </w:pPr>
      <w:r w:rsidRPr="008B106A">
        <w:rPr>
          <w:rFonts w:ascii="Lucida Bright" w:hAnsi="Lucida Bright"/>
          <w:noProof/>
          <w:sz w:val="22"/>
          <w:lang w:val="en-CA" w:eastAsia="en-CA"/>
        </w:rPr>
        <w:pict>
          <v:shape id="_x0000_s1226" type="#_x0000_t32" style="position:absolute;left:0;text-align:left;margin-left:60.95pt;margin-top:.4pt;width:433.1pt;height:0;flip:x;z-index:251674624" o:connectortype="straight"/>
        </w:pict>
      </w:r>
    </w:p>
    <w:p w:rsidR="00DF1AC0" w:rsidRPr="00516DEB" w:rsidRDefault="00516DEB" w:rsidP="00597E50">
      <w:pPr>
        <w:pStyle w:val="Corpsdetexte"/>
        <w:numPr>
          <w:ilvl w:val="0"/>
          <w:numId w:val="43"/>
        </w:numPr>
        <w:spacing w:before="0" w:after="0"/>
        <w:ind w:left="360"/>
        <w:rPr>
          <w:rFonts w:ascii="Lucida Bright" w:hAnsi="Lucida Bright"/>
          <w:sz w:val="22"/>
          <w:lang w:val="en-US"/>
        </w:rPr>
      </w:pPr>
      <w:r w:rsidRPr="00516DEB">
        <w:rPr>
          <w:rFonts w:ascii="Lucida Bright" w:hAnsi="Lucida Bright"/>
          <w:sz w:val="22"/>
          <w:lang w:val="en-US"/>
        </w:rPr>
        <w:t>Fire-fighters</w:t>
      </w:r>
      <w:r w:rsidR="00DF1AC0" w:rsidRPr="00516DEB">
        <w:rPr>
          <w:rFonts w:ascii="Lucida Bright" w:hAnsi="Lucida Bright"/>
          <w:sz w:val="22"/>
          <w:lang w:val="en-US"/>
        </w:rPr>
        <w:t>:</w:t>
      </w:r>
      <w:r w:rsidR="00B52DA2" w:rsidRPr="00516DEB">
        <w:rPr>
          <w:rFonts w:asciiTheme="majorHAnsi" w:hAnsiTheme="majorHAnsi"/>
          <w:lang w:val="en-US"/>
        </w:rPr>
        <w:t xml:space="preserve"> </w:t>
      </w:r>
    </w:p>
    <w:p w:rsidR="00DF1AC0" w:rsidRPr="00516DEB" w:rsidRDefault="008B106A" w:rsidP="00597E50">
      <w:pPr>
        <w:pStyle w:val="Corpsdetexte"/>
        <w:spacing w:before="0" w:after="0"/>
        <w:ind w:left="360"/>
        <w:rPr>
          <w:rFonts w:ascii="Lucida Bright" w:hAnsi="Lucida Bright"/>
          <w:sz w:val="22"/>
          <w:lang w:val="en-US"/>
        </w:rPr>
      </w:pPr>
      <w:r w:rsidRPr="008B106A">
        <w:rPr>
          <w:rFonts w:ascii="Lucida Bright" w:hAnsi="Lucida Bright"/>
          <w:noProof/>
          <w:sz w:val="22"/>
          <w:lang w:val="en-CA" w:eastAsia="en-CA"/>
        </w:rPr>
        <w:pict>
          <v:shape id="_x0000_s1227" type="#_x0000_t32" style="position:absolute;left:0;text-align:left;margin-left:93.6pt;margin-top:.85pt;width:400.45pt;height:.05pt;flip:x;z-index:251675648" o:connectortype="straight"/>
        </w:pict>
      </w:r>
    </w:p>
    <w:p w:rsidR="00DF1AC0" w:rsidRPr="00DE7616" w:rsidRDefault="00516DEB" w:rsidP="00597E50">
      <w:pPr>
        <w:pStyle w:val="Corpsdetexte"/>
        <w:numPr>
          <w:ilvl w:val="0"/>
          <w:numId w:val="43"/>
        </w:numPr>
        <w:spacing w:before="0" w:after="0"/>
        <w:ind w:left="360"/>
        <w:rPr>
          <w:rFonts w:ascii="Lucida Bright" w:hAnsi="Lucida Bright"/>
          <w:b/>
          <w:sz w:val="22"/>
          <w:lang w:val="fr-CA"/>
        </w:rPr>
      </w:pPr>
      <w:proofErr w:type="spellStart"/>
      <w:r>
        <w:rPr>
          <w:rFonts w:ascii="Lucida Bright" w:hAnsi="Lucida Bright"/>
          <w:sz w:val="22"/>
          <w:lang w:val="fr-CA"/>
        </w:rPr>
        <w:t>Hos</w:t>
      </w:r>
      <w:r w:rsidR="00701EAA">
        <w:rPr>
          <w:rFonts w:ascii="Lucida Bright" w:hAnsi="Lucida Bright"/>
          <w:sz w:val="22"/>
          <w:lang w:val="fr-CA"/>
        </w:rPr>
        <w:t>pital</w:t>
      </w:r>
      <w:proofErr w:type="spellEnd"/>
      <w:r w:rsidR="00DF1AC0" w:rsidRPr="000624A2">
        <w:rPr>
          <w:rFonts w:ascii="Lucida Bright" w:hAnsi="Lucida Bright"/>
          <w:sz w:val="22"/>
          <w:lang w:val="fr-CA"/>
        </w:rPr>
        <w:t>:</w:t>
      </w:r>
      <w:r w:rsidR="00B52DA2" w:rsidRPr="00B52DA2">
        <w:rPr>
          <w:rFonts w:asciiTheme="majorHAnsi" w:hAnsiTheme="majorHAnsi"/>
          <w:lang w:val="fr-CA"/>
        </w:rPr>
        <w:t xml:space="preserve"> </w:t>
      </w:r>
    </w:p>
    <w:p w:rsidR="00DF1AC0" w:rsidRPr="00DE7616" w:rsidRDefault="008B106A" w:rsidP="00597E50">
      <w:pPr>
        <w:pStyle w:val="Corpsdetexte"/>
        <w:spacing w:before="0" w:after="0"/>
        <w:ind w:left="360"/>
        <w:rPr>
          <w:rFonts w:ascii="Lucida Bright" w:hAnsi="Lucida Bright"/>
          <w:b/>
          <w:sz w:val="22"/>
          <w:lang w:val="fr-CA"/>
        </w:rPr>
      </w:pPr>
      <w:r w:rsidRPr="008B106A">
        <w:rPr>
          <w:rFonts w:ascii="Lucida Bright" w:hAnsi="Lucida Bright"/>
          <w:b/>
          <w:noProof/>
          <w:sz w:val="22"/>
          <w:lang w:val="en-CA" w:eastAsia="en-CA"/>
        </w:rPr>
        <w:pict>
          <v:shape id="_x0000_s1228" type="#_x0000_t32" style="position:absolute;left:0;text-align:left;margin-left:75.2pt;margin-top:-.35pt;width:418.85pt;height:0;flip:x;z-index:251676672" o:connectortype="straight"/>
        </w:pict>
      </w:r>
    </w:p>
    <w:p w:rsidR="00DF1AC0" w:rsidRPr="00DE7616" w:rsidRDefault="008B106A" w:rsidP="00597E50">
      <w:pPr>
        <w:pStyle w:val="Corpsdetexte"/>
        <w:numPr>
          <w:ilvl w:val="0"/>
          <w:numId w:val="43"/>
        </w:numPr>
        <w:spacing w:before="0" w:after="0"/>
        <w:ind w:left="360"/>
        <w:rPr>
          <w:rFonts w:ascii="Lucida Bright" w:hAnsi="Lucida Bright"/>
          <w:sz w:val="22"/>
          <w:lang w:val="fr-CA"/>
        </w:rPr>
      </w:pPr>
      <w:r w:rsidRPr="008B106A">
        <w:rPr>
          <w:rFonts w:ascii="Lucida Bright" w:hAnsi="Lucida Bright"/>
          <w:noProof/>
          <w:sz w:val="22"/>
          <w:lang w:val="en-CA" w:eastAsia="en-CA"/>
        </w:rPr>
        <w:pict>
          <v:shape id="_x0000_s1229" type="#_x0000_t32" style="position:absolute;left:0;text-align:left;margin-left:60.95pt;margin-top:9.3pt;width:433.1pt;height:.05pt;flip:x;z-index:251677696" o:connectortype="straight"/>
        </w:pict>
      </w:r>
      <w:proofErr w:type="spellStart"/>
      <w:r w:rsidR="00AD6165" w:rsidRPr="00DE7616">
        <w:rPr>
          <w:rFonts w:ascii="Lucida Bright" w:hAnsi="Lucida Bright"/>
          <w:sz w:val="22"/>
          <w:lang w:val="fr-CA"/>
        </w:rPr>
        <w:t>Clinic</w:t>
      </w:r>
      <w:proofErr w:type="spellEnd"/>
      <w:r w:rsidR="00DF1AC0" w:rsidRPr="00DE7616">
        <w:rPr>
          <w:rFonts w:ascii="Lucida Bright" w:hAnsi="Lucida Bright"/>
          <w:sz w:val="22"/>
          <w:lang w:val="fr-CA"/>
        </w:rPr>
        <w:t>:</w:t>
      </w:r>
      <w:r w:rsidR="00B52DA2" w:rsidRPr="00DE7616">
        <w:rPr>
          <w:rFonts w:asciiTheme="majorHAnsi" w:hAnsiTheme="majorHAnsi"/>
          <w:lang w:val="fr-CA"/>
        </w:rPr>
        <w:t xml:space="preserve"> </w:t>
      </w:r>
    </w:p>
    <w:p w:rsidR="00147FF2" w:rsidRDefault="00147FF2" w:rsidP="00147FF2">
      <w:pPr>
        <w:pStyle w:val="Paragraphedeliste"/>
        <w:rPr>
          <w:rFonts w:ascii="Lucida Bright" w:hAnsi="Lucida Bright"/>
          <w:sz w:val="22"/>
          <w:lang w:val="fr-CA"/>
        </w:rPr>
      </w:pPr>
    </w:p>
    <w:p w:rsidR="00DF1AC0" w:rsidRPr="000624A2" w:rsidRDefault="008B106A" w:rsidP="00597E50">
      <w:pPr>
        <w:pStyle w:val="Corpsdetexte"/>
        <w:numPr>
          <w:ilvl w:val="0"/>
          <w:numId w:val="43"/>
        </w:numPr>
        <w:spacing w:before="0" w:after="0"/>
        <w:ind w:left="360"/>
        <w:rPr>
          <w:rFonts w:ascii="Lucida Bright" w:hAnsi="Lucida Bright"/>
          <w:sz w:val="22"/>
          <w:lang w:val="fr-CA"/>
        </w:rPr>
      </w:pPr>
      <w:r w:rsidRPr="008B106A">
        <w:rPr>
          <w:rFonts w:ascii="Lucida Bright" w:hAnsi="Lucida Bright"/>
          <w:noProof/>
          <w:sz w:val="22"/>
          <w:lang w:val="en-CA" w:eastAsia="en-CA"/>
        </w:rPr>
        <w:pict>
          <v:shape id="_x0000_s1230" type="#_x0000_t32" style="position:absolute;left:0;text-align:left;margin-left:81.85pt;margin-top:8.95pt;width:412.2pt;height:.05pt;flip:x;z-index:251678720" o:connectortype="straight"/>
        </w:pict>
      </w:r>
      <w:proofErr w:type="spellStart"/>
      <w:r w:rsidR="00516DEB">
        <w:rPr>
          <w:rFonts w:ascii="Lucida Bright" w:hAnsi="Lucida Bright"/>
          <w:sz w:val="22"/>
          <w:lang w:val="fr-CA"/>
        </w:rPr>
        <w:t>Electricity</w:t>
      </w:r>
      <w:proofErr w:type="spellEnd"/>
      <w:r w:rsidR="00DF1AC0" w:rsidRPr="000624A2">
        <w:rPr>
          <w:rFonts w:ascii="Lucida Bright" w:hAnsi="Lucida Bright"/>
          <w:sz w:val="22"/>
          <w:lang w:val="fr-CA"/>
        </w:rPr>
        <w:t>:</w:t>
      </w:r>
      <w:r w:rsidR="00B52DA2" w:rsidRPr="00B52DA2">
        <w:rPr>
          <w:rFonts w:asciiTheme="majorHAnsi" w:hAnsiTheme="majorHAnsi"/>
          <w:lang w:val="fr-CA"/>
        </w:rPr>
        <w:t xml:space="preserve"> </w:t>
      </w:r>
    </w:p>
    <w:p w:rsidR="00DF1AC0" w:rsidRPr="000624A2" w:rsidRDefault="00DF1AC0" w:rsidP="00597E50">
      <w:pPr>
        <w:pStyle w:val="Corpsdetexte"/>
        <w:spacing w:before="0" w:after="0"/>
        <w:ind w:left="360"/>
        <w:rPr>
          <w:rFonts w:ascii="Lucida Bright" w:hAnsi="Lucida Bright"/>
          <w:sz w:val="22"/>
          <w:lang w:val="fr-CA"/>
        </w:rPr>
      </w:pPr>
    </w:p>
    <w:p w:rsidR="00DF1AC0" w:rsidRPr="000624A2" w:rsidRDefault="008B106A" w:rsidP="00597E50">
      <w:pPr>
        <w:pStyle w:val="Corpsdetexte"/>
        <w:numPr>
          <w:ilvl w:val="0"/>
          <w:numId w:val="43"/>
        </w:numPr>
        <w:spacing w:before="0" w:after="0"/>
        <w:ind w:left="360"/>
        <w:rPr>
          <w:rFonts w:ascii="Lucida Bright" w:hAnsi="Lucida Bright"/>
          <w:sz w:val="22"/>
          <w:lang w:val="fr-CA"/>
        </w:rPr>
      </w:pPr>
      <w:r w:rsidRPr="008B106A">
        <w:rPr>
          <w:rFonts w:ascii="Lucida Bright" w:hAnsi="Lucida Bright"/>
          <w:noProof/>
          <w:sz w:val="22"/>
          <w:lang w:val="en-CA" w:eastAsia="en-CA"/>
        </w:rPr>
        <w:pict>
          <v:shape id="_x0000_s1231" type="#_x0000_t32" style="position:absolute;left:0;text-align:left;margin-left:93.6pt;margin-top:12.7pt;width:400.45pt;height:.05pt;flip:x;z-index:251679744" o:connectortype="straight"/>
        </w:pict>
      </w:r>
      <w:proofErr w:type="spellStart"/>
      <w:r w:rsidR="00516DEB">
        <w:rPr>
          <w:rFonts w:ascii="Lucida Bright" w:hAnsi="Lucida Bright"/>
          <w:sz w:val="22"/>
          <w:lang w:val="fr-CA"/>
        </w:rPr>
        <w:t>Environ</w:t>
      </w:r>
      <w:r w:rsidR="00DF1AC0" w:rsidRPr="000624A2">
        <w:rPr>
          <w:rFonts w:ascii="Lucida Bright" w:hAnsi="Lucida Bright"/>
          <w:sz w:val="22"/>
          <w:lang w:val="fr-CA"/>
        </w:rPr>
        <w:t>ment</w:t>
      </w:r>
      <w:proofErr w:type="spellEnd"/>
      <w:r w:rsidR="00DF1AC0" w:rsidRPr="000624A2">
        <w:rPr>
          <w:rFonts w:ascii="Lucida Bright" w:hAnsi="Lucida Bright"/>
          <w:sz w:val="22"/>
          <w:lang w:val="fr-CA"/>
        </w:rPr>
        <w:t>:</w:t>
      </w:r>
      <w:r w:rsidR="00B52DA2" w:rsidRPr="00B52DA2">
        <w:rPr>
          <w:rFonts w:asciiTheme="majorHAnsi" w:hAnsiTheme="majorHAnsi"/>
          <w:lang w:val="fr-CA"/>
        </w:rPr>
        <w:t xml:space="preserve"> </w:t>
      </w:r>
    </w:p>
    <w:p w:rsidR="00DF1AC0" w:rsidRPr="000624A2" w:rsidRDefault="00DF1AC0" w:rsidP="00597E50">
      <w:pPr>
        <w:pStyle w:val="Corpsdetexte"/>
        <w:spacing w:before="0" w:after="0"/>
        <w:ind w:left="360"/>
        <w:rPr>
          <w:rFonts w:ascii="Lucida Bright" w:hAnsi="Lucida Bright"/>
          <w:sz w:val="22"/>
          <w:lang w:val="fr-CA"/>
        </w:rPr>
      </w:pPr>
    </w:p>
    <w:p w:rsidR="00DF1AC0" w:rsidRPr="000624A2" w:rsidRDefault="00516DEB" w:rsidP="00597E50">
      <w:pPr>
        <w:pStyle w:val="Corpsdetexte"/>
        <w:numPr>
          <w:ilvl w:val="0"/>
          <w:numId w:val="43"/>
        </w:numPr>
        <w:spacing w:before="0" w:after="0"/>
        <w:ind w:left="360"/>
        <w:rPr>
          <w:rFonts w:ascii="Lucida Bright" w:hAnsi="Lucida Bright"/>
          <w:sz w:val="22"/>
          <w:lang w:val="fr-CA"/>
        </w:rPr>
      </w:pPr>
      <w:r>
        <w:rPr>
          <w:rFonts w:ascii="Lucida Bright" w:hAnsi="Lucida Bright"/>
          <w:sz w:val="22"/>
          <w:lang w:val="fr-CA"/>
        </w:rPr>
        <w:t>P</w:t>
      </w:r>
      <w:r w:rsidR="00DF1AC0" w:rsidRPr="000624A2">
        <w:rPr>
          <w:rFonts w:ascii="Lucida Bright" w:hAnsi="Lucida Bright"/>
          <w:sz w:val="22"/>
          <w:lang w:val="fr-CA"/>
        </w:rPr>
        <w:t>oison</w:t>
      </w:r>
      <w:r>
        <w:rPr>
          <w:rFonts w:ascii="Lucida Bright" w:hAnsi="Lucida Bright"/>
          <w:sz w:val="22"/>
          <w:lang w:val="fr-CA"/>
        </w:rPr>
        <w:t xml:space="preserve"> control centre</w:t>
      </w:r>
      <w:r w:rsidR="00DF1AC0" w:rsidRPr="000624A2">
        <w:rPr>
          <w:rFonts w:ascii="Lucida Bright" w:hAnsi="Lucida Bright"/>
          <w:sz w:val="22"/>
          <w:lang w:val="fr-CA"/>
        </w:rPr>
        <w:t>:</w:t>
      </w:r>
      <w:r w:rsidR="00B52DA2" w:rsidRPr="00B52DA2">
        <w:rPr>
          <w:rFonts w:asciiTheme="majorHAnsi" w:hAnsiTheme="majorHAnsi"/>
          <w:lang w:val="fr-CA"/>
        </w:rPr>
        <w:t xml:space="preserve"> </w:t>
      </w:r>
    </w:p>
    <w:p w:rsidR="00DF1AC0" w:rsidRPr="000624A2" w:rsidRDefault="008B106A" w:rsidP="00597E50">
      <w:pPr>
        <w:pStyle w:val="Corpsdetexte"/>
        <w:spacing w:before="0" w:after="0"/>
        <w:ind w:left="360"/>
        <w:rPr>
          <w:rFonts w:ascii="Lucida Bright" w:hAnsi="Lucida Bright"/>
          <w:sz w:val="22"/>
          <w:lang w:val="fr-CA"/>
        </w:rPr>
      </w:pPr>
      <w:r w:rsidRPr="008B106A">
        <w:rPr>
          <w:rFonts w:ascii="Lucida Bright" w:hAnsi="Lucida Bright"/>
          <w:noProof/>
          <w:sz w:val="22"/>
          <w:lang w:val="en-CA" w:eastAsia="en-CA"/>
        </w:rPr>
        <w:pict>
          <v:shape id="_x0000_s1233" type="#_x0000_t32" style="position:absolute;left:0;text-align:left;margin-left:141.3pt;margin-top:1.5pt;width:352.75pt;height:.05pt;flip:x;z-index:251681792" o:connectortype="straight"/>
        </w:pict>
      </w:r>
    </w:p>
    <w:p w:rsidR="00DF1AC0" w:rsidRPr="00147FF2" w:rsidRDefault="00147FF2" w:rsidP="00597E50">
      <w:pPr>
        <w:pStyle w:val="Corpsdetexte"/>
        <w:numPr>
          <w:ilvl w:val="0"/>
          <w:numId w:val="43"/>
        </w:numPr>
        <w:spacing w:before="0" w:after="0"/>
        <w:ind w:left="360"/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>WSIB</w:t>
      </w:r>
      <w:r w:rsidR="00785C99">
        <w:rPr>
          <w:rFonts w:ascii="Lucida Bright" w:hAnsi="Lucida Bright"/>
          <w:sz w:val="22"/>
        </w:rPr>
        <w:t>/WCB</w:t>
      </w:r>
      <w:r>
        <w:rPr>
          <w:rFonts w:ascii="Lucida Bright" w:hAnsi="Lucida Bright"/>
          <w:sz w:val="22"/>
        </w:rPr>
        <w:t>:</w:t>
      </w:r>
    </w:p>
    <w:p w:rsidR="00DF1AC0" w:rsidRPr="00DF1AC0" w:rsidRDefault="008B106A" w:rsidP="00597E50">
      <w:pPr>
        <w:pStyle w:val="Corpsdetexte"/>
        <w:rPr>
          <w:rFonts w:ascii="Lucida Bright" w:hAnsi="Lucida Bright"/>
          <w:sz w:val="22"/>
        </w:rPr>
      </w:pPr>
      <w:r w:rsidRPr="008B106A">
        <w:rPr>
          <w:rFonts w:ascii="Lucida Bright" w:hAnsi="Lucida Bright"/>
          <w:noProof/>
          <w:sz w:val="22"/>
          <w:lang w:val="en-CA" w:eastAsia="en-CA"/>
        </w:rPr>
        <w:pict>
          <v:shape id="_x0000_s1232" type="#_x0000_t32" style="position:absolute;margin-left:81.85pt;margin-top:.25pt;width:412.2pt;height:0;flip:x;z-index:251680768" o:connectortype="straight"/>
        </w:pict>
      </w:r>
    </w:p>
    <w:p w:rsidR="00153C22" w:rsidRPr="00516DEB" w:rsidRDefault="00516DEB" w:rsidP="00597E50">
      <w:pPr>
        <w:pStyle w:val="Corpsdetexte"/>
        <w:rPr>
          <w:rFonts w:ascii="Lucida Bright" w:hAnsi="Lucida Bright"/>
          <w:sz w:val="22"/>
          <w:lang w:val="en-US"/>
        </w:rPr>
      </w:pPr>
      <w:r w:rsidRPr="00516DEB">
        <w:rPr>
          <w:rFonts w:ascii="Lucida Bright" w:hAnsi="Lucida Bright"/>
          <w:sz w:val="22"/>
          <w:lang w:val="en-US"/>
        </w:rPr>
        <w:t>Any person with a serious health problem (</w:t>
      </w:r>
      <w:proofErr w:type="spellStart"/>
      <w:proofErr w:type="gramStart"/>
      <w:r w:rsidRPr="00516DEB">
        <w:rPr>
          <w:rFonts w:ascii="Lucida Bright" w:hAnsi="Lucida Bright"/>
          <w:sz w:val="22"/>
          <w:lang w:val="en-US"/>
        </w:rPr>
        <w:t>eg</w:t>
      </w:r>
      <w:proofErr w:type="spellEnd"/>
      <w:r w:rsidRPr="00516DEB">
        <w:rPr>
          <w:rFonts w:ascii="Lucida Bright" w:hAnsi="Lucida Bright"/>
          <w:sz w:val="22"/>
          <w:lang w:val="en-US"/>
        </w:rPr>
        <w:t>.</w:t>
      </w:r>
      <w:r>
        <w:rPr>
          <w:rFonts w:ascii="Lucida Bright" w:hAnsi="Lucida Bright"/>
          <w:sz w:val="22"/>
          <w:lang w:val="en-US"/>
        </w:rPr>
        <w:t>,</w:t>
      </w:r>
      <w:proofErr w:type="gramEnd"/>
      <w:r w:rsidRPr="00516DEB">
        <w:rPr>
          <w:rFonts w:ascii="Lucida Bright" w:hAnsi="Lucida Bright"/>
          <w:sz w:val="22"/>
          <w:lang w:val="en-US"/>
        </w:rPr>
        <w:t xml:space="preserve"> </w:t>
      </w:r>
      <w:r>
        <w:rPr>
          <w:rFonts w:ascii="Lucida Bright" w:hAnsi="Lucida Bright"/>
          <w:sz w:val="22"/>
          <w:lang w:val="en-US"/>
        </w:rPr>
        <w:t>allergies) must inform a First Aider.</w:t>
      </w:r>
    </w:p>
    <w:p w:rsidR="00326D98" w:rsidRPr="00516DEB" w:rsidRDefault="00326D98" w:rsidP="00597E50">
      <w:pPr>
        <w:pStyle w:val="Corpsdetexte"/>
        <w:rPr>
          <w:rFonts w:ascii="Lucida Bright" w:hAnsi="Lucida Bright"/>
          <w:sz w:val="22"/>
          <w:lang w:val="en-US"/>
        </w:rPr>
      </w:pPr>
    </w:p>
    <w:p w:rsidR="00326D98" w:rsidRPr="00516DEB" w:rsidRDefault="00326D98" w:rsidP="00DF1AC0">
      <w:pPr>
        <w:pStyle w:val="Corpsdetexte"/>
        <w:jc w:val="both"/>
        <w:rPr>
          <w:rFonts w:ascii="Lucida Bright" w:hAnsi="Lucida Bright"/>
          <w:sz w:val="22"/>
          <w:lang w:val="en-US"/>
        </w:rPr>
      </w:pPr>
    </w:p>
    <w:p w:rsidR="00326D98" w:rsidRPr="00516DEB" w:rsidRDefault="00326D98" w:rsidP="00DF1AC0">
      <w:pPr>
        <w:pStyle w:val="Corpsdetexte"/>
        <w:jc w:val="both"/>
        <w:rPr>
          <w:rFonts w:ascii="Lucida Bright" w:hAnsi="Lucida Bright"/>
          <w:sz w:val="22"/>
          <w:lang w:val="en-US"/>
        </w:rPr>
      </w:pPr>
    </w:p>
    <w:p w:rsidR="00E86C92" w:rsidRPr="00516DEB" w:rsidRDefault="00E86C92" w:rsidP="00E86C92">
      <w:pPr>
        <w:rPr>
          <w:rFonts w:ascii="Lucida Bright" w:hAnsi="Lucida Bright"/>
          <w:b/>
          <w:sz w:val="20"/>
        </w:rPr>
      </w:pPr>
    </w:p>
    <w:sectPr w:rsidR="00E86C92" w:rsidRPr="00516DEB" w:rsidSect="00520F1D">
      <w:headerReference w:type="even" r:id="rId13"/>
      <w:type w:val="continuous"/>
      <w:pgSz w:w="12240" w:h="15840" w:code="1"/>
      <w:pgMar w:top="964" w:right="1183" w:bottom="964" w:left="1276" w:header="56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D7" w:rsidRDefault="001075D7">
      <w:r>
        <w:separator/>
      </w:r>
    </w:p>
  </w:endnote>
  <w:endnote w:type="continuationSeparator" w:id="0">
    <w:p w:rsidR="001075D7" w:rsidRDefault="0010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EB" w:rsidRDefault="00516DEB" w:rsidP="00244070">
    <w:pPr>
      <w:ind w:left="-426"/>
      <w:jc w:val="right"/>
    </w:pPr>
    <w:r>
      <w:rPr>
        <w:rFonts w:ascii="Frutiger LT 45 Light" w:hAnsi="Frutiger LT 45 Light"/>
        <w:sz w:val="16"/>
        <w:szCs w:val="16"/>
      </w:rPr>
      <w:tab/>
      <w:t>May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D7" w:rsidRDefault="001075D7">
      <w:r>
        <w:separator/>
      </w:r>
    </w:p>
  </w:footnote>
  <w:footnote w:type="continuationSeparator" w:id="0">
    <w:p w:rsidR="001075D7" w:rsidRDefault="00107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EB" w:rsidRDefault="00516DEB">
    <w:pPr>
      <w:pStyle w:val="En-tte"/>
    </w:pPr>
    <w:r w:rsidRPr="00D73CE3">
      <w:rPr>
        <w:noProof/>
        <w:lang w:val="fr-CA" w:eastAsia="fr-C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137803</wp:posOffset>
          </wp:positionH>
          <wp:positionV relativeFrom="page">
            <wp:posOffset>106878</wp:posOffset>
          </wp:positionV>
          <wp:extent cx="7278624" cy="1662209"/>
          <wp:effectExtent l="19050" t="0" r="0" b="0"/>
          <wp:wrapNone/>
          <wp:docPr id="6" name="Picture 4" descr="Handout_Masthead_French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dout_Masthead_French_Wo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8624" cy="1662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D7" w:rsidRDefault="001075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2F0"/>
    <w:multiLevelType w:val="hybridMultilevel"/>
    <w:tmpl w:val="861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070"/>
    <w:multiLevelType w:val="hybridMultilevel"/>
    <w:tmpl w:val="C3307B2E"/>
    <w:lvl w:ilvl="0" w:tplc="FA260E48">
      <w:start w:val="1"/>
      <w:numFmt w:val="bullet"/>
      <w:pStyle w:val="Risques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A072D"/>
    <w:multiLevelType w:val="multilevel"/>
    <w:tmpl w:val="0409001D"/>
    <w:numStyleLink w:val="CFIBBullet"/>
  </w:abstractNum>
  <w:abstractNum w:abstractNumId="3">
    <w:nsid w:val="0E4340A3"/>
    <w:multiLevelType w:val="hybridMultilevel"/>
    <w:tmpl w:val="E50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757E4"/>
    <w:multiLevelType w:val="hybridMultilevel"/>
    <w:tmpl w:val="2034ABA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5D7F"/>
    <w:multiLevelType w:val="hybridMultilevel"/>
    <w:tmpl w:val="12886B3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11A756B6"/>
    <w:multiLevelType w:val="hybridMultilevel"/>
    <w:tmpl w:val="8B0CE168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>
    <w:nsid w:val="14D8682E"/>
    <w:multiLevelType w:val="hybridMultilevel"/>
    <w:tmpl w:val="E16C72EE"/>
    <w:lvl w:ilvl="0" w:tplc="0C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635267A"/>
    <w:multiLevelType w:val="hybridMultilevel"/>
    <w:tmpl w:val="C654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ED2544"/>
    <w:multiLevelType w:val="hybridMultilevel"/>
    <w:tmpl w:val="CC80F3DE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1DFB6CDC"/>
    <w:multiLevelType w:val="hybridMultilevel"/>
    <w:tmpl w:val="2A30B66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5D72"/>
    <w:multiLevelType w:val="multilevel"/>
    <w:tmpl w:val="0409001D"/>
    <w:styleLink w:val="CFIBBullet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4"/>
      </w:rPr>
    </w:lvl>
    <w:lvl w:ilvl="1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4"/>
      </w:rPr>
    </w:lvl>
    <w:lvl w:ilvl="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44001E"/>
    <w:multiLevelType w:val="hybridMultilevel"/>
    <w:tmpl w:val="86FA9262"/>
    <w:lvl w:ilvl="0" w:tplc="9C2815A4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45918FA"/>
    <w:multiLevelType w:val="hybridMultilevel"/>
    <w:tmpl w:val="D6DC731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25641538"/>
    <w:multiLevelType w:val="hybridMultilevel"/>
    <w:tmpl w:val="9CFA9D66"/>
    <w:lvl w:ilvl="0" w:tplc="3AB0CB5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58C2FD7"/>
    <w:multiLevelType w:val="hybridMultilevel"/>
    <w:tmpl w:val="25B0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C14A9"/>
    <w:multiLevelType w:val="hybridMultilevel"/>
    <w:tmpl w:val="BA6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845DB"/>
    <w:multiLevelType w:val="hybridMultilevel"/>
    <w:tmpl w:val="8C8670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F3601"/>
    <w:multiLevelType w:val="hybridMultilevel"/>
    <w:tmpl w:val="78609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B74026"/>
    <w:multiLevelType w:val="hybridMultilevel"/>
    <w:tmpl w:val="78225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DB0426"/>
    <w:multiLevelType w:val="hybridMultilevel"/>
    <w:tmpl w:val="9126CD28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1">
    <w:nsid w:val="375E4BCA"/>
    <w:multiLevelType w:val="hybridMultilevel"/>
    <w:tmpl w:val="AA8E91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7A7478C"/>
    <w:multiLevelType w:val="multilevel"/>
    <w:tmpl w:val="0409001D"/>
    <w:numStyleLink w:val="CFIBBullet"/>
  </w:abstractNum>
  <w:abstractNum w:abstractNumId="23">
    <w:nsid w:val="3C165059"/>
    <w:multiLevelType w:val="hybridMultilevel"/>
    <w:tmpl w:val="5110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46CE2"/>
    <w:multiLevelType w:val="hybridMultilevel"/>
    <w:tmpl w:val="C37C0FE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B2946"/>
    <w:multiLevelType w:val="hybridMultilevel"/>
    <w:tmpl w:val="7514E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06A17"/>
    <w:multiLevelType w:val="hybridMultilevel"/>
    <w:tmpl w:val="9AB0FCD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4A6A0CC3"/>
    <w:multiLevelType w:val="multilevel"/>
    <w:tmpl w:val="0409001D"/>
    <w:numStyleLink w:val="CFIBBullet"/>
  </w:abstractNum>
  <w:abstractNum w:abstractNumId="28">
    <w:nsid w:val="4DB61028"/>
    <w:multiLevelType w:val="hybridMultilevel"/>
    <w:tmpl w:val="E740415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852CE"/>
    <w:multiLevelType w:val="hybridMultilevel"/>
    <w:tmpl w:val="E4A076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F280559"/>
    <w:multiLevelType w:val="hybridMultilevel"/>
    <w:tmpl w:val="982664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4FF95339"/>
    <w:multiLevelType w:val="hybridMultilevel"/>
    <w:tmpl w:val="C3344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1531633"/>
    <w:multiLevelType w:val="hybridMultilevel"/>
    <w:tmpl w:val="C112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154D6"/>
    <w:multiLevelType w:val="hybridMultilevel"/>
    <w:tmpl w:val="9A9C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40A4C"/>
    <w:multiLevelType w:val="hybridMultilevel"/>
    <w:tmpl w:val="70807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1705CB2"/>
    <w:multiLevelType w:val="hybridMultilevel"/>
    <w:tmpl w:val="50E0311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6">
    <w:nsid w:val="65BD44F1"/>
    <w:multiLevelType w:val="hybridMultilevel"/>
    <w:tmpl w:val="3EF473B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10DD8"/>
    <w:multiLevelType w:val="hybridMultilevel"/>
    <w:tmpl w:val="A62456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6D011CD2"/>
    <w:multiLevelType w:val="hybridMultilevel"/>
    <w:tmpl w:val="D16C921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76898"/>
    <w:multiLevelType w:val="hybridMultilevel"/>
    <w:tmpl w:val="AFDE733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24409"/>
    <w:multiLevelType w:val="hybridMultilevel"/>
    <w:tmpl w:val="963E56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59807D2"/>
    <w:multiLevelType w:val="hybridMultilevel"/>
    <w:tmpl w:val="8154F10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E3B9E"/>
    <w:multiLevelType w:val="hybridMultilevel"/>
    <w:tmpl w:val="BA60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70E10"/>
    <w:multiLevelType w:val="hybridMultilevel"/>
    <w:tmpl w:val="3CF6358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27"/>
  </w:num>
  <w:num w:numId="5">
    <w:abstractNumId w:val="21"/>
  </w:num>
  <w:num w:numId="6">
    <w:abstractNumId w:val="26"/>
  </w:num>
  <w:num w:numId="7">
    <w:abstractNumId w:val="18"/>
  </w:num>
  <w:num w:numId="8">
    <w:abstractNumId w:val="34"/>
  </w:num>
  <w:num w:numId="9">
    <w:abstractNumId w:val="31"/>
  </w:num>
  <w:num w:numId="10">
    <w:abstractNumId w:val="37"/>
  </w:num>
  <w:num w:numId="11">
    <w:abstractNumId w:val="15"/>
  </w:num>
  <w:num w:numId="12">
    <w:abstractNumId w:val="40"/>
  </w:num>
  <w:num w:numId="13">
    <w:abstractNumId w:val="29"/>
  </w:num>
  <w:num w:numId="14">
    <w:abstractNumId w:val="35"/>
  </w:num>
  <w:num w:numId="15">
    <w:abstractNumId w:val="13"/>
  </w:num>
  <w:num w:numId="16">
    <w:abstractNumId w:val="5"/>
  </w:num>
  <w:num w:numId="17">
    <w:abstractNumId w:val="32"/>
  </w:num>
  <w:num w:numId="18">
    <w:abstractNumId w:val="42"/>
  </w:num>
  <w:num w:numId="19">
    <w:abstractNumId w:val="25"/>
  </w:num>
  <w:num w:numId="20">
    <w:abstractNumId w:val="8"/>
  </w:num>
  <w:num w:numId="21">
    <w:abstractNumId w:val="9"/>
  </w:num>
  <w:num w:numId="22">
    <w:abstractNumId w:val="6"/>
  </w:num>
  <w:num w:numId="23">
    <w:abstractNumId w:val="41"/>
  </w:num>
  <w:num w:numId="24">
    <w:abstractNumId w:val="20"/>
  </w:num>
  <w:num w:numId="25">
    <w:abstractNumId w:val="43"/>
  </w:num>
  <w:num w:numId="26">
    <w:abstractNumId w:val="39"/>
  </w:num>
  <w:num w:numId="27">
    <w:abstractNumId w:val="28"/>
  </w:num>
  <w:num w:numId="28">
    <w:abstractNumId w:val="23"/>
  </w:num>
  <w:num w:numId="29">
    <w:abstractNumId w:val="30"/>
  </w:num>
  <w:num w:numId="30">
    <w:abstractNumId w:val="33"/>
  </w:num>
  <w:num w:numId="31">
    <w:abstractNumId w:val="16"/>
  </w:num>
  <w:num w:numId="32">
    <w:abstractNumId w:val="3"/>
  </w:num>
  <w:num w:numId="33">
    <w:abstractNumId w:val="4"/>
  </w:num>
  <w:num w:numId="34">
    <w:abstractNumId w:val="10"/>
  </w:num>
  <w:num w:numId="35">
    <w:abstractNumId w:val="38"/>
  </w:num>
  <w:num w:numId="36">
    <w:abstractNumId w:val="24"/>
  </w:num>
  <w:num w:numId="37">
    <w:abstractNumId w:val="12"/>
  </w:num>
  <w:num w:numId="38">
    <w:abstractNumId w:val="14"/>
  </w:num>
  <w:num w:numId="39">
    <w:abstractNumId w:val="19"/>
  </w:num>
  <w:num w:numId="40">
    <w:abstractNumId w:val="1"/>
  </w:num>
  <w:num w:numId="41">
    <w:abstractNumId w:val="7"/>
  </w:num>
  <w:num w:numId="42">
    <w:abstractNumId w:val="17"/>
  </w:num>
  <w:num w:numId="43">
    <w:abstractNumId w:val="0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1001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86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6B73"/>
    <w:rsid w:val="00003205"/>
    <w:rsid w:val="000036F1"/>
    <w:rsid w:val="000042BB"/>
    <w:rsid w:val="0000574B"/>
    <w:rsid w:val="00005DF9"/>
    <w:rsid w:val="00005F20"/>
    <w:rsid w:val="00014758"/>
    <w:rsid w:val="00016F3F"/>
    <w:rsid w:val="000170C4"/>
    <w:rsid w:val="000204A0"/>
    <w:rsid w:val="00021864"/>
    <w:rsid w:val="00023D34"/>
    <w:rsid w:val="00036349"/>
    <w:rsid w:val="0005451D"/>
    <w:rsid w:val="000624A2"/>
    <w:rsid w:val="000803A5"/>
    <w:rsid w:val="000821A9"/>
    <w:rsid w:val="000A76E6"/>
    <w:rsid w:val="000B56AF"/>
    <w:rsid w:val="000C07BB"/>
    <w:rsid w:val="000C70D3"/>
    <w:rsid w:val="000E2366"/>
    <w:rsid w:val="000F3250"/>
    <w:rsid w:val="00105808"/>
    <w:rsid w:val="001058D9"/>
    <w:rsid w:val="001075D7"/>
    <w:rsid w:val="00112981"/>
    <w:rsid w:val="001200BB"/>
    <w:rsid w:val="00135C6B"/>
    <w:rsid w:val="00137301"/>
    <w:rsid w:val="001458EA"/>
    <w:rsid w:val="00147FF2"/>
    <w:rsid w:val="001502FF"/>
    <w:rsid w:val="00153C22"/>
    <w:rsid w:val="0015414A"/>
    <w:rsid w:val="0015432A"/>
    <w:rsid w:val="00164CFB"/>
    <w:rsid w:val="00183668"/>
    <w:rsid w:val="00191945"/>
    <w:rsid w:val="001A3E0E"/>
    <w:rsid w:val="001A5CBD"/>
    <w:rsid w:val="001C292D"/>
    <w:rsid w:val="001C5700"/>
    <w:rsid w:val="001C5DBF"/>
    <w:rsid w:val="001C6AB3"/>
    <w:rsid w:val="001D4318"/>
    <w:rsid w:val="001E779E"/>
    <w:rsid w:val="00201D0E"/>
    <w:rsid w:val="0021172F"/>
    <w:rsid w:val="0021477A"/>
    <w:rsid w:val="00216A7A"/>
    <w:rsid w:val="002222EE"/>
    <w:rsid w:val="0022380F"/>
    <w:rsid w:val="00224D6A"/>
    <w:rsid w:val="00225507"/>
    <w:rsid w:val="0022692E"/>
    <w:rsid w:val="00236350"/>
    <w:rsid w:val="00236742"/>
    <w:rsid w:val="00243C65"/>
    <w:rsid w:val="0024454F"/>
    <w:rsid w:val="0024473B"/>
    <w:rsid w:val="00251593"/>
    <w:rsid w:val="00290176"/>
    <w:rsid w:val="002905ED"/>
    <w:rsid w:val="00295653"/>
    <w:rsid w:val="002A1A1A"/>
    <w:rsid w:val="002A4B85"/>
    <w:rsid w:val="002B33FB"/>
    <w:rsid w:val="002D1636"/>
    <w:rsid w:val="002E4547"/>
    <w:rsid w:val="002E7C95"/>
    <w:rsid w:val="002F79D5"/>
    <w:rsid w:val="00304BEB"/>
    <w:rsid w:val="0032281B"/>
    <w:rsid w:val="00324183"/>
    <w:rsid w:val="00325C5F"/>
    <w:rsid w:val="00326D98"/>
    <w:rsid w:val="00327663"/>
    <w:rsid w:val="00327BD0"/>
    <w:rsid w:val="003405B2"/>
    <w:rsid w:val="00343906"/>
    <w:rsid w:val="00384486"/>
    <w:rsid w:val="003868B9"/>
    <w:rsid w:val="003A2EFA"/>
    <w:rsid w:val="003B0292"/>
    <w:rsid w:val="003B3DB9"/>
    <w:rsid w:val="003C3177"/>
    <w:rsid w:val="003C3E2B"/>
    <w:rsid w:val="003C74E9"/>
    <w:rsid w:val="003D6BDF"/>
    <w:rsid w:val="0041394A"/>
    <w:rsid w:val="0041417A"/>
    <w:rsid w:val="0042203D"/>
    <w:rsid w:val="00424AAE"/>
    <w:rsid w:val="00434E36"/>
    <w:rsid w:val="004422BA"/>
    <w:rsid w:val="00442C84"/>
    <w:rsid w:val="0044353D"/>
    <w:rsid w:val="00443CA4"/>
    <w:rsid w:val="00446122"/>
    <w:rsid w:val="004500E5"/>
    <w:rsid w:val="00451FAF"/>
    <w:rsid w:val="00452145"/>
    <w:rsid w:val="0045565F"/>
    <w:rsid w:val="00460A71"/>
    <w:rsid w:val="00460FFA"/>
    <w:rsid w:val="00467A78"/>
    <w:rsid w:val="004765A2"/>
    <w:rsid w:val="004820D1"/>
    <w:rsid w:val="004845BE"/>
    <w:rsid w:val="00485199"/>
    <w:rsid w:val="004853EA"/>
    <w:rsid w:val="0049112B"/>
    <w:rsid w:val="004B1044"/>
    <w:rsid w:val="004C131D"/>
    <w:rsid w:val="004D133C"/>
    <w:rsid w:val="004D1F3C"/>
    <w:rsid w:val="004D7642"/>
    <w:rsid w:val="004E3146"/>
    <w:rsid w:val="004E379F"/>
    <w:rsid w:val="004F4CDF"/>
    <w:rsid w:val="00512C2E"/>
    <w:rsid w:val="00512FAE"/>
    <w:rsid w:val="00516DEB"/>
    <w:rsid w:val="00520F1D"/>
    <w:rsid w:val="005450C0"/>
    <w:rsid w:val="005510E4"/>
    <w:rsid w:val="00551362"/>
    <w:rsid w:val="00556587"/>
    <w:rsid w:val="0057130A"/>
    <w:rsid w:val="00582478"/>
    <w:rsid w:val="00582737"/>
    <w:rsid w:val="00582EC3"/>
    <w:rsid w:val="00593412"/>
    <w:rsid w:val="005954BD"/>
    <w:rsid w:val="0059790E"/>
    <w:rsid w:val="00597E50"/>
    <w:rsid w:val="005A12A1"/>
    <w:rsid w:val="005A2415"/>
    <w:rsid w:val="005B3BCE"/>
    <w:rsid w:val="005B6560"/>
    <w:rsid w:val="005D2CFD"/>
    <w:rsid w:val="005E285F"/>
    <w:rsid w:val="005E39E8"/>
    <w:rsid w:val="005E65AF"/>
    <w:rsid w:val="005F3481"/>
    <w:rsid w:val="005F7569"/>
    <w:rsid w:val="006065A7"/>
    <w:rsid w:val="00607CF6"/>
    <w:rsid w:val="006108A1"/>
    <w:rsid w:val="00620BD0"/>
    <w:rsid w:val="006240E7"/>
    <w:rsid w:val="00635BF6"/>
    <w:rsid w:val="00642DFE"/>
    <w:rsid w:val="00645816"/>
    <w:rsid w:val="0065338E"/>
    <w:rsid w:val="006672A8"/>
    <w:rsid w:val="00672E48"/>
    <w:rsid w:val="006777E7"/>
    <w:rsid w:val="006778B4"/>
    <w:rsid w:val="00681EE7"/>
    <w:rsid w:val="00684122"/>
    <w:rsid w:val="006855A9"/>
    <w:rsid w:val="00691987"/>
    <w:rsid w:val="00695416"/>
    <w:rsid w:val="00697BE2"/>
    <w:rsid w:val="00697DBD"/>
    <w:rsid w:val="006A641F"/>
    <w:rsid w:val="006B0A5D"/>
    <w:rsid w:val="006B1882"/>
    <w:rsid w:val="006B19E5"/>
    <w:rsid w:val="006B711E"/>
    <w:rsid w:val="006C01A8"/>
    <w:rsid w:val="006C4E03"/>
    <w:rsid w:val="006D4B7D"/>
    <w:rsid w:val="006D4BFC"/>
    <w:rsid w:val="006E6630"/>
    <w:rsid w:val="006E667F"/>
    <w:rsid w:val="00701EAA"/>
    <w:rsid w:val="00702F15"/>
    <w:rsid w:val="00710113"/>
    <w:rsid w:val="00710F4B"/>
    <w:rsid w:val="00713D07"/>
    <w:rsid w:val="007158AF"/>
    <w:rsid w:val="007228DC"/>
    <w:rsid w:val="00731A18"/>
    <w:rsid w:val="00734E86"/>
    <w:rsid w:val="007350AD"/>
    <w:rsid w:val="0074276B"/>
    <w:rsid w:val="007449B2"/>
    <w:rsid w:val="00746C2B"/>
    <w:rsid w:val="00753EA0"/>
    <w:rsid w:val="007573B6"/>
    <w:rsid w:val="0076750A"/>
    <w:rsid w:val="00771E45"/>
    <w:rsid w:val="00775281"/>
    <w:rsid w:val="00783B0F"/>
    <w:rsid w:val="00785C99"/>
    <w:rsid w:val="007976D6"/>
    <w:rsid w:val="007B0F41"/>
    <w:rsid w:val="007B1518"/>
    <w:rsid w:val="007B75A3"/>
    <w:rsid w:val="007C3842"/>
    <w:rsid w:val="007D19A2"/>
    <w:rsid w:val="007D5C25"/>
    <w:rsid w:val="007D73B8"/>
    <w:rsid w:val="007E3CE2"/>
    <w:rsid w:val="007E4727"/>
    <w:rsid w:val="007E4BF8"/>
    <w:rsid w:val="00813DFC"/>
    <w:rsid w:val="00831A2B"/>
    <w:rsid w:val="00845DE8"/>
    <w:rsid w:val="0084764C"/>
    <w:rsid w:val="00854CEE"/>
    <w:rsid w:val="00860D4B"/>
    <w:rsid w:val="00861C50"/>
    <w:rsid w:val="00873E55"/>
    <w:rsid w:val="00877FDB"/>
    <w:rsid w:val="008855CD"/>
    <w:rsid w:val="008905BA"/>
    <w:rsid w:val="008949FE"/>
    <w:rsid w:val="008955D9"/>
    <w:rsid w:val="00895710"/>
    <w:rsid w:val="00896C22"/>
    <w:rsid w:val="008977E5"/>
    <w:rsid w:val="008A42E6"/>
    <w:rsid w:val="008A5D13"/>
    <w:rsid w:val="008B106A"/>
    <w:rsid w:val="008B547D"/>
    <w:rsid w:val="008B796C"/>
    <w:rsid w:val="008D445B"/>
    <w:rsid w:val="008D667F"/>
    <w:rsid w:val="008D73DE"/>
    <w:rsid w:val="008E24AC"/>
    <w:rsid w:val="008E338F"/>
    <w:rsid w:val="008E4CC9"/>
    <w:rsid w:val="008E6096"/>
    <w:rsid w:val="008E71B3"/>
    <w:rsid w:val="008F00C3"/>
    <w:rsid w:val="008F59F4"/>
    <w:rsid w:val="008F7A21"/>
    <w:rsid w:val="009048FB"/>
    <w:rsid w:val="0092079A"/>
    <w:rsid w:val="0093117F"/>
    <w:rsid w:val="0093242E"/>
    <w:rsid w:val="00936C0C"/>
    <w:rsid w:val="00941FF0"/>
    <w:rsid w:val="0094342F"/>
    <w:rsid w:val="00944A26"/>
    <w:rsid w:val="00947D01"/>
    <w:rsid w:val="0095149F"/>
    <w:rsid w:val="0095154C"/>
    <w:rsid w:val="00955102"/>
    <w:rsid w:val="0096045B"/>
    <w:rsid w:val="00962E80"/>
    <w:rsid w:val="00962EC3"/>
    <w:rsid w:val="00971506"/>
    <w:rsid w:val="00975C04"/>
    <w:rsid w:val="00983ABD"/>
    <w:rsid w:val="00986EFB"/>
    <w:rsid w:val="009909E2"/>
    <w:rsid w:val="00994AC6"/>
    <w:rsid w:val="00994B54"/>
    <w:rsid w:val="00996CBA"/>
    <w:rsid w:val="009B17A4"/>
    <w:rsid w:val="009B2E85"/>
    <w:rsid w:val="009B538C"/>
    <w:rsid w:val="009B5D8E"/>
    <w:rsid w:val="009F14FE"/>
    <w:rsid w:val="00A00761"/>
    <w:rsid w:val="00A10897"/>
    <w:rsid w:val="00A13B6C"/>
    <w:rsid w:val="00A166ED"/>
    <w:rsid w:val="00A1692E"/>
    <w:rsid w:val="00A32C3A"/>
    <w:rsid w:val="00A33438"/>
    <w:rsid w:val="00A42442"/>
    <w:rsid w:val="00A43BC2"/>
    <w:rsid w:val="00A44C67"/>
    <w:rsid w:val="00A618FF"/>
    <w:rsid w:val="00A67093"/>
    <w:rsid w:val="00A75AC8"/>
    <w:rsid w:val="00A803B7"/>
    <w:rsid w:val="00A8692E"/>
    <w:rsid w:val="00A87471"/>
    <w:rsid w:val="00A91CB9"/>
    <w:rsid w:val="00A951E3"/>
    <w:rsid w:val="00AA11A4"/>
    <w:rsid w:val="00AA5A33"/>
    <w:rsid w:val="00AB29FF"/>
    <w:rsid w:val="00AC694C"/>
    <w:rsid w:val="00AD0CBA"/>
    <w:rsid w:val="00AD6165"/>
    <w:rsid w:val="00AF3CCD"/>
    <w:rsid w:val="00B04BC1"/>
    <w:rsid w:val="00B15614"/>
    <w:rsid w:val="00B162E1"/>
    <w:rsid w:val="00B167AF"/>
    <w:rsid w:val="00B1713A"/>
    <w:rsid w:val="00B24FEF"/>
    <w:rsid w:val="00B25890"/>
    <w:rsid w:val="00B40348"/>
    <w:rsid w:val="00B46123"/>
    <w:rsid w:val="00B47FB3"/>
    <w:rsid w:val="00B5284A"/>
    <w:rsid w:val="00B52DA2"/>
    <w:rsid w:val="00B628FF"/>
    <w:rsid w:val="00B718E2"/>
    <w:rsid w:val="00B779F8"/>
    <w:rsid w:val="00B77C20"/>
    <w:rsid w:val="00B81510"/>
    <w:rsid w:val="00B863A4"/>
    <w:rsid w:val="00B91274"/>
    <w:rsid w:val="00B91E4E"/>
    <w:rsid w:val="00BC51CE"/>
    <w:rsid w:val="00BD0295"/>
    <w:rsid w:val="00BD3E4D"/>
    <w:rsid w:val="00C01D51"/>
    <w:rsid w:val="00C047CE"/>
    <w:rsid w:val="00C0613F"/>
    <w:rsid w:val="00C14FAC"/>
    <w:rsid w:val="00C2423E"/>
    <w:rsid w:val="00C258AB"/>
    <w:rsid w:val="00C258DE"/>
    <w:rsid w:val="00C26890"/>
    <w:rsid w:val="00C315AB"/>
    <w:rsid w:val="00C52651"/>
    <w:rsid w:val="00C57C8E"/>
    <w:rsid w:val="00C664A0"/>
    <w:rsid w:val="00C7360A"/>
    <w:rsid w:val="00C7365E"/>
    <w:rsid w:val="00C7395B"/>
    <w:rsid w:val="00C76F22"/>
    <w:rsid w:val="00C81C6A"/>
    <w:rsid w:val="00C81DCA"/>
    <w:rsid w:val="00C92B4D"/>
    <w:rsid w:val="00C9463E"/>
    <w:rsid w:val="00CA1763"/>
    <w:rsid w:val="00CA1DF2"/>
    <w:rsid w:val="00CA2243"/>
    <w:rsid w:val="00CA4154"/>
    <w:rsid w:val="00CA731A"/>
    <w:rsid w:val="00CB1189"/>
    <w:rsid w:val="00CB161D"/>
    <w:rsid w:val="00CB3331"/>
    <w:rsid w:val="00CC119B"/>
    <w:rsid w:val="00CC120C"/>
    <w:rsid w:val="00CD48A1"/>
    <w:rsid w:val="00CE00C0"/>
    <w:rsid w:val="00CE0A6C"/>
    <w:rsid w:val="00CE4CB3"/>
    <w:rsid w:val="00CE7EE0"/>
    <w:rsid w:val="00CF15A2"/>
    <w:rsid w:val="00CF3E54"/>
    <w:rsid w:val="00CF53E7"/>
    <w:rsid w:val="00D01B4E"/>
    <w:rsid w:val="00D01B71"/>
    <w:rsid w:val="00D03D01"/>
    <w:rsid w:val="00D068A6"/>
    <w:rsid w:val="00D17699"/>
    <w:rsid w:val="00D22CA7"/>
    <w:rsid w:val="00D30DB5"/>
    <w:rsid w:val="00D32A20"/>
    <w:rsid w:val="00D37A5E"/>
    <w:rsid w:val="00D46DBA"/>
    <w:rsid w:val="00D51657"/>
    <w:rsid w:val="00D554B2"/>
    <w:rsid w:val="00D605BA"/>
    <w:rsid w:val="00D71E74"/>
    <w:rsid w:val="00D727EC"/>
    <w:rsid w:val="00D73CE3"/>
    <w:rsid w:val="00D755D7"/>
    <w:rsid w:val="00D924FF"/>
    <w:rsid w:val="00D93999"/>
    <w:rsid w:val="00D947FF"/>
    <w:rsid w:val="00DB3DDF"/>
    <w:rsid w:val="00DB4167"/>
    <w:rsid w:val="00DB5213"/>
    <w:rsid w:val="00DC27B9"/>
    <w:rsid w:val="00DC5277"/>
    <w:rsid w:val="00DD24AD"/>
    <w:rsid w:val="00DE0609"/>
    <w:rsid w:val="00DE541A"/>
    <w:rsid w:val="00DE7616"/>
    <w:rsid w:val="00DF1AC0"/>
    <w:rsid w:val="00DF3FE6"/>
    <w:rsid w:val="00DF582F"/>
    <w:rsid w:val="00DF7888"/>
    <w:rsid w:val="00E06D73"/>
    <w:rsid w:val="00E10DAB"/>
    <w:rsid w:val="00E11E6D"/>
    <w:rsid w:val="00E12AAA"/>
    <w:rsid w:val="00E13CCE"/>
    <w:rsid w:val="00E14D54"/>
    <w:rsid w:val="00E34B40"/>
    <w:rsid w:val="00E36924"/>
    <w:rsid w:val="00E46028"/>
    <w:rsid w:val="00E661AB"/>
    <w:rsid w:val="00E665FD"/>
    <w:rsid w:val="00E672A0"/>
    <w:rsid w:val="00E73864"/>
    <w:rsid w:val="00E84C4D"/>
    <w:rsid w:val="00E86C92"/>
    <w:rsid w:val="00E93ADA"/>
    <w:rsid w:val="00EA02CE"/>
    <w:rsid w:val="00EA62FA"/>
    <w:rsid w:val="00EA7885"/>
    <w:rsid w:val="00EB066E"/>
    <w:rsid w:val="00EC6B73"/>
    <w:rsid w:val="00EC7FF4"/>
    <w:rsid w:val="00ED285C"/>
    <w:rsid w:val="00EF0777"/>
    <w:rsid w:val="00F00517"/>
    <w:rsid w:val="00F04A7A"/>
    <w:rsid w:val="00F05469"/>
    <w:rsid w:val="00F0738F"/>
    <w:rsid w:val="00F50238"/>
    <w:rsid w:val="00F50310"/>
    <w:rsid w:val="00F52067"/>
    <w:rsid w:val="00F53DDB"/>
    <w:rsid w:val="00F56477"/>
    <w:rsid w:val="00F57FA2"/>
    <w:rsid w:val="00F600D4"/>
    <w:rsid w:val="00F612B0"/>
    <w:rsid w:val="00F8202B"/>
    <w:rsid w:val="00F8316C"/>
    <w:rsid w:val="00F90301"/>
    <w:rsid w:val="00F958B5"/>
    <w:rsid w:val="00FA37DE"/>
    <w:rsid w:val="00FA670F"/>
    <w:rsid w:val="00FB5490"/>
    <w:rsid w:val="00FB61E2"/>
    <w:rsid w:val="00FB6D05"/>
    <w:rsid w:val="00FC54D9"/>
    <w:rsid w:val="00FD519A"/>
    <w:rsid w:val="00FD6423"/>
    <w:rsid w:val="00FD720F"/>
    <w:rsid w:val="00FE2C8B"/>
    <w:rsid w:val="00FF0AD6"/>
    <w:rsid w:val="00FF1155"/>
    <w:rsid w:val="00FF1DDA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enu v:ext="edit" strokecolor="none"/>
    </o:shapedefaults>
    <o:shapelayout v:ext="edit">
      <o:idmap v:ext="edit" data="1"/>
      <o:rules v:ext="edit">
        <o:r id="V:Rule14" type="connector" idref="#_x0000_s1223"/>
        <o:r id="V:Rule15" type="connector" idref="#_x0000_s1222"/>
        <o:r id="V:Rule16" type="connector" idref="#_x0000_s1220"/>
        <o:r id="V:Rule17" type="connector" idref="#_x0000_s1226"/>
        <o:r id="V:Rule18" type="connector" idref="#_x0000_s1227"/>
        <o:r id="V:Rule19" type="connector" idref="#_x0000_s1229"/>
        <o:r id="V:Rule20" type="connector" idref="#_x0000_s1228"/>
        <o:r id="V:Rule21" type="connector" idref="#_x0000_s1233"/>
        <o:r id="V:Rule22" type="connector" idref="#_x0000_s1224"/>
        <o:r id="V:Rule23" type="connector" idref="#_x0000_s1232"/>
        <o:r id="V:Rule24" type="connector" idref="#_x0000_s1225"/>
        <o:r id="V:Rule25" type="connector" idref="#_x0000_s1230"/>
        <o:r id="V:Rule26" type="connector" idref="#_x0000_s12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1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Titre1">
    <w:name w:val="heading 1"/>
    <w:basedOn w:val="Normal"/>
    <w:next w:val="Normal"/>
    <w:qFormat/>
    <w:rsid w:val="00CA415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A415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A415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661AB"/>
    <w:pPr>
      <w:keepNext/>
      <w:tabs>
        <w:tab w:val="left" w:pos="-720"/>
      </w:tabs>
      <w:suppressAutoHyphens/>
      <w:jc w:val="center"/>
      <w:outlineLvl w:val="3"/>
    </w:pPr>
    <w:rPr>
      <w:rFonts w:ascii="CG Omega" w:hAnsi="CG Omega"/>
      <w:b/>
      <w:sz w:val="18"/>
    </w:rPr>
  </w:style>
  <w:style w:type="paragraph" w:styleId="Titre5">
    <w:name w:val="heading 5"/>
    <w:basedOn w:val="Normal"/>
    <w:next w:val="Normal"/>
    <w:qFormat/>
    <w:rsid w:val="00E661AB"/>
    <w:pPr>
      <w:keepNext/>
      <w:tabs>
        <w:tab w:val="center" w:pos="1897"/>
      </w:tabs>
      <w:suppressAutoHyphens/>
      <w:spacing w:before="90" w:after="54"/>
      <w:jc w:val="center"/>
      <w:outlineLvl w:val="4"/>
    </w:pPr>
    <w:rPr>
      <w:rFonts w:ascii="CG Omega" w:hAnsi="CG Omega"/>
      <w:b/>
      <w:spacing w:val="-2"/>
      <w:sz w:val="22"/>
      <w:lang w:val="en-GB"/>
    </w:rPr>
  </w:style>
  <w:style w:type="paragraph" w:styleId="Titre6">
    <w:name w:val="heading 6"/>
    <w:basedOn w:val="Normal"/>
    <w:next w:val="Normal"/>
    <w:qFormat/>
    <w:rsid w:val="00E661AB"/>
    <w:pPr>
      <w:keepNext/>
      <w:tabs>
        <w:tab w:val="center" w:pos="5400"/>
      </w:tabs>
      <w:suppressAutoHyphens/>
      <w:jc w:val="center"/>
      <w:outlineLvl w:val="5"/>
    </w:pPr>
    <w:rPr>
      <w:rFonts w:ascii="CG Omega" w:hAnsi="CG Omega"/>
      <w:b/>
      <w:bCs/>
      <w:sz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tr">
    <w:name w:val="Ltr"/>
    <w:rsid w:val="00E661AB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scription">
    <w:name w:val="Description"/>
    <w:rsid w:val="00E661AB"/>
    <w:pPr>
      <w:widowControl w:val="0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4"/>
    </w:rPr>
  </w:style>
  <w:style w:type="paragraph" w:customStyle="1" w:styleId="CFIBHandoutTitle">
    <w:name w:val="CFIB Handout Title"/>
    <w:rsid w:val="00ED285C"/>
    <w:pPr>
      <w:jc w:val="right"/>
    </w:pPr>
    <w:rPr>
      <w:rFonts w:ascii="Lucida Bright" w:hAnsi="Lucida Bright"/>
      <w:b/>
      <w:color w:val="000000"/>
      <w:sz w:val="48"/>
      <w:lang w:val="en-CA"/>
    </w:rPr>
  </w:style>
  <w:style w:type="paragraph" w:styleId="En-tte">
    <w:name w:val="header"/>
    <w:aliases w:val="CFIB Header"/>
    <w:basedOn w:val="Normal"/>
    <w:link w:val="En-tteCar"/>
    <w:rsid w:val="00A13B6C"/>
    <w:pPr>
      <w:tabs>
        <w:tab w:val="center" w:pos="4320"/>
        <w:tab w:val="right" w:pos="8640"/>
      </w:tabs>
    </w:pPr>
    <w:rPr>
      <w:sz w:val="20"/>
    </w:rPr>
  </w:style>
  <w:style w:type="paragraph" w:customStyle="1" w:styleId="CFIBHandoutSubtitle">
    <w:name w:val="CFIB Handout Subtitle"/>
    <w:basedOn w:val="CFIBHandoutTitle"/>
    <w:rsid w:val="00ED285C"/>
    <w:rPr>
      <w:sz w:val="36"/>
    </w:rPr>
  </w:style>
  <w:style w:type="paragraph" w:customStyle="1" w:styleId="CFIBHandoutInventoryNumber">
    <w:name w:val="CFIB Handout Inventory Number"/>
    <w:basedOn w:val="CFIBHandoutSubtitle"/>
    <w:rsid w:val="00ED285C"/>
    <w:pPr>
      <w:spacing w:before="60"/>
    </w:pPr>
    <w:rPr>
      <w:rFonts w:ascii="Frutiger LT 45 Light" w:hAnsi="Frutiger LT 45 Light"/>
      <w:b w:val="0"/>
      <w:sz w:val="18"/>
    </w:rPr>
  </w:style>
  <w:style w:type="paragraph" w:customStyle="1" w:styleId="CFIBHandoutAuthor">
    <w:name w:val="CFIB Handout Author"/>
    <w:rsid w:val="005B6560"/>
    <w:pPr>
      <w:jc w:val="both"/>
    </w:pPr>
    <w:rPr>
      <w:rFonts w:ascii="Lucida Bright" w:hAnsi="Lucida Bright"/>
      <w:b/>
      <w:i/>
      <w:color w:val="000000"/>
      <w:lang w:val="en-CA"/>
    </w:rPr>
  </w:style>
  <w:style w:type="paragraph" w:customStyle="1" w:styleId="CFIBHandoutHeading">
    <w:name w:val="CFIB Handout Heading"/>
    <w:autoRedefine/>
    <w:rsid w:val="006065A7"/>
    <w:pPr>
      <w:spacing w:before="120" w:after="180"/>
    </w:pPr>
    <w:rPr>
      <w:rFonts w:ascii="Lucida Bright" w:hAnsi="Lucida Bright"/>
      <w:sz w:val="2"/>
      <w:szCs w:val="2"/>
      <w:lang w:val="en-CA"/>
    </w:rPr>
  </w:style>
  <w:style w:type="paragraph" w:customStyle="1" w:styleId="CFIBHandoutSubheading">
    <w:name w:val="CFIB Handout Subheading"/>
    <w:basedOn w:val="CFIBHandoutHeading"/>
    <w:rsid w:val="005B6560"/>
    <w:pPr>
      <w:spacing w:after="60"/>
    </w:pPr>
    <w:rPr>
      <w:color w:val="000000"/>
      <w:sz w:val="20"/>
    </w:rPr>
  </w:style>
  <w:style w:type="paragraph" w:customStyle="1" w:styleId="CFIBHandoutBodyText">
    <w:name w:val="CFIB Handout Body Text"/>
    <w:rsid w:val="005B6560"/>
    <w:pPr>
      <w:spacing w:after="180"/>
    </w:pPr>
    <w:rPr>
      <w:rFonts w:ascii="Lucida Bright" w:hAnsi="Lucida Bright"/>
      <w:color w:val="000000"/>
      <w:lang w:val="en-CA"/>
    </w:rPr>
  </w:style>
  <w:style w:type="paragraph" w:styleId="Pieddepage">
    <w:name w:val="footer"/>
    <w:aliases w:val="CFIB Footer"/>
    <w:basedOn w:val="Normal"/>
    <w:rsid w:val="00CA4154"/>
    <w:pPr>
      <w:tabs>
        <w:tab w:val="center" w:pos="4320"/>
        <w:tab w:val="right" w:pos="8640"/>
      </w:tabs>
    </w:pPr>
    <w:rPr>
      <w:sz w:val="20"/>
    </w:rPr>
  </w:style>
  <w:style w:type="paragraph" w:styleId="Textedebulles">
    <w:name w:val="Balloon Text"/>
    <w:basedOn w:val="Normal"/>
    <w:semiHidden/>
    <w:rsid w:val="005F756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E661AB"/>
    <w:pPr>
      <w:tabs>
        <w:tab w:val="left" w:pos="-720"/>
      </w:tabs>
      <w:suppressAutoHyphens/>
      <w:spacing w:before="90" w:after="54"/>
    </w:pPr>
    <w:rPr>
      <w:rFonts w:ascii="CG Omega" w:hAnsi="CG Omega"/>
      <w:spacing w:val="-2"/>
      <w:sz w:val="18"/>
      <w:lang w:val="en-GB"/>
    </w:rPr>
  </w:style>
  <w:style w:type="numbering" w:customStyle="1" w:styleId="CFIBBullet">
    <w:name w:val="CFIB Bullet"/>
    <w:basedOn w:val="Aucuneliste"/>
    <w:rsid w:val="00582737"/>
    <w:pPr>
      <w:numPr>
        <w:numId w:val="1"/>
      </w:numPr>
    </w:pPr>
  </w:style>
  <w:style w:type="paragraph" w:styleId="Normalcentr">
    <w:name w:val="Block Text"/>
    <w:basedOn w:val="Normal"/>
    <w:rsid w:val="00E661AB"/>
    <w:pPr>
      <w:tabs>
        <w:tab w:val="left" w:pos="-720"/>
      </w:tabs>
      <w:suppressAutoHyphens/>
      <w:ind w:left="72" w:right="72"/>
      <w:jc w:val="both"/>
    </w:pPr>
    <w:rPr>
      <w:rFonts w:ascii="Arial" w:hAnsi="Arial" w:cs="Arial"/>
      <w:spacing w:val="-3"/>
      <w:sz w:val="20"/>
      <w:lang w:val="en-GB"/>
    </w:rPr>
  </w:style>
  <w:style w:type="table" w:styleId="Grilledutableau">
    <w:name w:val="Table Grid"/>
    <w:basedOn w:val="TableauNormal"/>
    <w:rsid w:val="008E7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doutTitle">
    <w:name w:val="Handout Title"/>
    <w:rsid w:val="00A32C3A"/>
    <w:pPr>
      <w:jc w:val="right"/>
    </w:pPr>
    <w:rPr>
      <w:rFonts w:ascii="Lucida Bright" w:hAnsi="Lucida Bright"/>
      <w:b/>
      <w:color w:val="000000"/>
      <w:sz w:val="48"/>
      <w:lang w:val="en-CA"/>
    </w:rPr>
  </w:style>
  <w:style w:type="paragraph" w:customStyle="1" w:styleId="HandoutInventoryNumber">
    <w:name w:val="Handout Inventory Number"/>
    <w:basedOn w:val="Normal"/>
    <w:rsid w:val="00A32C3A"/>
    <w:pPr>
      <w:widowControl/>
      <w:overflowPunct/>
      <w:autoSpaceDE/>
      <w:autoSpaceDN/>
      <w:adjustRightInd/>
      <w:spacing w:before="60"/>
      <w:jc w:val="right"/>
      <w:textAlignment w:val="auto"/>
    </w:pPr>
    <w:rPr>
      <w:rFonts w:ascii="Frutiger LT 45 Light" w:hAnsi="Frutiger LT 45 Light"/>
      <w:color w:val="000000"/>
      <w:sz w:val="18"/>
      <w:lang w:val="en-CA"/>
    </w:rPr>
  </w:style>
  <w:style w:type="paragraph" w:customStyle="1" w:styleId="CFIBAlertBodyText">
    <w:name w:val="CFIB Alert Body Text"/>
    <w:basedOn w:val="Normal"/>
    <w:qFormat/>
    <w:rsid w:val="00520F1D"/>
    <w:pPr>
      <w:widowControl/>
      <w:overflowPunct/>
      <w:autoSpaceDE/>
      <w:autoSpaceDN/>
      <w:adjustRightInd/>
      <w:spacing w:after="180" w:line="288" w:lineRule="auto"/>
      <w:textAlignment w:val="auto"/>
    </w:pPr>
    <w:rPr>
      <w:rFonts w:ascii="Lucida Bright" w:hAnsi="Lucida Bright"/>
      <w:color w:val="000000"/>
      <w:sz w:val="20"/>
      <w:lang w:val="en-CA"/>
    </w:rPr>
  </w:style>
  <w:style w:type="paragraph" w:styleId="Textebrut">
    <w:name w:val="Plain Text"/>
    <w:basedOn w:val="Normal"/>
    <w:link w:val="TextebrutCar"/>
    <w:uiPriority w:val="99"/>
    <w:unhideWhenUsed/>
    <w:rsid w:val="001458EA"/>
    <w:pPr>
      <w:widowControl/>
      <w:overflowPunct/>
      <w:autoSpaceDE/>
      <w:autoSpaceDN/>
      <w:adjustRightInd/>
      <w:textAlignment w:val="auto"/>
    </w:pPr>
    <w:rPr>
      <w:rFonts w:ascii="Segoe UI" w:eastAsia="Calibri" w:hAnsi="Segoe UI"/>
      <w:sz w:val="20"/>
      <w:szCs w:val="21"/>
      <w:lang w:val="en-CA"/>
    </w:rPr>
  </w:style>
  <w:style w:type="character" w:customStyle="1" w:styleId="TextebrutCar">
    <w:name w:val="Texte brut Car"/>
    <w:basedOn w:val="Policepardfaut"/>
    <w:link w:val="Textebrut"/>
    <w:uiPriority w:val="99"/>
    <w:rsid w:val="001458EA"/>
    <w:rPr>
      <w:rFonts w:ascii="Segoe UI" w:eastAsia="Calibri" w:hAnsi="Segoe UI"/>
      <w:szCs w:val="21"/>
      <w:lang w:val="en-CA"/>
    </w:rPr>
  </w:style>
  <w:style w:type="paragraph" w:styleId="Paragraphedeliste">
    <w:name w:val="List Paragraph"/>
    <w:basedOn w:val="Normal"/>
    <w:uiPriority w:val="34"/>
    <w:qFormat/>
    <w:rsid w:val="000170C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672A0"/>
    <w:rPr>
      <w:b/>
      <w:bCs/>
    </w:rPr>
  </w:style>
  <w:style w:type="paragraph" w:customStyle="1" w:styleId="Risques-subhead">
    <w:name w:val="Risques - subhead"/>
    <w:basedOn w:val="Textebrut"/>
    <w:qFormat/>
    <w:rsid w:val="00512C2E"/>
    <w:pPr>
      <w:spacing w:before="120" w:after="60"/>
    </w:pPr>
    <w:rPr>
      <w:rFonts w:ascii="Frutiger LT Std 45 Light" w:hAnsi="Frutiger LT Std 45 Light"/>
      <w:sz w:val="22"/>
      <w:szCs w:val="22"/>
      <w:lang w:eastAsia="fr-CA"/>
    </w:rPr>
  </w:style>
  <w:style w:type="paragraph" w:customStyle="1" w:styleId="Risques-bulleted">
    <w:name w:val="Risques - bulleted"/>
    <w:basedOn w:val="Textebrut"/>
    <w:qFormat/>
    <w:rsid w:val="00A43BC2"/>
    <w:pPr>
      <w:numPr>
        <w:numId w:val="40"/>
      </w:numPr>
    </w:pPr>
    <w:rPr>
      <w:rFonts w:ascii="Frutiger LT 45 Light" w:hAnsi="Frutiger LT 45 Light"/>
      <w:sz w:val="22"/>
      <w:szCs w:val="22"/>
      <w:lang w:eastAsia="fr-CA"/>
    </w:rPr>
  </w:style>
  <w:style w:type="character" w:customStyle="1" w:styleId="En-tteCar">
    <w:name w:val="En-tête Car"/>
    <w:aliases w:val="CFIB Header Car"/>
    <w:basedOn w:val="Policepardfaut"/>
    <w:link w:val="En-tte"/>
    <w:rsid w:val="00B167AF"/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bou\Application%20Data\Microsoft\Templates\CFIB-Moncton\CFIB-Hand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BDEFBEE1DD345853F1AACB8566243" ma:contentTypeVersion="0" ma:contentTypeDescription="Create a new document." ma:contentTypeScope="" ma:versionID="a4f478eaecf96fbfc73f79b6da851e6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FC1C-BEAF-43BD-84E3-6097816D514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443A9F-D884-4798-BC7F-C5FABB9CD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8E05E-C40A-4D66-8C42-EBB25542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2B184A-D182-4119-B298-07DA51E1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CFIB-Handout</Template>
  <TotalTime>945</TotalTime>
  <Pages>1</Pages>
  <Words>51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CFIB-Handout</vt:lpstr>
    </vt:vector>
  </TitlesOfParts>
  <Company>CFIB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CFIB-Handout</dc:title>
  <dc:subject/>
  <dc:creator>Andreea Bourgeois</dc:creator>
  <cp:keywords/>
  <dc:description/>
  <cp:lastModifiedBy>Genevieve Coupal</cp:lastModifiedBy>
  <cp:revision>151</cp:revision>
  <cp:lastPrinted>2013-04-15T21:19:00Z</cp:lastPrinted>
  <dcterms:created xsi:type="dcterms:W3CDTF">2013-04-15T16:18:00Z</dcterms:created>
  <dcterms:modified xsi:type="dcterms:W3CDTF">2014-11-20T16:47:00Z</dcterms:modified>
</cp:coreProperties>
</file>