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A" w:rsidRPr="00B941A9" w:rsidRDefault="005B564A" w:rsidP="005B564A">
      <w:pPr>
        <w:pStyle w:val="Paragraphedeliste"/>
        <w:sectPr w:rsidR="005B564A" w:rsidRPr="00B941A9" w:rsidSect="004B5EDE">
          <w:headerReference w:type="first" r:id="rId11"/>
          <w:footerReference w:type="first" r:id="rId12"/>
          <w:type w:val="continuous"/>
          <w:pgSz w:w="12240" w:h="15840" w:code="1"/>
          <w:pgMar w:top="510" w:right="1077" w:bottom="1077" w:left="1077" w:header="360" w:footer="720" w:gutter="0"/>
          <w:cols w:space="708"/>
          <w:titlePg/>
          <w:docGrid w:linePitch="360"/>
        </w:sectPr>
      </w:pPr>
    </w:p>
    <w:p w:rsidR="005B564A" w:rsidRPr="00B941A9" w:rsidRDefault="005B564A" w:rsidP="005B564A">
      <w:pPr>
        <w:rPr>
          <w:rFonts w:ascii="Lucida Bright" w:hAnsi="Lucida Bright"/>
          <w:color w:val="000000" w:themeColor="text1"/>
          <w:sz w:val="22"/>
        </w:rPr>
      </w:pPr>
    </w:p>
    <w:p w:rsidR="005B564A" w:rsidRPr="00B941A9" w:rsidRDefault="005B564A" w:rsidP="005B564A">
      <w:pPr>
        <w:rPr>
          <w:rFonts w:ascii="Lucida Bright" w:hAnsi="Lucida Bright"/>
          <w:color w:val="000000" w:themeColor="text1"/>
          <w:sz w:val="22"/>
        </w:rPr>
      </w:pPr>
    </w:p>
    <w:p w:rsidR="005B564A" w:rsidRPr="00B941A9" w:rsidRDefault="005B564A" w:rsidP="005B564A">
      <w:pPr>
        <w:rPr>
          <w:rFonts w:ascii="Lucida Bright" w:hAnsi="Lucida Bright"/>
          <w:color w:val="000000" w:themeColor="text1"/>
          <w:sz w:val="22"/>
        </w:rPr>
      </w:pPr>
    </w:p>
    <w:p w:rsidR="005B564A" w:rsidRPr="00B941A9" w:rsidRDefault="005B564A" w:rsidP="005B564A">
      <w:pPr>
        <w:rPr>
          <w:rFonts w:ascii="Lucida Bright" w:hAnsi="Lucida Bright"/>
          <w:color w:val="000000" w:themeColor="text1"/>
          <w:sz w:val="22"/>
        </w:rPr>
      </w:pPr>
    </w:p>
    <w:p w:rsidR="005B564A" w:rsidRPr="002E0662" w:rsidRDefault="00370927" w:rsidP="005B564A">
      <w:pPr>
        <w:spacing w:after="720"/>
        <w:ind w:left="720" w:firstLine="720"/>
        <w:rPr>
          <w:rFonts w:ascii="Lucida Bright" w:hAnsi="Lucida Bright"/>
          <w:color w:val="000000" w:themeColor="text1"/>
          <w:sz w:val="22"/>
          <w:szCs w:val="22"/>
        </w:rPr>
      </w:pPr>
      <w:r w:rsidRPr="00370927">
        <w:rPr>
          <w:rFonts w:ascii="Lucida Bright" w:hAnsi="Lucida Bright"/>
          <w:color w:val="000000" w:themeColor="text1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2" type="#_x0000_t32" style="position:absolute;left:0;text-align:left;margin-left:160.3pt;margin-top:11.35pt;width:337.7pt;height:.05pt;flip:x;z-index:251671552" o:connectortype="straight"/>
        </w:pict>
      </w:r>
      <w:r w:rsidR="005B564A" w:rsidRPr="002E0662">
        <w:rPr>
          <w:rFonts w:ascii="Lucida Bright" w:hAnsi="Lucida Bright"/>
          <w:color w:val="000000" w:themeColor="text1"/>
          <w:sz w:val="22"/>
          <w:szCs w:val="22"/>
        </w:rPr>
        <w:t xml:space="preserve">Company Name: </w:t>
      </w:r>
    </w:p>
    <w:p w:rsidR="005E142F" w:rsidRPr="00D11CD4" w:rsidRDefault="005B564A" w:rsidP="00511D3D">
      <w:pPr>
        <w:pStyle w:val="CFIBHandoutTitle"/>
        <w:jc w:val="center"/>
        <w:rPr>
          <w:sz w:val="36"/>
          <w:lang w:val="en-US"/>
        </w:rPr>
      </w:pPr>
      <w:r w:rsidRPr="00D11CD4">
        <w:rPr>
          <w:sz w:val="36"/>
          <w:lang w:val="en-US"/>
        </w:rPr>
        <w:t>Accident/Incident/First Aid Log</w:t>
      </w:r>
    </w:p>
    <w:p w:rsidR="005E142F" w:rsidRPr="00D11CD4" w:rsidRDefault="005E142F" w:rsidP="005E142F">
      <w:pPr>
        <w:jc w:val="both"/>
        <w:rPr>
          <w:rFonts w:ascii="Lucida Bright" w:hAnsi="Lucida Bright"/>
          <w:b/>
        </w:rPr>
      </w:pPr>
    </w:p>
    <w:p w:rsidR="005B564A" w:rsidRPr="005B564A" w:rsidRDefault="005B564A" w:rsidP="005B564A">
      <w:pPr>
        <w:pStyle w:val="CFIBHandoutBodyText"/>
        <w:rPr>
          <w:sz w:val="22"/>
        </w:rPr>
      </w:pPr>
      <w:r w:rsidRPr="005B564A">
        <w:rPr>
          <w:sz w:val="22"/>
        </w:rPr>
        <w:t>The Accident/Incident/First Aid Log is a tool to help you organize First Aid in your workplace.</w:t>
      </w:r>
    </w:p>
    <w:p w:rsidR="005B564A" w:rsidRPr="005B564A" w:rsidRDefault="005B564A" w:rsidP="005B564A">
      <w:pPr>
        <w:pStyle w:val="CFIBHandoutBodyText"/>
        <w:rPr>
          <w:sz w:val="22"/>
        </w:rPr>
      </w:pPr>
      <w:r w:rsidRPr="005B564A">
        <w:rPr>
          <w:sz w:val="22"/>
        </w:rPr>
        <w:t>Use of this tool also gives you a better handle on occupational health and safety in your company and helps you focus your prevention initiatives.</w:t>
      </w:r>
    </w:p>
    <w:p w:rsidR="005E142F" w:rsidRPr="005B564A" w:rsidRDefault="005E142F" w:rsidP="005E142F">
      <w:pPr>
        <w:pStyle w:val="CFIBHandoutBodyText"/>
        <w:spacing w:before="120" w:after="120"/>
        <w:jc w:val="both"/>
        <w:rPr>
          <w:sz w:val="12"/>
          <w:lang w:val="en-US"/>
        </w:rPr>
      </w:pPr>
    </w:p>
    <w:tbl>
      <w:tblPr>
        <w:tblW w:w="101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63"/>
        <w:gridCol w:w="1264"/>
        <w:gridCol w:w="1263"/>
        <w:gridCol w:w="1264"/>
        <w:gridCol w:w="1263"/>
        <w:gridCol w:w="1264"/>
        <w:gridCol w:w="1263"/>
        <w:gridCol w:w="1264"/>
      </w:tblGrid>
      <w:tr w:rsidR="005E142F" w:rsidRPr="00C92B4D" w:rsidTr="00CF4D03">
        <w:trPr>
          <w:cantSplit/>
          <w:trHeight w:val="2239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E142F" w:rsidRPr="00041621" w:rsidRDefault="005B564A" w:rsidP="00CF4D03">
            <w:pPr>
              <w:pStyle w:val="Titre5"/>
              <w:spacing w:before="0" w:after="0"/>
              <w:rPr>
                <w:rFonts w:ascii="Lucida Bright" w:hAnsi="Lucida Bright"/>
                <w:b w:val="0"/>
                <w:szCs w:val="22"/>
                <w:vertAlign w:val="superscript"/>
                <w:lang w:val="en-US"/>
              </w:rPr>
            </w:pPr>
            <w:r w:rsidRPr="00041621">
              <w:rPr>
                <w:rFonts w:ascii="Lucida Bright" w:hAnsi="Lucida Bright"/>
                <w:b w:val="0"/>
                <w:szCs w:val="22"/>
              </w:rPr>
              <w:t xml:space="preserve">Injured person’s </w:t>
            </w:r>
            <w:r w:rsidR="00CF4D03" w:rsidRPr="00041621">
              <w:rPr>
                <w:rFonts w:ascii="Lucida Bright" w:hAnsi="Lucida Bright"/>
                <w:b w:val="0"/>
                <w:szCs w:val="22"/>
              </w:rPr>
              <w:br/>
            </w:r>
            <w:r w:rsidRPr="00041621">
              <w:rPr>
                <w:rFonts w:ascii="Lucida Bright" w:hAnsi="Lucida Bright"/>
                <w:b w:val="0"/>
                <w:szCs w:val="22"/>
              </w:rPr>
              <w:t>last name, first name and occupation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E142F" w:rsidRPr="00041621" w:rsidRDefault="005B564A" w:rsidP="00CF4D03">
            <w:pPr>
              <w:pStyle w:val="Paragraphedeliste"/>
              <w:ind w:left="0"/>
              <w:jc w:val="center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041621">
              <w:rPr>
                <w:rFonts w:ascii="Lucida Bright" w:hAnsi="Lucida Bright"/>
                <w:sz w:val="22"/>
                <w:szCs w:val="22"/>
                <w:lang w:val="en-GB"/>
              </w:rPr>
              <w:t>Date and time of accident/</w:t>
            </w:r>
            <w:r w:rsidR="00FD25D2" w:rsidRPr="00041621">
              <w:rPr>
                <w:rFonts w:ascii="Lucida Bright" w:hAnsi="Lucida Bright"/>
                <w:sz w:val="22"/>
                <w:szCs w:val="22"/>
                <w:lang w:val="en-GB"/>
              </w:rPr>
              <w:t>i</w:t>
            </w:r>
            <w:r w:rsidRPr="00041621">
              <w:rPr>
                <w:rFonts w:ascii="Lucida Bright" w:hAnsi="Lucida Bright"/>
                <w:sz w:val="22"/>
                <w:szCs w:val="22"/>
                <w:lang w:val="en-GB"/>
              </w:rPr>
              <w:t>ncident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E142F" w:rsidRPr="00041621" w:rsidRDefault="005E142F" w:rsidP="00CF4D03">
            <w:pPr>
              <w:pStyle w:val="Titre5"/>
              <w:spacing w:before="0" w:after="0"/>
              <w:rPr>
                <w:rFonts w:ascii="Lucida Bright" w:hAnsi="Lucida Bright" w:cs="Arial"/>
                <w:b w:val="0"/>
                <w:szCs w:val="22"/>
                <w:lang w:val="fr-CA"/>
              </w:rPr>
            </w:pPr>
            <w:r w:rsidRPr="00041621">
              <w:rPr>
                <w:rFonts w:ascii="Lucida Bright" w:hAnsi="Lucida Bright"/>
                <w:b w:val="0"/>
                <w:szCs w:val="22"/>
                <w:lang w:val="fr-CA"/>
              </w:rPr>
              <w:t>Description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E142F" w:rsidRPr="00041621" w:rsidRDefault="005E142F" w:rsidP="00CF4D03">
            <w:pPr>
              <w:pStyle w:val="Titre5"/>
              <w:spacing w:before="0" w:after="0"/>
              <w:rPr>
                <w:rFonts w:ascii="Lucida Bright" w:hAnsi="Lucida Bright" w:cs="Arial"/>
                <w:b w:val="0"/>
                <w:szCs w:val="22"/>
                <w:lang w:val="fr-CA"/>
              </w:rPr>
            </w:pPr>
            <w:r w:rsidRPr="00041621">
              <w:rPr>
                <w:rFonts w:ascii="Lucida Bright" w:hAnsi="Lucida Bright"/>
                <w:b w:val="0"/>
                <w:szCs w:val="22"/>
                <w:lang w:val="fr-CA"/>
              </w:rPr>
              <w:t xml:space="preserve">Nature </w:t>
            </w:r>
            <w:r w:rsidR="005B564A" w:rsidRPr="00041621">
              <w:rPr>
                <w:rFonts w:ascii="Lucida Bright" w:hAnsi="Lucida Bright"/>
                <w:b w:val="0"/>
                <w:szCs w:val="22"/>
                <w:lang w:val="fr-CA"/>
              </w:rPr>
              <w:t>of injury</w:t>
            </w:r>
            <w:r w:rsidRPr="00041621">
              <w:rPr>
                <w:rFonts w:ascii="Lucida Bright" w:hAnsi="Lucida Bright"/>
                <w:b w:val="0"/>
                <w:szCs w:val="22"/>
                <w:vertAlign w:val="superscript"/>
                <w:lang w:val="fr-CA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E142F" w:rsidRPr="00041621" w:rsidRDefault="005B564A" w:rsidP="00CF4D03">
            <w:pPr>
              <w:pStyle w:val="Titre5"/>
              <w:spacing w:before="0" w:after="0"/>
              <w:rPr>
                <w:rFonts w:ascii="Lucida Bright" w:hAnsi="Lucida Bright" w:cs="Arial"/>
                <w:b w:val="0"/>
                <w:szCs w:val="22"/>
                <w:lang w:val="fr-CA"/>
              </w:rPr>
            </w:pPr>
            <w:r w:rsidRPr="00041621">
              <w:rPr>
                <w:rFonts w:ascii="Lucida Bright" w:hAnsi="Lucida Bright"/>
                <w:b w:val="0"/>
                <w:szCs w:val="22"/>
                <w:lang w:val="fr-CA"/>
              </w:rPr>
              <w:t>Site of injury</w:t>
            </w:r>
            <w:r w:rsidR="005E142F" w:rsidRPr="00041621">
              <w:rPr>
                <w:rFonts w:ascii="Lucida Bright" w:hAnsi="Lucida Bright"/>
                <w:b w:val="0"/>
                <w:szCs w:val="22"/>
                <w:vertAlign w:val="superscript"/>
                <w:lang w:val="fr-CA"/>
              </w:rPr>
              <w:t>2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B564A" w:rsidRPr="00041621" w:rsidRDefault="005B564A" w:rsidP="00CF4D03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r w:rsidRPr="00041621">
              <w:rPr>
                <w:rFonts w:ascii="Lucida Bright" w:hAnsi="Lucida Bright"/>
                <w:sz w:val="22"/>
                <w:szCs w:val="22"/>
              </w:rPr>
              <w:t>First Aid and transport</w:t>
            </w:r>
          </w:p>
          <w:p w:rsidR="005E142F" w:rsidRPr="00041621" w:rsidRDefault="005B564A" w:rsidP="00CF4D03">
            <w:pPr>
              <w:jc w:val="center"/>
              <w:rPr>
                <w:rFonts w:ascii="Lucida Bright" w:hAnsi="Lucida Bright"/>
                <w:b/>
                <w:sz w:val="22"/>
                <w:szCs w:val="22"/>
              </w:rPr>
            </w:pPr>
            <w:r w:rsidRPr="00041621">
              <w:rPr>
                <w:rFonts w:ascii="Lucida Bright" w:hAnsi="Lucida Bright"/>
                <w:sz w:val="22"/>
                <w:szCs w:val="22"/>
              </w:rPr>
              <w:t>(Yes/No) First Aider’s name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E142F" w:rsidRPr="00041621" w:rsidRDefault="005E142F" w:rsidP="00CF4D03">
            <w:pPr>
              <w:pStyle w:val="Titre5"/>
              <w:spacing w:before="0" w:after="0"/>
              <w:rPr>
                <w:rFonts w:ascii="Lucida Bright" w:hAnsi="Lucida Bright"/>
                <w:b w:val="0"/>
                <w:szCs w:val="22"/>
                <w:lang w:val="en-US"/>
              </w:rPr>
            </w:pPr>
            <w:r w:rsidRPr="00041621">
              <w:rPr>
                <w:rFonts w:ascii="Lucida Bright" w:hAnsi="Lucida Bright"/>
                <w:b w:val="0"/>
                <w:szCs w:val="22"/>
                <w:lang w:val="en-US"/>
              </w:rPr>
              <w:t>Signatures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E142F" w:rsidRPr="00041621" w:rsidRDefault="005B564A" w:rsidP="00CF4D03">
            <w:pPr>
              <w:pStyle w:val="Titre5"/>
              <w:spacing w:before="0" w:after="0"/>
              <w:rPr>
                <w:rFonts w:ascii="Lucida Bright" w:hAnsi="Lucida Bright"/>
                <w:b w:val="0"/>
                <w:szCs w:val="22"/>
                <w:lang w:val="en-US"/>
              </w:rPr>
            </w:pPr>
            <w:r w:rsidRPr="00041621">
              <w:rPr>
                <w:rFonts w:ascii="Lucida Bright" w:hAnsi="Lucida Bright"/>
                <w:b w:val="0"/>
                <w:szCs w:val="22"/>
                <w:lang w:val="en-US"/>
              </w:rPr>
              <w:t>C</w:t>
            </w:r>
            <w:r w:rsidR="005E142F" w:rsidRPr="00041621">
              <w:rPr>
                <w:rFonts w:ascii="Lucida Bright" w:hAnsi="Lucida Bright"/>
                <w:b w:val="0"/>
                <w:szCs w:val="22"/>
                <w:lang w:val="en-US"/>
              </w:rPr>
              <w:t>orrective</w:t>
            </w:r>
            <w:r w:rsidRPr="00041621">
              <w:rPr>
                <w:rFonts w:ascii="Lucida Bright" w:hAnsi="Lucida Bright"/>
                <w:b w:val="0"/>
                <w:szCs w:val="22"/>
                <w:lang w:val="en-US"/>
              </w:rPr>
              <w:t xml:space="preserve"> actions</w:t>
            </w:r>
            <w:r w:rsidR="005E142F" w:rsidRPr="00041621">
              <w:rPr>
                <w:rFonts w:ascii="Lucida Bright" w:hAnsi="Lucida Bright"/>
                <w:b w:val="0"/>
                <w:szCs w:val="22"/>
                <w:vertAlign w:val="superscript"/>
                <w:lang w:val="en-US"/>
              </w:rPr>
              <w:t>3</w:t>
            </w:r>
          </w:p>
        </w:tc>
      </w:tr>
      <w:tr w:rsidR="005E142F" w:rsidRPr="00C92B4D" w:rsidTr="00CF4D03">
        <w:trPr>
          <w:trHeight w:val="1791"/>
        </w:trPr>
        <w:tc>
          <w:tcPr>
            <w:tcW w:w="1263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spacing w:val="-2"/>
                <w:lang w:val="en-U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spacing w:before="120"/>
              <w:ind w:left="0" w:right="0"/>
              <w:rPr>
                <w:rFonts w:ascii="Frutiger LT 45 Light" w:hAnsi="Frutiger LT 45 Light"/>
                <w:bCs/>
                <w:lang w:val="en-US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en-U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</w:rPr>
            </w:pPr>
          </w:p>
        </w:tc>
      </w:tr>
      <w:tr w:rsidR="005E142F" w:rsidRPr="00C92B4D" w:rsidTr="00CF4D03">
        <w:trPr>
          <w:trHeight w:val="1791"/>
        </w:trPr>
        <w:tc>
          <w:tcPr>
            <w:tcW w:w="1263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spacing w:before="120"/>
              <w:jc w:val="both"/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/>
              <w:ind w:left="0" w:right="0" w:hanging="288"/>
              <w:rPr>
                <w:rFonts w:ascii="Frutiger LT 45 Light" w:hAnsi="Frutiger LT 45 Light"/>
                <w:bCs/>
                <w:lang w:val="en-US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en-U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en-U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en-US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en-U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en-US"/>
              </w:rPr>
            </w:pPr>
          </w:p>
        </w:tc>
      </w:tr>
      <w:tr w:rsidR="005E142F" w:rsidRPr="00C92B4D" w:rsidTr="00CF4D03">
        <w:trPr>
          <w:trHeight w:val="1791"/>
        </w:trPr>
        <w:tc>
          <w:tcPr>
            <w:tcW w:w="1263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spacing w:before="120"/>
              <w:jc w:val="both"/>
              <w:rPr>
                <w:rFonts w:ascii="Frutiger LT 45 Light" w:hAnsi="Frutiger LT 45 Light" w:cs="Arial"/>
                <w:spacing w:val="-2"/>
                <w:sz w:val="20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lang w:val="en-US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en-U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en-U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en-US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en-U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en-US"/>
              </w:rPr>
            </w:pPr>
          </w:p>
        </w:tc>
      </w:tr>
      <w:tr w:rsidR="005E142F" w:rsidRPr="00C92B4D" w:rsidTr="00CF4D03">
        <w:trPr>
          <w:trHeight w:val="1791"/>
        </w:trPr>
        <w:tc>
          <w:tcPr>
            <w:tcW w:w="12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142F" w:rsidRPr="005B564A" w:rsidRDefault="005E142F" w:rsidP="004B5EDE">
            <w:pPr>
              <w:spacing w:before="120"/>
              <w:jc w:val="both"/>
              <w:rPr>
                <w:rFonts w:ascii="Frutiger LT 45 Light" w:hAnsi="Frutiger LT 45 Light" w:cs="Arial"/>
                <w:spacing w:val="-2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142F" w:rsidRPr="005B564A" w:rsidRDefault="005E142F" w:rsidP="004B5EDE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142F" w:rsidRPr="005B564A" w:rsidRDefault="005E142F" w:rsidP="004B5EDE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en-US"/>
              </w:rPr>
            </w:pPr>
          </w:p>
        </w:tc>
      </w:tr>
    </w:tbl>
    <w:p w:rsidR="00326D98" w:rsidRPr="005B564A" w:rsidRDefault="00370927" w:rsidP="00DF1AC0">
      <w:pPr>
        <w:pStyle w:val="Corpsdetexte"/>
        <w:jc w:val="both"/>
        <w:rPr>
          <w:rFonts w:ascii="Lucida Bright" w:hAnsi="Lucida Bright"/>
          <w:sz w:val="22"/>
          <w:lang w:val="en-US"/>
        </w:rPr>
      </w:pPr>
      <w:r w:rsidRPr="00370927">
        <w:rPr>
          <w:rFonts w:ascii="Frutiger LT 45 Light" w:hAnsi="Frutiger LT 45 Light"/>
          <w:b/>
          <w:noProof/>
          <w:sz w:val="28"/>
          <w:vertAlign w:val="superscript"/>
          <w:lang w:val="en-US" w:eastAsia="fr-C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left:0;text-align:left;margin-left:-3.4pt;margin-top:-4.75pt;width:209.5pt;height:135.15pt;z-index:251666432;mso-position-horizontal-relative:text;mso-position-vertical-relative:text" filled="f" stroked="f">
            <v:textbox style="mso-next-textbox:#_x0000_s1199">
              <w:txbxContent>
                <w:p w:rsidR="004B5EDE" w:rsidRPr="00FD720F" w:rsidRDefault="004B5EDE" w:rsidP="004B5EDE">
                  <w:pPr>
                    <w:pStyle w:val="CFIBHandoutSubtitle"/>
                    <w:spacing w:before="120" w:after="240"/>
                    <w:jc w:val="left"/>
                    <w:rPr>
                      <w:sz w:val="28"/>
                    </w:rPr>
                  </w:pPr>
                  <w:r w:rsidRPr="00FD720F">
                    <w:rPr>
                      <w:b w:val="0"/>
                      <w:sz w:val="28"/>
                      <w:vertAlign w:val="superscript"/>
                    </w:rPr>
                    <w:t>1</w:t>
                  </w:r>
                  <w:r w:rsidRPr="00FD720F">
                    <w:rPr>
                      <w:sz w:val="28"/>
                    </w:rPr>
                    <w:t xml:space="preserve">Nature </w:t>
                  </w:r>
                  <w:r>
                    <w:rPr>
                      <w:sz w:val="28"/>
                    </w:rPr>
                    <w:t>of injury</w:t>
                  </w:r>
                  <w:r w:rsidR="00C83976">
                    <w:rPr>
                      <w:sz w:val="22"/>
                      <w:szCs w:val="22"/>
                    </w:rPr>
                    <w:t xml:space="preserve"> </w:t>
                  </w:r>
                  <w:r w:rsidR="00C83976" w:rsidRPr="00C83976">
                    <w:rPr>
                      <w:b w:val="0"/>
                      <w:sz w:val="22"/>
                      <w:szCs w:val="22"/>
                    </w:rPr>
                    <w:t>(examples):</w:t>
                  </w:r>
                </w:p>
                <w:p w:rsidR="004B5EDE" w:rsidRPr="00FD720F" w:rsidRDefault="004B5EDE" w:rsidP="00D11CD4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Bruise</w:t>
                  </w:r>
                </w:p>
                <w:p w:rsidR="004B5EDE" w:rsidRPr="00FD720F" w:rsidRDefault="004B5EDE" w:rsidP="00D11CD4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Sprain</w:t>
                  </w:r>
                </w:p>
                <w:p w:rsidR="004B5EDE" w:rsidRDefault="004B5EDE" w:rsidP="00D11CD4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Strain</w:t>
                  </w:r>
                </w:p>
                <w:p w:rsidR="004B5EDE" w:rsidRPr="004C131D" w:rsidRDefault="004B5EDE" w:rsidP="00D11CD4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Cut</w:t>
                  </w:r>
                </w:p>
                <w:p w:rsidR="004B5EDE" w:rsidRPr="00CC120C" w:rsidRDefault="004B5EDE" w:rsidP="004C131D"/>
              </w:txbxContent>
            </v:textbox>
          </v:shape>
        </w:pict>
      </w:r>
    </w:p>
    <w:p w:rsidR="00D46DBA" w:rsidRPr="005B564A" w:rsidRDefault="00D46DBA" w:rsidP="004C131D">
      <w:pPr>
        <w:pStyle w:val="Risques-bulleted"/>
        <w:numPr>
          <w:ilvl w:val="0"/>
          <w:numId w:val="0"/>
        </w:numPr>
        <w:ind w:left="360" w:hanging="360"/>
        <w:rPr>
          <w:rFonts w:ascii="Lucida Bright" w:hAnsi="Lucida Bright"/>
          <w:lang w:val="en-US"/>
        </w:rPr>
      </w:pPr>
    </w:p>
    <w:p w:rsidR="004C131D" w:rsidRPr="005B564A" w:rsidRDefault="00370927" w:rsidP="00DF1AC0">
      <w:pPr>
        <w:pStyle w:val="Corpsdetexte"/>
        <w:jc w:val="both"/>
        <w:rPr>
          <w:rFonts w:ascii="Lucida Bright" w:hAnsi="Lucida Bright" w:cs="Arial"/>
          <w:color w:val="000000"/>
          <w:sz w:val="22"/>
          <w:szCs w:val="18"/>
          <w:lang w:val="en-US"/>
        </w:rPr>
      </w:pPr>
      <w:r w:rsidRPr="00370927">
        <w:rPr>
          <w:b/>
          <w:noProof/>
          <w:sz w:val="28"/>
          <w:vertAlign w:val="superscript"/>
          <w:lang w:val="en-US"/>
        </w:rPr>
        <w:pict>
          <v:shape id="_x0000_s1200" type="#_x0000_t202" style="position:absolute;left:0;text-align:left;margin-left:85.8pt;margin-top:1.15pt;width:126.45pt;height:77.05pt;z-index:251667456;mso-width-relative:margin;mso-height-relative:margin" filled="f" stroked="f">
            <v:textbox style="mso-next-textbox:#_x0000_s1200">
              <w:txbxContent>
                <w:p w:rsidR="004B5EDE" w:rsidRPr="00FD720F" w:rsidRDefault="004B5EDE" w:rsidP="00D11CD4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Burn</w:t>
                  </w:r>
                </w:p>
                <w:p w:rsidR="004B5EDE" w:rsidRPr="00FD720F" w:rsidRDefault="004B5EDE" w:rsidP="00D11CD4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Crushing</w:t>
                  </w:r>
                </w:p>
                <w:p w:rsidR="004B5EDE" w:rsidRPr="00FD720F" w:rsidRDefault="004B5EDE" w:rsidP="00D11CD4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Fracture/break</w:t>
                  </w:r>
                </w:p>
                <w:p w:rsidR="004B5EDE" w:rsidRPr="00FD720F" w:rsidRDefault="004B5EDE" w:rsidP="00D11CD4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 w:rsidRPr="00FD720F">
                    <w:rPr>
                      <w:rFonts w:ascii="Lucida Bright" w:hAnsi="Lucida Bright"/>
                    </w:rPr>
                    <w:t>Etc.</w:t>
                  </w:r>
                </w:p>
                <w:p w:rsidR="004B5EDE" w:rsidRDefault="004B5EDE" w:rsidP="004C131D"/>
              </w:txbxContent>
            </v:textbox>
          </v:shape>
        </w:pict>
      </w:r>
      <w:r w:rsidR="00D46DBA" w:rsidRPr="005B564A">
        <w:rPr>
          <w:rFonts w:ascii="Lucida Bright" w:hAnsi="Lucida Bright" w:cs="Arial"/>
          <w:color w:val="000000"/>
          <w:sz w:val="22"/>
          <w:szCs w:val="18"/>
          <w:lang w:val="en-US"/>
        </w:rPr>
        <w:t xml:space="preserve">                    </w:t>
      </w:r>
      <w:r w:rsidR="00A91CB9" w:rsidRPr="005B564A">
        <w:rPr>
          <w:rFonts w:ascii="Lucida Bright" w:hAnsi="Lucida Bright" w:cs="Arial"/>
          <w:color w:val="000000"/>
          <w:sz w:val="22"/>
          <w:szCs w:val="18"/>
          <w:lang w:val="en-US"/>
        </w:rPr>
        <w:t xml:space="preserve">  </w:t>
      </w:r>
      <w:r w:rsidR="00D46DBA" w:rsidRPr="005B564A">
        <w:rPr>
          <w:rFonts w:ascii="Lucida Bright" w:hAnsi="Lucida Bright" w:cs="Arial"/>
          <w:color w:val="000000"/>
          <w:sz w:val="22"/>
          <w:szCs w:val="18"/>
          <w:lang w:val="en-US"/>
        </w:rPr>
        <w:t xml:space="preserve"> </w:t>
      </w:r>
    </w:p>
    <w:p w:rsidR="004C131D" w:rsidRPr="005B564A" w:rsidRDefault="004C131D" w:rsidP="00DF1AC0">
      <w:pPr>
        <w:pStyle w:val="Corpsdetexte"/>
        <w:jc w:val="both"/>
        <w:rPr>
          <w:rFonts w:ascii="Lucida Bright" w:hAnsi="Lucida Bright" w:cs="Arial"/>
          <w:color w:val="000000"/>
          <w:sz w:val="22"/>
          <w:szCs w:val="18"/>
          <w:lang w:val="en-US"/>
        </w:rPr>
      </w:pPr>
    </w:p>
    <w:p w:rsidR="004C131D" w:rsidRPr="005B564A" w:rsidRDefault="004C131D" w:rsidP="00DF1AC0">
      <w:pPr>
        <w:pStyle w:val="Corpsdetexte"/>
        <w:jc w:val="both"/>
        <w:rPr>
          <w:rFonts w:ascii="Lucida Bright" w:hAnsi="Lucida Bright" w:cs="Arial"/>
          <w:color w:val="000000"/>
          <w:sz w:val="22"/>
          <w:szCs w:val="18"/>
          <w:lang w:val="en-US"/>
        </w:rPr>
      </w:pPr>
    </w:p>
    <w:p w:rsidR="00534062" w:rsidRPr="005B564A" w:rsidRDefault="00534062" w:rsidP="00DF1AC0">
      <w:pPr>
        <w:pStyle w:val="Corpsdetexte"/>
        <w:jc w:val="both"/>
        <w:rPr>
          <w:rFonts w:ascii="Lucida Bright" w:hAnsi="Lucida Bright" w:cs="Arial"/>
          <w:noProof/>
          <w:color w:val="000000"/>
          <w:sz w:val="22"/>
          <w:szCs w:val="18"/>
          <w:lang w:val="en-US"/>
        </w:rPr>
      </w:pPr>
    </w:p>
    <w:p w:rsidR="00534062" w:rsidRPr="005B564A" w:rsidRDefault="00534062" w:rsidP="00DF1AC0">
      <w:pPr>
        <w:pStyle w:val="Corpsdetexte"/>
        <w:jc w:val="both"/>
        <w:rPr>
          <w:rFonts w:ascii="Lucida Bright" w:hAnsi="Lucida Bright" w:cs="Arial"/>
          <w:noProof/>
          <w:color w:val="000000"/>
          <w:sz w:val="22"/>
          <w:szCs w:val="18"/>
          <w:lang w:val="en-US"/>
        </w:rPr>
      </w:pPr>
    </w:p>
    <w:p w:rsidR="00534062" w:rsidRPr="005B564A" w:rsidRDefault="00533A5C" w:rsidP="00DF1AC0">
      <w:pPr>
        <w:pStyle w:val="Corpsdetexte"/>
        <w:jc w:val="both"/>
        <w:rPr>
          <w:rFonts w:ascii="Lucida Bright" w:hAnsi="Lucida Bright" w:cs="Arial"/>
          <w:noProof/>
          <w:color w:val="000000"/>
          <w:sz w:val="22"/>
          <w:szCs w:val="18"/>
          <w:lang w:val="en-US"/>
        </w:rPr>
      </w:pPr>
      <w:r>
        <w:rPr>
          <w:rFonts w:ascii="Lucida Bright" w:hAnsi="Lucida Bright" w:cs="Arial"/>
          <w:noProof/>
          <w:color w:val="000000"/>
          <w:sz w:val="22"/>
          <w:szCs w:val="18"/>
          <w:lang w:val="fr-CA" w:eastAsia="fr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1881505</wp:posOffset>
            </wp:positionV>
            <wp:extent cx="5739765" cy="4809490"/>
            <wp:effectExtent l="0" t="0" r="0" b="0"/>
            <wp:wrapSquare wrapText="bothSides"/>
            <wp:docPr id="1" name="Picture 0" descr="human body - injury graphic_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body - injury graphic_EN.eps"/>
                    <pic:cNvPicPr/>
                  </pic:nvPicPr>
                  <pic:blipFill>
                    <a:blip r:embed="rId13" cstate="print"/>
                    <a:srcRect l="-4072" t="25381" r="41081" b="-3553"/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927">
        <w:rPr>
          <w:rFonts w:ascii="Lucida Bright" w:hAnsi="Lucida Bright" w:cs="Arial"/>
          <w:noProof/>
          <w:color w:val="000000"/>
          <w:sz w:val="22"/>
          <w:szCs w:val="18"/>
          <w:lang w:val="fr-CA" w:eastAsia="zh-TW"/>
        </w:rPr>
        <w:pict>
          <v:shape id="_x0000_s1202" type="#_x0000_t202" style="position:absolute;left:0;text-align:left;margin-left:-3.4pt;margin-top:4.7pt;width:268.6pt;height:40.25pt;z-index:251669504;mso-position-horizontal-relative:text;mso-position-vertical-relative:text;mso-width-relative:margin;mso-height-relative:margin" filled="f" stroked="f">
            <v:textbox style="mso-next-textbox:#_x0000_s1202">
              <w:txbxContent>
                <w:p w:rsidR="004B5EDE" w:rsidRPr="0078392D" w:rsidRDefault="004B5EDE" w:rsidP="00534062">
                  <w:pPr>
                    <w:pStyle w:val="Corpsdetexte"/>
                    <w:rPr>
                      <w:rFonts w:ascii="Lucida Bright" w:hAnsi="Lucida Bright" w:cs="Arial"/>
                      <w:b/>
                      <w:color w:val="000000"/>
                      <w:sz w:val="36"/>
                      <w:szCs w:val="18"/>
                      <w:lang w:val="en-US"/>
                    </w:rPr>
                  </w:pPr>
                  <w:r w:rsidRPr="0078392D">
                    <w:rPr>
                      <w:rFonts w:ascii="Lucida Bright" w:hAnsi="Lucida Bright"/>
                      <w:color w:val="000000"/>
                      <w:sz w:val="28"/>
                      <w:vertAlign w:val="superscript"/>
                      <w:lang w:val="en-US"/>
                    </w:rPr>
                    <w:t>2</w:t>
                  </w:r>
                  <w:r w:rsidR="0078392D" w:rsidRPr="0078392D">
                    <w:rPr>
                      <w:rFonts w:ascii="Lucida Bright" w:hAnsi="Lucida Bright"/>
                      <w:b/>
                      <w:color w:val="000000"/>
                      <w:sz w:val="28"/>
                      <w:lang w:val="en-US"/>
                    </w:rPr>
                    <w:t>Identifying the s</w:t>
                  </w:r>
                  <w:r w:rsidRPr="0078392D">
                    <w:rPr>
                      <w:rFonts w:ascii="Lucida Bright" w:hAnsi="Lucida Bright"/>
                      <w:b/>
                      <w:color w:val="000000"/>
                      <w:sz w:val="28"/>
                      <w:lang w:val="en-US"/>
                    </w:rPr>
                    <w:t xml:space="preserve">ite of injury: </w:t>
                  </w:r>
                </w:p>
                <w:p w:rsidR="004B5EDE" w:rsidRDefault="004B5EDE"/>
              </w:txbxContent>
            </v:textbox>
          </v:shape>
        </w:pict>
      </w:r>
    </w:p>
    <w:p w:rsidR="008A42E6" w:rsidRDefault="008A42E6" w:rsidP="00534062">
      <w:pPr>
        <w:pStyle w:val="Corpsdetexte"/>
        <w:spacing w:before="0" w:after="0"/>
        <w:jc w:val="both"/>
        <w:rPr>
          <w:rFonts w:ascii="Lucida Bright" w:hAnsi="Lucida Bright" w:cs="Arial"/>
          <w:color w:val="000000"/>
          <w:sz w:val="22"/>
          <w:szCs w:val="18"/>
          <w:lang w:val="fr-CA"/>
        </w:rPr>
      </w:pPr>
    </w:p>
    <w:p w:rsidR="00534062" w:rsidRDefault="00370927" w:rsidP="00534062">
      <w:pPr>
        <w:pStyle w:val="Corpsdetexte"/>
        <w:spacing w:before="0" w:after="0"/>
        <w:jc w:val="both"/>
        <w:rPr>
          <w:rFonts w:ascii="Lucida Bright" w:hAnsi="Lucida Bright" w:cs="Arial"/>
          <w:color w:val="000000"/>
          <w:sz w:val="22"/>
          <w:szCs w:val="18"/>
          <w:lang w:val="fr-CA"/>
        </w:rPr>
      </w:pPr>
      <w:r w:rsidRPr="00370927">
        <w:rPr>
          <w:rFonts w:ascii="Lucida Bright" w:hAnsi="Lucida Bright" w:cs="Arial"/>
          <w:noProof/>
          <w:color w:val="000000"/>
          <w:sz w:val="22"/>
          <w:szCs w:val="18"/>
          <w:lang w:val="en-US"/>
        </w:rPr>
        <w:pict>
          <v:shape id="_x0000_s1196" type="#_x0000_t202" style="position:absolute;left:0;text-align:left;margin-left:-3.3pt;margin-top:.2pt;width:261pt;height:158.5pt;z-index:251663360" filled="f" stroked="f">
            <v:textbox style="mso-next-textbox:#_x0000_s1196">
              <w:txbxContent>
                <w:p w:rsidR="004B5EDE" w:rsidRPr="00CB1189" w:rsidRDefault="00102237" w:rsidP="004B5EDE">
                  <w:pPr>
                    <w:pStyle w:val="CFIBHandoutSubheading"/>
                    <w:spacing w:after="240"/>
                    <w:rPr>
                      <w:rFonts w:cs="Arial"/>
                      <w:sz w:val="24"/>
                      <w:szCs w:val="18"/>
                      <w:lang w:val="fr-CA"/>
                    </w:rPr>
                  </w:pPr>
                  <w:r>
                    <w:rPr>
                      <w:sz w:val="28"/>
                      <w:vertAlign w:val="superscript"/>
                      <w:lang w:val="fr-CA"/>
                    </w:rPr>
                    <w:t>3</w:t>
                  </w:r>
                  <w:r w:rsidR="004B5EDE">
                    <w:rPr>
                      <w:b/>
                      <w:sz w:val="28"/>
                      <w:lang w:val="fr-CA"/>
                    </w:rPr>
                    <w:t xml:space="preserve">Corrective actions </w:t>
                  </w:r>
                  <w:r w:rsidR="004B5EDE" w:rsidRPr="00C83976">
                    <w:rPr>
                      <w:sz w:val="22"/>
                      <w:szCs w:val="22"/>
                      <w:lang w:val="fr-CA"/>
                    </w:rPr>
                    <w:t>(</w:t>
                  </w:r>
                  <w:proofErr w:type="spellStart"/>
                  <w:r w:rsidR="004B5EDE" w:rsidRPr="00C83976">
                    <w:rPr>
                      <w:sz w:val="22"/>
                      <w:szCs w:val="22"/>
                      <w:lang w:val="fr-CA"/>
                    </w:rPr>
                    <w:t>exa</w:t>
                  </w:r>
                  <w:r w:rsidR="006724D1" w:rsidRPr="00C83976">
                    <w:rPr>
                      <w:sz w:val="22"/>
                      <w:szCs w:val="22"/>
                      <w:lang w:val="fr-CA"/>
                    </w:rPr>
                    <w:t>mples</w:t>
                  </w:r>
                  <w:proofErr w:type="spellEnd"/>
                  <w:r w:rsidR="006724D1" w:rsidRPr="00C83976">
                    <w:rPr>
                      <w:sz w:val="22"/>
                      <w:szCs w:val="22"/>
                      <w:lang w:val="fr-CA"/>
                    </w:rPr>
                    <w:t>)</w:t>
                  </w:r>
                  <w:r w:rsidR="004B5EDE" w:rsidRPr="00C83976">
                    <w:rPr>
                      <w:sz w:val="22"/>
                      <w:szCs w:val="22"/>
                      <w:lang w:val="fr-CA"/>
                    </w:rPr>
                    <w:t xml:space="preserve">: </w:t>
                  </w:r>
                </w:p>
                <w:p w:rsidR="004B5EDE" w:rsidRPr="00CB1189" w:rsidRDefault="004B5EDE" w:rsidP="00D64E98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Safety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devices</w:t>
                  </w:r>
                  <w:proofErr w:type="spellEnd"/>
                </w:p>
                <w:p w:rsidR="004B5EDE" w:rsidRPr="00CB1189" w:rsidRDefault="004B5EDE" w:rsidP="00D64E98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Safer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work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processes</w:t>
                  </w:r>
                  <w:proofErr w:type="spellEnd"/>
                </w:p>
                <w:p w:rsidR="004B5EDE" w:rsidRPr="00CB1189" w:rsidRDefault="004B5EDE" w:rsidP="00D64E98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Eliminating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hazards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at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</w:t>
                  </w:r>
                  <w:r w:rsidRPr="00CB1189">
                    <w:rPr>
                      <w:rFonts w:ascii="Lucida Bright" w:hAnsi="Lucida Bright"/>
                      <w:lang w:val="fr-CA"/>
                    </w:rPr>
                    <w:t>source</w:t>
                  </w:r>
                </w:p>
                <w:p w:rsidR="004B5EDE" w:rsidRPr="00CB1189" w:rsidRDefault="004B5EDE" w:rsidP="00D64E98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Purchasing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individual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/group protective </w:t>
                  </w: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equipment</w:t>
                  </w:r>
                  <w:proofErr w:type="spellEnd"/>
                </w:p>
                <w:p w:rsidR="004B5EDE" w:rsidRDefault="004B5EDE" w:rsidP="00D64E98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r>
                    <w:rPr>
                      <w:rFonts w:ascii="Lucida Bright" w:hAnsi="Lucida Bright"/>
                      <w:lang w:val="fr-CA"/>
                    </w:rPr>
                    <w:t xml:space="preserve">Ventilation </w:t>
                  </w: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systems</w:t>
                  </w:r>
                  <w:proofErr w:type="spellEnd"/>
                </w:p>
                <w:p w:rsidR="004B5EDE" w:rsidRPr="00D46DBA" w:rsidRDefault="004B5EDE" w:rsidP="00D46DBA">
                  <w:pPr>
                    <w:pStyle w:val="Risques-bulleted"/>
                    <w:numPr>
                      <w:ilvl w:val="0"/>
                      <w:numId w:val="0"/>
                    </w:numPr>
                    <w:rPr>
                      <w:rFonts w:ascii="Lucida Bright" w:hAnsi="Lucida Bright"/>
                      <w:lang w:val="fr-CA"/>
                    </w:rPr>
                  </w:pPr>
                </w:p>
                <w:p w:rsidR="004B5EDE" w:rsidRPr="00CC120C" w:rsidRDefault="004B5EDE" w:rsidP="00D554B2"/>
              </w:txbxContent>
            </v:textbox>
          </v:shape>
        </w:pict>
      </w:r>
    </w:p>
    <w:p w:rsidR="00534062" w:rsidRDefault="00534062" w:rsidP="00DF1AC0">
      <w:pPr>
        <w:pStyle w:val="Corpsdetexte"/>
        <w:jc w:val="both"/>
        <w:rPr>
          <w:rFonts w:ascii="Lucida Bright" w:hAnsi="Lucida Bright" w:cs="Arial"/>
          <w:color w:val="000000"/>
          <w:sz w:val="22"/>
          <w:szCs w:val="18"/>
          <w:lang w:val="fr-CA"/>
        </w:rPr>
      </w:pPr>
    </w:p>
    <w:p w:rsidR="004E379F" w:rsidRDefault="00370927" w:rsidP="00DF1AC0">
      <w:pPr>
        <w:pStyle w:val="Corpsdetexte"/>
        <w:jc w:val="both"/>
        <w:rPr>
          <w:rFonts w:ascii="Lucida Bright" w:hAnsi="Lucida Bright" w:cs="Arial"/>
          <w:color w:val="000000"/>
          <w:sz w:val="22"/>
          <w:szCs w:val="18"/>
          <w:lang w:val="fr-CA"/>
        </w:rPr>
      </w:pPr>
      <w:r>
        <w:rPr>
          <w:rFonts w:ascii="Lucida Bright" w:hAnsi="Lucida Bright" w:cs="Arial"/>
          <w:noProof/>
          <w:color w:val="000000"/>
          <w:sz w:val="22"/>
          <w:szCs w:val="18"/>
          <w:lang w:val="fr-CA" w:eastAsia="zh-TW"/>
        </w:rPr>
        <w:pict>
          <v:shape id="_x0000_s1198" type="#_x0000_t202" style="position:absolute;left:0;text-align:left;margin-left:246.3pt;margin-top:1.7pt;width:239.75pt;height:126pt;z-index:251665408;mso-width-relative:margin;mso-height-relative:margin" filled="f" stroked="f">
            <v:textbox style="mso-next-textbox:#_x0000_s1198">
              <w:txbxContent>
                <w:p w:rsidR="004B5EDE" w:rsidRPr="00CB1189" w:rsidRDefault="004B5EDE" w:rsidP="00D64E98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Drafting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and </w:t>
                  </w: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publicizing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emergency </w:t>
                  </w: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procedures</w:t>
                  </w:r>
                  <w:proofErr w:type="spellEnd"/>
                </w:p>
                <w:p w:rsidR="004B5EDE" w:rsidRPr="00CB1189" w:rsidRDefault="004B5EDE" w:rsidP="00D64E98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Decluttering</w:t>
                  </w:r>
                  <w:proofErr w:type="spellEnd"/>
                  <w:r>
                    <w:rPr>
                      <w:rFonts w:ascii="Lucida Bright" w:hAnsi="Lucida Bright"/>
                      <w:lang w:val="fr-CA"/>
                    </w:rPr>
                    <w:t xml:space="preserve"> and </w:t>
                  </w: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housekeeping</w:t>
                  </w:r>
                  <w:proofErr w:type="spellEnd"/>
                </w:p>
                <w:p w:rsidR="004B5EDE" w:rsidRPr="00CB1189" w:rsidRDefault="004B5EDE" w:rsidP="00D64E98">
                  <w:pPr>
                    <w:pStyle w:val="Risques-bulleted"/>
                    <w:spacing w:after="60"/>
                    <w:rPr>
                      <w:rFonts w:ascii="Lucida Bright" w:hAnsi="Lucida Bright"/>
                      <w:lang w:val="fr-CA"/>
                    </w:rPr>
                  </w:pPr>
                  <w:r>
                    <w:rPr>
                      <w:rFonts w:ascii="Lucida Bright" w:hAnsi="Lucida Bright"/>
                      <w:lang w:val="fr-CA"/>
                    </w:rPr>
                    <w:t xml:space="preserve">Speaker </w:t>
                  </w: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systems</w:t>
                  </w:r>
                  <w:proofErr w:type="spellEnd"/>
                </w:p>
                <w:p w:rsidR="004B5EDE" w:rsidRPr="00CB1189" w:rsidRDefault="004B5EDE" w:rsidP="00D64E98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proofErr w:type="spellStart"/>
                  <w:r>
                    <w:rPr>
                      <w:rFonts w:ascii="Lucida Bright" w:hAnsi="Lucida Bright"/>
                      <w:lang w:val="fr-CA"/>
                    </w:rPr>
                    <w:t>Proce</w:t>
                  </w:r>
                  <w:r w:rsidRPr="00CB1189">
                    <w:rPr>
                      <w:rFonts w:ascii="Lucida Bright" w:hAnsi="Lucida Bright"/>
                      <w:lang w:val="fr-CA"/>
                    </w:rPr>
                    <w:t>dur</w:t>
                  </w:r>
                  <w:r w:rsidRPr="00CB1189">
                    <w:rPr>
                      <w:rFonts w:ascii="Lucida Bright" w:hAnsi="Lucida Bright"/>
                    </w:rPr>
                    <w:t>es</w:t>
                  </w:r>
                  <w:proofErr w:type="spellEnd"/>
                </w:p>
                <w:p w:rsidR="004B5EDE" w:rsidRPr="00CB1189" w:rsidRDefault="004B5EDE" w:rsidP="00D64E98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Training</w:t>
                  </w:r>
                </w:p>
                <w:p w:rsidR="004B5EDE" w:rsidRPr="00CB1189" w:rsidRDefault="004B5EDE" w:rsidP="00D64E98">
                  <w:pPr>
                    <w:pStyle w:val="Risques-bulleted"/>
                    <w:spacing w:after="60"/>
                    <w:rPr>
                      <w:rFonts w:ascii="Lucida Bright" w:hAnsi="Lucida Bright"/>
                    </w:rPr>
                  </w:pPr>
                  <w:r w:rsidRPr="00CB1189">
                    <w:rPr>
                      <w:rFonts w:ascii="Lucida Bright" w:hAnsi="Lucida Bright"/>
                    </w:rPr>
                    <w:t xml:space="preserve">Etc. </w:t>
                  </w:r>
                </w:p>
                <w:p w:rsidR="004B5EDE" w:rsidRDefault="004B5EDE"/>
              </w:txbxContent>
            </v:textbox>
          </v:shape>
        </w:pict>
      </w:r>
    </w:p>
    <w:p w:rsidR="004E379F" w:rsidRDefault="00D46DBA" w:rsidP="00DF1AC0">
      <w:pPr>
        <w:pStyle w:val="Corpsdetexte"/>
        <w:jc w:val="both"/>
        <w:rPr>
          <w:rFonts w:ascii="Lucida Bright" w:hAnsi="Lucida Bright" w:cs="Arial"/>
          <w:color w:val="000000"/>
          <w:sz w:val="22"/>
          <w:szCs w:val="18"/>
          <w:lang w:val="fr-CA"/>
        </w:rPr>
      </w:pPr>
      <w:r>
        <w:rPr>
          <w:rFonts w:ascii="Lucida Bright" w:hAnsi="Lucida Bright" w:cs="Arial"/>
          <w:color w:val="000000"/>
          <w:sz w:val="22"/>
          <w:szCs w:val="18"/>
          <w:lang w:val="fr-CA"/>
        </w:rPr>
        <w:t xml:space="preserve">                                    </w:t>
      </w:r>
    </w:p>
    <w:p w:rsidR="004E379F" w:rsidRDefault="004E379F" w:rsidP="00DF1AC0">
      <w:pPr>
        <w:pStyle w:val="Corpsdetexte"/>
        <w:jc w:val="both"/>
        <w:rPr>
          <w:rFonts w:ascii="Lucida Bright" w:hAnsi="Lucida Bright" w:cs="Arial"/>
          <w:color w:val="000000"/>
          <w:sz w:val="22"/>
          <w:szCs w:val="18"/>
          <w:lang w:val="fr-CA"/>
        </w:rPr>
      </w:pPr>
    </w:p>
    <w:p w:rsidR="004E379F" w:rsidRDefault="004E379F" w:rsidP="00DF1AC0">
      <w:pPr>
        <w:pStyle w:val="Corpsdetexte"/>
        <w:jc w:val="both"/>
        <w:rPr>
          <w:rFonts w:ascii="Lucida Bright" w:hAnsi="Lucida Bright" w:cs="Arial"/>
          <w:color w:val="000000"/>
          <w:sz w:val="22"/>
          <w:szCs w:val="18"/>
          <w:lang w:val="fr-CA"/>
        </w:rPr>
      </w:pPr>
    </w:p>
    <w:p w:rsidR="004E379F" w:rsidRDefault="004E379F" w:rsidP="00DF1AC0">
      <w:pPr>
        <w:pStyle w:val="Corpsdetexte"/>
        <w:jc w:val="both"/>
        <w:rPr>
          <w:rFonts w:ascii="Lucida Bright" w:hAnsi="Lucida Bright" w:cs="Arial"/>
          <w:color w:val="000000"/>
          <w:sz w:val="22"/>
          <w:szCs w:val="18"/>
          <w:lang w:val="fr-CA"/>
        </w:rPr>
      </w:pPr>
    </w:p>
    <w:p w:rsidR="00E86C92" w:rsidRPr="00CE7EE0" w:rsidRDefault="00E86C92" w:rsidP="00E86C92">
      <w:pPr>
        <w:rPr>
          <w:rFonts w:ascii="Lucida Bright" w:hAnsi="Lucida Bright"/>
          <w:b/>
          <w:sz w:val="20"/>
          <w:lang w:val="fr-CA"/>
        </w:rPr>
      </w:pPr>
    </w:p>
    <w:sectPr w:rsidR="00E86C92" w:rsidRPr="00CE7EE0" w:rsidSect="00520F1D">
      <w:headerReference w:type="even" r:id="rId14"/>
      <w:type w:val="continuous"/>
      <w:pgSz w:w="12240" w:h="15840" w:code="1"/>
      <w:pgMar w:top="964" w:right="1183" w:bottom="964" w:left="1276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DE" w:rsidRDefault="004B5EDE">
      <w:r>
        <w:separator/>
      </w:r>
    </w:p>
  </w:endnote>
  <w:endnote w:type="continuationSeparator" w:id="0">
    <w:p w:rsidR="004B5EDE" w:rsidRDefault="004B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DE" w:rsidRDefault="004B5EDE" w:rsidP="004B5EDE">
    <w:pPr>
      <w:ind w:left="-426"/>
      <w:jc w:val="right"/>
    </w:pPr>
    <w:r>
      <w:rPr>
        <w:rFonts w:ascii="Frutiger LT 45 Light" w:hAnsi="Frutiger LT 45 Light"/>
        <w:sz w:val="16"/>
        <w:szCs w:val="16"/>
      </w:rPr>
      <w:tab/>
      <w:t>May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DE" w:rsidRDefault="004B5EDE">
      <w:r>
        <w:separator/>
      </w:r>
    </w:p>
  </w:footnote>
  <w:footnote w:type="continuationSeparator" w:id="0">
    <w:p w:rsidR="004B5EDE" w:rsidRDefault="004B5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DE" w:rsidRDefault="004B5EDE">
    <w:pPr>
      <w:pStyle w:val="En-tte"/>
    </w:pPr>
    <w:r w:rsidRPr="00D73CE3">
      <w:rPr>
        <w:noProof/>
        <w:lang w:val="fr-CA" w:eastAsia="fr-C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137803</wp:posOffset>
          </wp:positionH>
          <wp:positionV relativeFrom="page">
            <wp:posOffset>106878</wp:posOffset>
          </wp:positionV>
          <wp:extent cx="7278624" cy="1662209"/>
          <wp:effectExtent l="19050" t="0" r="0" b="0"/>
          <wp:wrapNone/>
          <wp:docPr id="7" name="Picture 4" descr="Handout_Masthead_French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dout_Masthead_French_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8624" cy="1662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DE" w:rsidRDefault="004B5E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F0"/>
    <w:multiLevelType w:val="hybridMultilevel"/>
    <w:tmpl w:val="861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070"/>
    <w:multiLevelType w:val="hybridMultilevel"/>
    <w:tmpl w:val="C3307B2E"/>
    <w:lvl w:ilvl="0" w:tplc="FA260E48">
      <w:start w:val="1"/>
      <w:numFmt w:val="bullet"/>
      <w:pStyle w:val="Risques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A072D"/>
    <w:multiLevelType w:val="multilevel"/>
    <w:tmpl w:val="0409001D"/>
    <w:numStyleLink w:val="CFIBBullet"/>
  </w:abstractNum>
  <w:abstractNum w:abstractNumId="3">
    <w:nsid w:val="0E4340A3"/>
    <w:multiLevelType w:val="hybridMultilevel"/>
    <w:tmpl w:val="E50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7E4"/>
    <w:multiLevelType w:val="hybridMultilevel"/>
    <w:tmpl w:val="2034AB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5D7F"/>
    <w:multiLevelType w:val="hybridMultilevel"/>
    <w:tmpl w:val="12886B3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11A756B6"/>
    <w:multiLevelType w:val="hybridMultilevel"/>
    <w:tmpl w:val="8B0CE168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14D8682E"/>
    <w:multiLevelType w:val="hybridMultilevel"/>
    <w:tmpl w:val="E16C72EE"/>
    <w:lvl w:ilvl="0" w:tplc="0C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635267A"/>
    <w:multiLevelType w:val="hybridMultilevel"/>
    <w:tmpl w:val="C654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ED2544"/>
    <w:multiLevelType w:val="hybridMultilevel"/>
    <w:tmpl w:val="CC80F3DE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1DFB6CDC"/>
    <w:multiLevelType w:val="hybridMultilevel"/>
    <w:tmpl w:val="2A30B66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5D72"/>
    <w:multiLevelType w:val="multilevel"/>
    <w:tmpl w:val="0409001D"/>
    <w:styleLink w:val="CFIBBullet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</w:rPr>
    </w:lvl>
    <w:lvl w:ilvl="1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4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44001E"/>
    <w:multiLevelType w:val="hybridMultilevel"/>
    <w:tmpl w:val="86FA9262"/>
    <w:lvl w:ilvl="0" w:tplc="9C2815A4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45918FA"/>
    <w:multiLevelType w:val="hybridMultilevel"/>
    <w:tmpl w:val="D6DC731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25641538"/>
    <w:multiLevelType w:val="hybridMultilevel"/>
    <w:tmpl w:val="9CFA9D66"/>
    <w:lvl w:ilvl="0" w:tplc="3AB0CB5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58C2FD7"/>
    <w:multiLevelType w:val="hybridMultilevel"/>
    <w:tmpl w:val="25B0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C14A9"/>
    <w:multiLevelType w:val="hybridMultilevel"/>
    <w:tmpl w:val="BA6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845DB"/>
    <w:multiLevelType w:val="hybridMultilevel"/>
    <w:tmpl w:val="8C8670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F3601"/>
    <w:multiLevelType w:val="hybridMultilevel"/>
    <w:tmpl w:val="78609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B74026"/>
    <w:multiLevelType w:val="hybridMultilevel"/>
    <w:tmpl w:val="7822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DB0426"/>
    <w:multiLevelType w:val="hybridMultilevel"/>
    <w:tmpl w:val="9126CD28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1">
    <w:nsid w:val="375E4BCA"/>
    <w:multiLevelType w:val="hybridMultilevel"/>
    <w:tmpl w:val="AA8E91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7A7478C"/>
    <w:multiLevelType w:val="multilevel"/>
    <w:tmpl w:val="0409001D"/>
    <w:numStyleLink w:val="CFIBBullet"/>
  </w:abstractNum>
  <w:abstractNum w:abstractNumId="23">
    <w:nsid w:val="3C165059"/>
    <w:multiLevelType w:val="hybridMultilevel"/>
    <w:tmpl w:val="511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46CE2"/>
    <w:multiLevelType w:val="hybridMultilevel"/>
    <w:tmpl w:val="C37C0FE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B2946"/>
    <w:multiLevelType w:val="hybridMultilevel"/>
    <w:tmpl w:val="7514E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06A17"/>
    <w:multiLevelType w:val="hybridMultilevel"/>
    <w:tmpl w:val="9AB0FCD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A6A0CC3"/>
    <w:multiLevelType w:val="multilevel"/>
    <w:tmpl w:val="0409001D"/>
    <w:numStyleLink w:val="CFIBBullet"/>
  </w:abstractNum>
  <w:abstractNum w:abstractNumId="28">
    <w:nsid w:val="4DB61028"/>
    <w:multiLevelType w:val="hybridMultilevel"/>
    <w:tmpl w:val="E740415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852CE"/>
    <w:multiLevelType w:val="hybridMultilevel"/>
    <w:tmpl w:val="E4A076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F280559"/>
    <w:multiLevelType w:val="hybridMultilevel"/>
    <w:tmpl w:val="982664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4FF95339"/>
    <w:multiLevelType w:val="hybridMultilevel"/>
    <w:tmpl w:val="C3344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1531633"/>
    <w:multiLevelType w:val="hybridMultilevel"/>
    <w:tmpl w:val="C112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154D6"/>
    <w:multiLevelType w:val="hybridMultilevel"/>
    <w:tmpl w:val="9A9C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40A4C"/>
    <w:multiLevelType w:val="hybridMultilevel"/>
    <w:tmpl w:val="70807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705CB2"/>
    <w:multiLevelType w:val="hybridMultilevel"/>
    <w:tmpl w:val="50E0311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6">
    <w:nsid w:val="65BD44F1"/>
    <w:multiLevelType w:val="hybridMultilevel"/>
    <w:tmpl w:val="3EF473B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10DD8"/>
    <w:multiLevelType w:val="hybridMultilevel"/>
    <w:tmpl w:val="A62456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6D011CD2"/>
    <w:multiLevelType w:val="hybridMultilevel"/>
    <w:tmpl w:val="D16C921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76898"/>
    <w:multiLevelType w:val="hybridMultilevel"/>
    <w:tmpl w:val="AFDE733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24409"/>
    <w:multiLevelType w:val="hybridMultilevel"/>
    <w:tmpl w:val="963E56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59807D2"/>
    <w:multiLevelType w:val="hybridMultilevel"/>
    <w:tmpl w:val="8154F10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E3B9E"/>
    <w:multiLevelType w:val="hybridMultilevel"/>
    <w:tmpl w:val="BA6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70E10"/>
    <w:multiLevelType w:val="hybridMultilevel"/>
    <w:tmpl w:val="3CF6358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27"/>
  </w:num>
  <w:num w:numId="5">
    <w:abstractNumId w:val="21"/>
  </w:num>
  <w:num w:numId="6">
    <w:abstractNumId w:val="26"/>
  </w:num>
  <w:num w:numId="7">
    <w:abstractNumId w:val="18"/>
  </w:num>
  <w:num w:numId="8">
    <w:abstractNumId w:val="34"/>
  </w:num>
  <w:num w:numId="9">
    <w:abstractNumId w:val="31"/>
  </w:num>
  <w:num w:numId="10">
    <w:abstractNumId w:val="37"/>
  </w:num>
  <w:num w:numId="11">
    <w:abstractNumId w:val="15"/>
  </w:num>
  <w:num w:numId="12">
    <w:abstractNumId w:val="40"/>
  </w:num>
  <w:num w:numId="13">
    <w:abstractNumId w:val="29"/>
  </w:num>
  <w:num w:numId="14">
    <w:abstractNumId w:val="35"/>
  </w:num>
  <w:num w:numId="15">
    <w:abstractNumId w:val="13"/>
  </w:num>
  <w:num w:numId="16">
    <w:abstractNumId w:val="5"/>
  </w:num>
  <w:num w:numId="17">
    <w:abstractNumId w:val="32"/>
  </w:num>
  <w:num w:numId="18">
    <w:abstractNumId w:val="42"/>
  </w:num>
  <w:num w:numId="19">
    <w:abstractNumId w:val="25"/>
  </w:num>
  <w:num w:numId="20">
    <w:abstractNumId w:val="8"/>
  </w:num>
  <w:num w:numId="21">
    <w:abstractNumId w:val="9"/>
  </w:num>
  <w:num w:numId="22">
    <w:abstractNumId w:val="6"/>
  </w:num>
  <w:num w:numId="23">
    <w:abstractNumId w:val="41"/>
  </w:num>
  <w:num w:numId="24">
    <w:abstractNumId w:val="20"/>
  </w:num>
  <w:num w:numId="25">
    <w:abstractNumId w:val="43"/>
  </w:num>
  <w:num w:numId="26">
    <w:abstractNumId w:val="39"/>
  </w:num>
  <w:num w:numId="27">
    <w:abstractNumId w:val="28"/>
  </w:num>
  <w:num w:numId="28">
    <w:abstractNumId w:val="23"/>
  </w:num>
  <w:num w:numId="29">
    <w:abstractNumId w:val="30"/>
  </w:num>
  <w:num w:numId="30">
    <w:abstractNumId w:val="33"/>
  </w:num>
  <w:num w:numId="31">
    <w:abstractNumId w:val="16"/>
  </w:num>
  <w:num w:numId="32">
    <w:abstractNumId w:val="3"/>
  </w:num>
  <w:num w:numId="33">
    <w:abstractNumId w:val="4"/>
  </w:num>
  <w:num w:numId="34">
    <w:abstractNumId w:val="10"/>
  </w:num>
  <w:num w:numId="35">
    <w:abstractNumId w:val="38"/>
  </w:num>
  <w:num w:numId="36">
    <w:abstractNumId w:val="24"/>
  </w:num>
  <w:num w:numId="37">
    <w:abstractNumId w:val="12"/>
  </w:num>
  <w:num w:numId="38">
    <w:abstractNumId w:val="14"/>
  </w:num>
  <w:num w:numId="39">
    <w:abstractNumId w:val="19"/>
  </w:num>
  <w:num w:numId="40">
    <w:abstractNumId w:val="1"/>
  </w:num>
  <w:num w:numId="41">
    <w:abstractNumId w:val="7"/>
  </w:num>
  <w:num w:numId="42">
    <w:abstractNumId w:val="17"/>
  </w:num>
  <w:num w:numId="43">
    <w:abstractNumId w:val="0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1001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34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6B73"/>
    <w:rsid w:val="00003205"/>
    <w:rsid w:val="000036F1"/>
    <w:rsid w:val="000042BB"/>
    <w:rsid w:val="0000574B"/>
    <w:rsid w:val="00005DF9"/>
    <w:rsid w:val="00014758"/>
    <w:rsid w:val="00016F3F"/>
    <w:rsid w:val="000170C4"/>
    <w:rsid w:val="000204A0"/>
    <w:rsid w:val="00021864"/>
    <w:rsid w:val="00023D34"/>
    <w:rsid w:val="00036349"/>
    <w:rsid w:val="00041621"/>
    <w:rsid w:val="00042B6F"/>
    <w:rsid w:val="0005451D"/>
    <w:rsid w:val="0005529B"/>
    <w:rsid w:val="000624A2"/>
    <w:rsid w:val="00070CA7"/>
    <w:rsid w:val="000803A5"/>
    <w:rsid w:val="000821A9"/>
    <w:rsid w:val="000A76E6"/>
    <w:rsid w:val="000B56AF"/>
    <w:rsid w:val="000C07BB"/>
    <w:rsid w:val="000C70D3"/>
    <w:rsid w:val="000E2366"/>
    <w:rsid w:val="000F3250"/>
    <w:rsid w:val="00102237"/>
    <w:rsid w:val="00105808"/>
    <w:rsid w:val="001058D9"/>
    <w:rsid w:val="001075D7"/>
    <w:rsid w:val="00112981"/>
    <w:rsid w:val="00117387"/>
    <w:rsid w:val="001200BB"/>
    <w:rsid w:val="00137301"/>
    <w:rsid w:val="001458EA"/>
    <w:rsid w:val="001502FF"/>
    <w:rsid w:val="00153C22"/>
    <w:rsid w:val="0015414A"/>
    <w:rsid w:val="0015432A"/>
    <w:rsid w:val="00164CFB"/>
    <w:rsid w:val="00180A31"/>
    <w:rsid w:val="00183668"/>
    <w:rsid w:val="00191945"/>
    <w:rsid w:val="001A3E0E"/>
    <w:rsid w:val="001A5CBD"/>
    <w:rsid w:val="001C5700"/>
    <w:rsid w:val="001C5DBF"/>
    <w:rsid w:val="001C6AB3"/>
    <w:rsid w:val="001D4318"/>
    <w:rsid w:val="001E779E"/>
    <w:rsid w:val="0021477A"/>
    <w:rsid w:val="00216A7A"/>
    <w:rsid w:val="002222EE"/>
    <w:rsid w:val="00224D6A"/>
    <w:rsid w:val="00225507"/>
    <w:rsid w:val="0022692E"/>
    <w:rsid w:val="00236350"/>
    <w:rsid w:val="00236742"/>
    <w:rsid w:val="00243C65"/>
    <w:rsid w:val="0024454F"/>
    <w:rsid w:val="0024473B"/>
    <w:rsid w:val="00251593"/>
    <w:rsid w:val="00260250"/>
    <w:rsid w:val="00290176"/>
    <w:rsid w:val="002905ED"/>
    <w:rsid w:val="00295653"/>
    <w:rsid w:val="002A1A1A"/>
    <w:rsid w:val="002A4B85"/>
    <w:rsid w:val="002B33FB"/>
    <w:rsid w:val="002D1636"/>
    <w:rsid w:val="002E0662"/>
    <w:rsid w:val="002E4547"/>
    <w:rsid w:val="002E7C95"/>
    <w:rsid w:val="002F79D5"/>
    <w:rsid w:val="00304BEB"/>
    <w:rsid w:val="00324183"/>
    <w:rsid w:val="00325C5F"/>
    <w:rsid w:val="00326D98"/>
    <w:rsid w:val="00327663"/>
    <w:rsid w:val="00327BD0"/>
    <w:rsid w:val="003405B2"/>
    <w:rsid w:val="00343906"/>
    <w:rsid w:val="0036321E"/>
    <w:rsid w:val="00370927"/>
    <w:rsid w:val="00384486"/>
    <w:rsid w:val="003868B9"/>
    <w:rsid w:val="003A2EFA"/>
    <w:rsid w:val="003B0292"/>
    <w:rsid w:val="003B3DB9"/>
    <w:rsid w:val="003C3177"/>
    <w:rsid w:val="003C3E2B"/>
    <w:rsid w:val="003C59BE"/>
    <w:rsid w:val="003D6BDF"/>
    <w:rsid w:val="003F637F"/>
    <w:rsid w:val="0041417A"/>
    <w:rsid w:val="0042203D"/>
    <w:rsid w:val="00424AAE"/>
    <w:rsid w:val="00434E36"/>
    <w:rsid w:val="004422BA"/>
    <w:rsid w:val="0044353D"/>
    <w:rsid w:val="00443CA4"/>
    <w:rsid w:val="00446122"/>
    <w:rsid w:val="004500E5"/>
    <w:rsid w:val="00451FAF"/>
    <w:rsid w:val="00452145"/>
    <w:rsid w:val="0045565F"/>
    <w:rsid w:val="00460A71"/>
    <w:rsid w:val="00460FFA"/>
    <w:rsid w:val="00467A78"/>
    <w:rsid w:val="004765A2"/>
    <w:rsid w:val="004820D1"/>
    <w:rsid w:val="004845BE"/>
    <w:rsid w:val="00485199"/>
    <w:rsid w:val="004853EA"/>
    <w:rsid w:val="0049112B"/>
    <w:rsid w:val="004A0102"/>
    <w:rsid w:val="004B5EDE"/>
    <w:rsid w:val="004C131D"/>
    <w:rsid w:val="004D133C"/>
    <w:rsid w:val="004D1F3C"/>
    <w:rsid w:val="004D7642"/>
    <w:rsid w:val="004E0CB7"/>
    <w:rsid w:val="004E3146"/>
    <w:rsid w:val="004E379F"/>
    <w:rsid w:val="004F4CDF"/>
    <w:rsid w:val="00511D3D"/>
    <w:rsid w:val="00512C2E"/>
    <w:rsid w:val="00512FAE"/>
    <w:rsid w:val="00520F1D"/>
    <w:rsid w:val="005260A2"/>
    <w:rsid w:val="00533A5C"/>
    <w:rsid w:val="00534062"/>
    <w:rsid w:val="005450C0"/>
    <w:rsid w:val="005510E4"/>
    <w:rsid w:val="00551362"/>
    <w:rsid w:val="00556587"/>
    <w:rsid w:val="00582478"/>
    <w:rsid w:val="00582737"/>
    <w:rsid w:val="00582EC3"/>
    <w:rsid w:val="00593412"/>
    <w:rsid w:val="005954BD"/>
    <w:rsid w:val="0059790E"/>
    <w:rsid w:val="005A12A1"/>
    <w:rsid w:val="005A2415"/>
    <w:rsid w:val="005B3BCE"/>
    <w:rsid w:val="005B564A"/>
    <w:rsid w:val="005B6560"/>
    <w:rsid w:val="005D2CFD"/>
    <w:rsid w:val="005E142F"/>
    <w:rsid w:val="005E285F"/>
    <w:rsid w:val="005E39E8"/>
    <w:rsid w:val="005E65AF"/>
    <w:rsid w:val="005F3481"/>
    <w:rsid w:val="005F7569"/>
    <w:rsid w:val="006065A7"/>
    <w:rsid w:val="00607CF6"/>
    <w:rsid w:val="006108A1"/>
    <w:rsid w:val="00620BD0"/>
    <w:rsid w:val="006240E7"/>
    <w:rsid w:val="00635BF6"/>
    <w:rsid w:val="00642DFE"/>
    <w:rsid w:val="00645816"/>
    <w:rsid w:val="0065338E"/>
    <w:rsid w:val="006672A8"/>
    <w:rsid w:val="006724D1"/>
    <w:rsid w:val="00672E48"/>
    <w:rsid w:val="006777E7"/>
    <w:rsid w:val="006778B4"/>
    <w:rsid w:val="00681EE7"/>
    <w:rsid w:val="00684122"/>
    <w:rsid w:val="006855A9"/>
    <w:rsid w:val="00691987"/>
    <w:rsid w:val="00695416"/>
    <w:rsid w:val="00697BE2"/>
    <w:rsid w:val="00697DBD"/>
    <w:rsid w:val="006A641F"/>
    <w:rsid w:val="006B0A5D"/>
    <w:rsid w:val="006B1882"/>
    <w:rsid w:val="006B19E5"/>
    <w:rsid w:val="006B711E"/>
    <w:rsid w:val="006C01A8"/>
    <w:rsid w:val="006C4E03"/>
    <w:rsid w:val="006D4B7D"/>
    <w:rsid w:val="006D4BFC"/>
    <w:rsid w:val="006E6630"/>
    <w:rsid w:val="006E667F"/>
    <w:rsid w:val="00702F15"/>
    <w:rsid w:val="00710113"/>
    <w:rsid w:val="00710F4B"/>
    <w:rsid w:val="00713D07"/>
    <w:rsid w:val="007158AF"/>
    <w:rsid w:val="007228DC"/>
    <w:rsid w:val="00730DC8"/>
    <w:rsid w:val="00731A18"/>
    <w:rsid w:val="00734E86"/>
    <w:rsid w:val="007350AD"/>
    <w:rsid w:val="0074276B"/>
    <w:rsid w:val="007449B2"/>
    <w:rsid w:val="00746C2B"/>
    <w:rsid w:val="00753EA0"/>
    <w:rsid w:val="007573B6"/>
    <w:rsid w:val="0076750A"/>
    <w:rsid w:val="007702CC"/>
    <w:rsid w:val="00771E45"/>
    <w:rsid w:val="00775281"/>
    <w:rsid w:val="0078392D"/>
    <w:rsid w:val="00783B0F"/>
    <w:rsid w:val="007976D6"/>
    <w:rsid w:val="007B0F41"/>
    <w:rsid w:val="007B75A3"/>
    <w:rsid w:val="007C3842"/>
    <w:rsid w:val="007D19A2"/>
    <w:rsid w:val="007D5C25"/>
    <w:rsid w:val="007D73B8"/>
    <w:rsid w:val="007E3CE2"/>
    <w:rsid w:val="007E4BF8"/>
    <w:rsid w:val="00813DFC"/>
    <w:rsid w:val="00845DE8"/>
    <w:rsid w:val="0084764C"/>
    <w:rsid w:val="00860D4B"/>
    <w:rsid w:val="00861C50"/>
    <w:rsid w:val="00873E55"/>
    <w:rsid w:val="00877FDB"/>
    <w:rsid w:val="008855CD"/>
    <w:rsid w:val="008905BA"/>
    <w:rsid w:val="00892013"/>
    <w:rsid w:val="008949FE"/>
    <w:rsid w:val="00895710"/>
    <w:rsid w:val="00896C22"/>
    <w:rsid w:val="008977E5"/>
    <w:rsid w:val="008A42E6"/>
    <w:rsid w:val="008A5D13"/>
    <w:rsid w:val="008B547D"/>
    <w:rsid w:val="008B796C"/>
    <w:rsid w:val="008D445B"/>
    <w:rsid w:val="008D667F"/>
    <w:rsid w:val="008E24AC"/>
    <w:rsid w:val="008E338F"/>
    <w:rsid w:val="008E4CC9"/>
    <w:rsid w:val="008E6096"/>
    <w:rsid w:val="008E71B3"/>
    <w:rsid w:val="008F00C3"/>
    <w:rsid w:val="008F59F4"/>
    <w:rsid w:val="008F7A21"/>
    <w:rsid w:val="009036B2"/>
    <w:rsid w:val="009048FB"/>
    <w:rsid w:val="0092079A"/>
    <w:rsid w:val="0093117F"/>
    <w:rsid w:val="00936C0C"/>
    <w:rsid w:val="00941FF0"/>
    <w:rsid w:val="0094342F"/>
    <w:rsid w:val="00944A26"/>
    <w:rsid w:val="00947D01"/>
    <w:rsid w:val="0095149F"/>
    <w:rsid w:val="0095154C"/>
    <w:rsid w:val="00955102"/>
    <w:rsid w:val="0096045B"/>
    <w:rsid w:val="00962E80"/>
    <w:rsid w:val="00962EC3"/>
    <w:rsid w:val="00971506"/>
    <w:rsid w:val="00975C04"/>
    <w:rsid w:val="00977C5E"/>
    <w:rsid w:val="00983ABD"/>
    <w:rsid w:val="00986EFB"/>
    <w:rsid w:val="009909E2"/>
    <w:rsid w:val="00994AC6"/>
    <w:rsid w:val="00994B54"/>
    <w:rsid w:val="00996CBA"/>
    <w:rsid w:val="009B17A4"/>
    <w:rsid w:val="009B2E85"/>
    <w:rsid w:val="009B538C"/>
    <w:rsid w:val="009F14FE"/>
    <w:rsid w:val="00A00761"/>
    <w:rsid w:val="00A13B6C"/>
    <w:rsid w:val="00A166ED"/>
    <w:rsid w:val="00A1692E"/>
    <w:rsid w:val="00A32C3A"/>
    <w:rsid w:val="00A33438"/>
    <w:rsid w:val="00A42442"/>
    <w:rsid w:val="00A43BC2"/>
    <w:rsid w:val="00A44C67"/>
    <w:rsid w:val="00A50C5C"/>
    <w:rsid w:val="00A618FF"/>
    <w:rsid w:val="00A67093"/>
    <w:rsid w:val="00A75AC8"/>
    <w:rsid w:val="00A803B7"/>
    <w:rsid w:val="00A8692E"/>
    <w:rsid w:val="00A91CB9"/>
    <w:rsid w:val="00A9331B"/>
    <w:rsid w:val="00A951E3"/>
    <w:rsid w:val="00AA11A4"/>
    <w:rsid w:val="00AA5A33"/>
    <w:rsid w:val="00AB29FF"/>
    <w:rsid w:val="00AC694C"/>
    <w:rsid w:val="00AD0CBA"/>
    <w:rsid w:val="00AF3CCD"/>
    <w:rsid w:val="00B04BC1"/>
    <w:rsid w:val="00B15614"/>
    <w:rsid w:val="00B162E1"/>
    <w:rsid w:val="00B1713A"/>
    <w:rsid w:val="00B40348"/>
    <w:rsid w:val="00B46123"/>
    <w:rsid w:val="00B47FB3"/>
    <w:rsid w:val="00B5284A"/>
    <w:rsid w:val="00B52DA2"/>
    <w:rsid w:val="00B628FF"/>
    <w:rsid w:val="00B718E2"/>
    <w:rsid w:val="00B779F8"/>
    <w:rsid w:val="00B77C20"/>
    <w:rsid w:val="00B81510"/>
    <w:rsid w:val="00B863A4"/>
    <w:rsid w:val="00B91274"/>
    <w:rsid w:val="00B91E4E"/>
    <w:rsid w:val="00BC51CE"/>
    <w:rsid w:val="00BD0295"/>
    <w:rsid w:val="00BD3E4D"/>
    <w:rsid w:val="00C01D51"/>
    <w:rsid w:val="00C047CE"/>
    <w:rsid w:val="00C0613F"/>
    <w:rsid w:val="00C06254"/>
    <w:rsid w:val="00C14FAC"/>
    <w:rsid w:val="00C2423E"/>
    <w:rsid w:val="00C258AB"/>
    <w:rsid w:val="00C26890"/>
    <w:rsid w:val="00C315AB"/>
    <w:rsid w:val="00C52651"/>
    <w:rsid w:val="00C57C8E"/>
    <w:rsid w:val="00C657FA"/>
    <w:rsid w:val="00C664A0"/>
    <w:rsid w:val="00C7107E"/>
    <w:rsid w:val="00C7360A"/>
    <w:rsid w:val="00C7365E"/>
    <w:rsid w:val="00C7395B"/>
    <w:rsid w:val="00C76F22"/>
    <w:rsid w:val="00C81C6A"/>
    <w:rsid w:val="00C81DCA"/>
    <w:rsid w:val="00C83976"/>
    <w:rsid w:val="00C92B4D"/>
    <w:rsid w:val="00C9463E"/>
    <w:rsid w:val="00CA1763"/>
    <w:rsid w:val="00CA1DF2"/>
    <w:rsid w:val="00CA2243"/>
    <w:rsid w:val="00CA4154"/>
    <w:rsid w:val="00CA731A"/>
    <w:rsid w:val="00CB1189"/>
    <w:rsid w:val="00CB161D"/>
    <w:rsid w:val="00CB3331"/>
    <w:rsid w:val="00CC119B"/>
    <w:rsid w:val="00CC120C"/>
    <w:rsid w:val="00CD48A1"/>
    <w:rsid w:val="00CE00C0"/>
    <w:rsid w:val="00CE0A6C"/>
    <w:rsid w:val="00CE4CB3"/>
    <w:rsid w:val="00CE7EE0"/>
    <w:rsid w:val="00CF15A2"/>
    <w:rsid w:val="00CF3E54"/>
    <w:rsid w:val="00CF4D03"/>
    <w:rsid w:val="00CF53E7"/>
    <w:rsid w:val="00D01B4E"/>
    <w:rsid w:val="00D01B71"/>
    <w:rsid w:val="00D03D01"/>
    <w:rsid w:val="00D068A6"/>
    <w:rsid w:val="00D11CD4"/>
    <w:rsid w:val="00D17699"/>
    <w:rsid w:val="00D22CA7"/>
    <w:rsid w:val="00D30DB5"/>
    <w:rsid w:val="00D32A20"/>
    <w:rsid w:val="00D37A5E"/>
    <w:rsid w:val="00D46DBA"/>
    <w:rsid w:val="00D51657"/>
    <w:rsid w:val="00D554B2"/>
    <w:rsid w:val="00D605BA"/>
    <w:rsid w:val="00D64E98"/>
    <w:rsid w:val="00D71E74"/>
    <w:rsid w:val="00D727EC"/>
    <w:rsid w:val="00D73CE3"/>
    <w:rsid w:val="00D755D7"/>
    <w:rsid w:val="00D924FF"/>
    <w:rsid w:val="00D93999"/>
    <w:rsid w:val="00D947FF"/>
    <w:rsid w:val="00DB3DDF"/>
    <w:rsid w:val="00DB4167"/>
    <w:rsid w:val="00DB5213"/>
    <w:rsid w:val="00DC27B9"/>
    <w:rsid w:val="00DC5277"/>
    <w:rsid w:val="00DD24AD"/>
    <w:rsid w:val="00DE0609"/>
    <w:rsid w:val="00DE541A"/>
    <w:rsid w:val="00DF1AC0"/>
    <w:rsid w:val="00DF3FE6"/>
    <w:rsid w:val="00DF7888"/>
    <w:rsid w:val="00E06D73"/>
    <w:rsid w:val="00E10DAB"/>
    <w:rsid w:val="00E12AAA"/>
    <w:rsid w:val="00E13CCE"/>
    <w:rsid w:val="00E14D54"/>
    <w:rsid w:val="00E17D23"/>
    <w:rsid w:val="00E34B40"/>
    <w:rsid w:val="00E36924"/>
    <w:rsid w:val="00E46028"/>
    <w:rsid w:val="00E661AB"/>
    <w:rsid w:val="00E665FD"/>
    <w:rsid w:val="00E672A0"/>
    <w:rsid w:val="00E73864"/>
    <w:rsid w:val="00E84C4D"/>
    <w:rsid w:val="00E86C92"/>
    <w:rsid w:val="00E93ADA"/>
    <w:rsid w:val="00EA02CE"/>
    <w:rsid w:val="00EA62FA"/>
    <w:rsid w:val="00EA7885"/>
    <w:rsid w:val="00EB066E"/>
    <w:rsid w:val="00EC6B73"/>
    <w:rsid w:val="00EC7FF4"/>
    <w:rsid w:val="00ED285C"/>
    <w:rsid w:val="00ED451D"/>
    <w:rsid w:val="00ED7424"/>
    <w:rsid w:val="00EF0777"/>
    <w:rsid w:val="00F00517"/>
    <w:rsid w:val="00F04A7A"/>
    <w:rsid w:val="00F05469"/>
    <w:rsid w:val="00F0738F"/>
    <w:rsid w:val="00F50238"/>
    <w:rsid w:val="00F50310"/>
    <w:rsid w:val="00F52067"/>
    <w:rsid w:val="00F56477"/>
    <w:rsid w:val="00F57FA2"/>
    <w:rsid w:val="00F600D4"/>
    <w:rsid w:val="00F612B0"/>
    <w:rsid w:val="00F8202B"/>
    <w:rsid w:val="00F8316C"/>
    <w:rsid w:val="00F90301"/>
    <w:rsid w:val="00FA37DE"/>
    <w:rsid w:val="00FA670F"/>
    <w:rsid w:val="00FB5490"/>
    <w:rsid w:val="00FB61E2"/>
    <w:rsid w:val="00FB6D05"/>
    <w:rsid w:val="00FC54D9"/>
    <w:rsid w:val="00FD25D2"/>
    <w:rsid w:val="00FD519A"/>
    <w:rsid w:val="00FD6423"/>
    <w:rsid w:val="00FD720F"/>
    <w:rsid w:val="00FE2C8B"/>
    <w:rsid w:val="00FF0AD6"/>
    <w:rsid w:val="00FF1155"/>
    <w:rsid w:val="00FF1DDA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enu v:ext="edit" strokecolor="none"/>
    </o:shapedefaults>
    <o:shapelayout v:ext="edit">
      <o:idmap v:ext="edit" data="1"/>
      <o:rules v:ext="edit">
        <o:r id="V:Rule2" type="connector" idref="#_x0000_s12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1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Titre1">
    <w:name w:val="heading 1"/>
    <w:basedOn w:val="Normal"/>
    <w:next w:val="Normal"/>
    <w:qFormat/>
    <w:rsid w:val="00CA415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A415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415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661AB"/>
    <w:pPr>
      <w:keepNext/>
      <w:tabs>
        <w:tab w:val="left" w:pos="-720"/>
      </w:tabs>
      <w:suppressAutoHyphens/>
      <w:jc w:val="center"/>
      <w:outlineLvl w:val="3"/>
    </w:pPr>
    <w:rPr>
      <w:rFonts w:ascii="CG Omega" w:hAnsi="CG Omega"/>
      <w:b/>
      <w:sz w:val="18"/>
    </w:rPr>
  </w:style>
  <w:style w:type="paragraph" w:styleId="Titre5">
    <w:name w:val="heading 5"/>
    <w:basedOn w:val="Normal"/>
    <w:next w:val="Normal"/>
    <w:qFormat/>
    <w:rsid w:val="00E661AB"/>
    <w:pPr>
      <w:keepNext/>
      <w:tabs>
        <w:tab w:val="center" w:pos="1897"/>
      </w:tabs>
      <w:suppressAutoHyphens/>
      <w:spacing w:before="90" w:after="54"/>
      <w:jc w:val="center"/>
      <w:outlineLvl w:val="4"/>
    </w:pPr>
    <w:rPr>
      <w:rFonts w:ascii="CG Omega" w:hAnsi="CG Omega"/>
      <w:b/>
      <w:spacing w:val="-2"/>
      <w:sz w:val="22"/>
      <w:lang w:val="en-GB"/>
    </w:rPr>
  </w:style>
  <w:style w:type="paragraph" w:styleId="Titre6">
    <w:name w:val="heading 6"/>
    <w:basedOn w:val="Normal"/>
    <w:next w:val="Normal"/>
    <w:qFormat/>
    <w:rsid w:val="00E661AB"/>
    <w:pPr>
      <w:keepNext/>
      <w:tabs>
        <w:tab w:val="center" w:pos="5400"/>
      </w:tabs>
      <w:suppressAutoHyphens/>
      <w:jc w:val="center"/>
      <w:outlineLvl w:val="5"/>
    </w:pPr>
    <w:rPr>
      <w:rFonts w:ascii="CG Omega" w:hAnsi="CG Omega"/>
      <w:b/>
      <w:bCs/>
      <w:sz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tr">
    <w:name w:val="Ltr"/>
    <w:rsid w:val="00E661AB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scription">
    <w:name w:val="Description"/>
    <w:rsid w:val="00E661AB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4"/>
    </w:rPr>
  </w:style>
  <w:style w:type="paragraph" w:customStyle="1" w:styleId="CFIBHandoutTitle">
    <w:name w:val="CFIB Handout Title"/>
    <w:rsid w:val="00ED285C"/>
    <w:pPr>
      <w:jc w:val="right"/>
    </w:pPr>
    <w:rPr>
      <w:rFonts w:ascii="Lucida Bright" w:hAnsi="Lucida Bright"/>
      <w:b/>
      <w:color w:val="000000"/>
      <w:sz w:val="48"/>
      <w:lang w:val="en-CA"/>
    </w:rPr>
  </w:style>
  <w:style w:type="paragraph" w:styleId="En-tte">
    <w:name w:val="header"/>
    <w:aliases w:val="CFIB Header"/>
    <w:basedOn w:val="Normal"/>
    <w:link w:val="En-tteCar"/>
    <w:rsid w:val="00A13B6C"/>
    <w:pPr>
      <w:tabs>
        <w:tab w:val="center" w:pos="4320"/>
        <w:tab w:val="right" w:pos="8640"/>
      </w:tabs>
    </w:pPr>
    <w:rPr>
      <w:sz w:val="20"/>
    </w:rPr>
  </w:style>
  <w:style w:type="paragraph" w:customStyle="1" w:styleId="CFIBHandoutSubtitle">
    <w:name w:val="CFIB Handout Subtitle"/>
    <w:basedOn w:val="CFIBHandoutTitle"/>
    <w:rsid w:val="00ED285C"/>
    <w:rPr>
      <w:sz w:val="36"/>
    </w:rPr>
  </w:style>
  <w:style w:type="paragraph" w:customStyle="1" w:styleId="CFIBHandoutInventoryNumber">
    <w:name w:val="CFIB Handout Inventory Number"/>
    <w:basedOn w:val="CFIBHandoutSubtitle"/>
    <w:rsid w:val="00ED285C"/>
    <w:pPr>
      <w:spacing w:before="60"/>
    </w:pPr>
    <w:rPr>
      <w:rFonts w:ascii="Frutiger LT 45 Light" w:hAnsi="Frutiger LT 45 Light"/>
      <w:b w:val="0"/>
      <w:sz w:val="18"/>
    </w:rPr>
  </w:style>
  <w:style w:type="paragraph" w:customStyle="1" w:styleId="CFIBHandoutAuthor">
    <w:name w:val="CFIB Handout Author"/>
    <w:rsid w:val="005B6560"/>
    <w:pPr>
      <w:jc w:val="both"/>
    </w:pPr>
    <w:rPr>
      <w:rFonts w:ascii="Lucida Bright" w:hAnsi="Lucida Bright"/>
      <w:b/>
      <w:i/>
      <w:color w:val="000000"/>
      <w:lang w:val="en-CA"/>
    </w:rPr>
  </w:style>
  <w:style w:type="paragraph" w:customStyle="1" w:styleId="CFIBHandoutHeading">
    <w:name w:val="CFIB Handout Heading"/>
    <w:autoRedefine/>
    <w:rsid w:val="006065A7"/>
    <w:pPr>
      <w:spacing w:before="120" w:after="180"/>
    </w:pPr>
    <w:rPr>
      <w:rFonts w:ascii="Lucida Bright" w:hAnsi="Lucida Bright"/>
      <w:sz w:val="2"/>
      <w:szCs w:val="2"/>
      <w:lang w:val="en-CA"/>
    </w:rPr>
  </w:style>
  <w:style w:type="paragraph" w:customStyle="1" w:styleId="CFIBHandoutSubheading">
    <w:name w:val="CFIB Handout Subheading"/>
    <w:basedOn w:val="CFIBHandoutHeading"/>
    <w:rsid w:val="005B6560"/>
    <w:pPr>
      <w:spacing w:after="60"/>
    </w:pPr>
    <w:rPr>
      <w:color w:val="000000"/>
      <w:sz w:val="20"/>
    </w:rPr>
  </w:style>
  <w:style w:type="paragraph" w:customStyle="1" w:styleId="CFIBHandoutBodyText">
    <w:name w:val="CFIB Handout Body Text"/>
    <w:rsid w:val="005B6560"/>
    <w:pPr>
      <w:spacing w:after="180"/>
    </w:pPr>
    <w:rPr>
      <w:rFonts w:ascii="Lucida Bright" w:hAnsi="Lucida Bright"/>
      <w:color w:val="000000"/>
      <w:lang w:val="en-CA"/>
    </w:rPr>
  </w:style>
  <w:style w:type="paragraph" w:styleId="Pieddepage">
    <w:name w:val="footer"/>
    <w:aliases w:val="CFIB Footer"/>
    <w:basedOn w:val="Normal"/>
    <w:rsid w:val="00CA4154"/>
    <w:pPr>
      <w:tabs>
        <w:tab w:val="center" w:pos="4320"/>
        <w:tab w:val="right" w:pos="8640"/>
      </w:tabs>
    </w:pPr>
    <w:rPr>
      <w:sz w:val="20"/>
    </w:rPr>
  </w:style>
  <w:style w:type="paragraph" w:styleId="Textedebulles">
    <w:name w:val="Balloon Text"/>
    <w:basedOn w:val="Normal"/>
    <w:semiHidden/>
    <w:rsid w:val="005F756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661AB"/>
    <w:pPr>
      <w:tabs>
        <w:tab w:val="left" w:pos="-720"/>
      </w:tabs>
      <w:suppressAutoHyphens/>
      <w:spacing w:before="90" w:after="54"/>
    </w:pPr>
    <w:rPr>
      <w:rFonts w:ascii="CG Omega" w:hAnsi="CG Omega"/>
      <w:spacing w:val="-2"/>
      <w:sz w:val="18"/>
      <w:lang w:val="en-GB"/>
    </w:rPr>
  </w:style>
  <w:style w:type="numbering" w:customStyle="1" w:styleId="CFIBBullet">
    <w:name w:val="CFIB Bullet"/>
    <w:basedOn w:val="Aucuneliste"/>
    <w:rsid w:val="00582737"/>
    <w:pPr>
      <w:numPr>
        <w:numId w:val="1"/>
      </w:numPr>
    </w:pPr>
  </w:style>
  <w:style w:type="paragraph" w:styleId="Normalcentr">
    <w:name w:val="Block Text"/>
    <w:basedOn w:val="Normal"/>
    <w:rsid w:val="00E661AB"/>
    <w:pPr>
      <w:tabs>
        <w:tab w:val="left" w:pos="-720"/>
      </w:tabs>
      <w:suppressAutoHyphens/>
      <w:ind w:left="72" w:right="72"/>
      <w:jc w:val="both"/>
    </w:pPr>
    <w:rPr>
      <w:rFonts w:ascii="Arial" w:hAnsi="Arial" w:cs="Arial"/>
      <w:spacing w:val="-3"/>
      <w:sz w:val="20"/>
      <w:lang w:val="en-GB"/>
    </w:rPr>
  </w:style>
  <w:style w:type="table" w:styleId="Grilledutableau">
    <w:name w:val="Table Grid"/>
    <w:basedOn w:val="TableauNormal"/>
    <w:rsid w:val="008E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outTitle">
    <w:name w:val="Handout Title"/>
    <w:rsid w:val="00A32C3A"/>
    <w:pPr>
      <w:jc w:val="right"/>
    </w:pPr>
    <w:rPr>
      <w:rFonts w:ascii="Lucida Bright" w:hAnsi="Lucida Bright"/>
      <w:b/>
      <w:color w:val="000000"/>
      <w:sz w:val="48"/>
      <w:lang w:val="en-CA"/>
    </w:rPr>
  </w:style>
  <w:style w:type="paragraph" w:customStyle="1" w:styleId="HandoutInventoryNumber">
    <w:name w:val="Handout Inventory Number"/>
    <w:basedOn w:val="Normal"/>
    <w:rsid w:val="00A32C3A"/>
    <w:pPr>
      <w:widowControl/>
      <w:overflowPunct/>
      <w:autoSpaceDE/>
      <w:autoSpaceDN/>
      <w:adjustRightInd/>
      <w:spacing w:before="60"/>
      <w:jc w:val="right"/>
      <w:textAlignment w:val="auto"/>
    </w:pPr>
    <w:rPr>
      <w:rFonts w:ascii="Frutiger LT 45 Light" w:hAnsi="Frutiger LT 45 Light"/>
      <w:color w:val="000000"/>
      <w:sz w:val="18"/>
      <w:lang w:val="en-CA"/>
    </w:rPr>
  </w:style>
  <w:style w:type="paragraph" w:customStyle="1" w:styleId="CFIBAlertBodyText">
    <w:name w:val="CFIB Alert Body Text"/>
    <w:basedOn w:val="Normal"/>
    <w:qFormat/>
    <w:rsid w:val="00520F1D"/>
    <w:pPr>
      <w:widowControl/>
      <w:overflowPunct/>
      <w:autoSpaceDE/>
      <w:autoSpaceDN/>
      <w:adjustRightInd/>
      <w:spacing w:after="180" w:line="288" w:lineRule="auto"/>
      <w:textAlignment w:val="auto"/>
    </w:pPr>
    <w:rPr>
      <w:rFonts w:ascii="Lucida Bright" w:hAnsi="Lucida Bright"/>
      <w:color w:val="000000"/>
      <w:sz w:val="20"/>
      <w:lang w:val="en-CA"/>
    </w:rPr>
  </w:style>
  <w:style w:type="paragraph" w:styleId="Textebrut">
    <w:name w:val="Plain Text"/>
    <w:basedOn w:val="Normal"/>
    <w:link w:val="TextebrutCar"/>
    <w:uiPriority w:val="99"/>
    <w:unhideWhenUsed/>
    <w:rsid w:val="001458EA"/>
    <w:pPr>
      <w:widowControl/>
      <w:overflowPunct/>
      <w:autoSpaceDE/>
      <w:autoSpaceDN/>
      <w:adjustRightInd/>
      <w:textAlignment w:val="auto"/>
    </w:pPr>
    <w:rPr>
      <w:rFonts w:ascii="Segoe UI" w:eastAsia="Calibri" w:hAnsi="Segoe UI"/>
      <w:sz w:val="20"/>
      <w:szCs w:val="21"/>
      <w:lang w:val="en-CA"/>
    </w:rPr>
  </w:style>
  <w:style w:type="character" w:customStyle="1" w:styleId="TextebrutCar">
    <w:name w:val="Texte brut Car"/>
    <w:basedOn w:val="Policepardfaut"/>
    <w:link w:val="Textebrut"/>
    <w:uiPriority w:val="99"/>
    <w:rsid w:val="001458EA"/>
    <w:rPr>
      <w:rFonts w:ascii="Segoe UI" w:eastAsia="Calibri" w:hAnsi="Segoe UI"/>
      <w:szCs w:val="21"/>
      <w:lang w:val="en-CA"/>
    </w:rPr>
  </w:style>
  <w:style w:type="paragraph" w:styleId="Paragraphedeliste">
    <w:name w:val="List Paragraph"/>
    <w:basedOn w:val="Normal"/>
    <w:uiPriority w:val="34"/>
    <w:qFormat/>
    <w:rsid w:val="000170C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672A0"/>
    <w:rPr>
      <w:b/>
      <w:bCs/>
    </w:rPr>
  </w:style>
  <w:style w:type="paragraph" w:customStyle="1" w:styleId="Risques-subhead">
    <w:name w:val="Risques - subhead"/>
    <w:basedOn w:val="Textebrut"/>
    <w:qFormat/>
    <w:rsid w:val="00512C2E"/>
    <w:pPr>
      <w:spacing w:before="120" w:after="60"/>
    </w:pPr>
    <w:rPr>
      <w:rFonts w:ascii="Frutiger LT Std 45 Light" w:hAnsi="Frutiger LT Std 45 Light"/>
      <w:sz w:val="22"/>
      <w:szCs w:val="22"/>
      <w:lang w:eastAsia="fr-CA"/>
    </w:rPr>
  </w:style>
  <w:style w:type="paragraph" w:customStyle="1" w:styleId="Risques-bulleted">
    <w:name w:val="Risques - bulleted"/>
    <w:basedOn w:val="Textebrut"/>
    <w:qFormat/>
    <w:rsid w:val="00A43BC2"/>
    <w:pPr>
      <w:numPr>
        <w:numId w:val="40"/>
      </w:numPr>
    </w:pPr>
    <w:rPr>
      <w:rFonts w:ascii="Frutiger LT 45 Light" w:hAnsi="Frutiger LT 45 Light"/>
      <w:sz w:val="22"/>
      <w:szCs w:val="22"/>
      <w:lang w:eastAsia="fr-CA"/>
    </w:rPr>
  </w:style>
  <w:style w:type="character" w:customStyle="1" w:styleId="En-tteCar">
    <w:name w:val="En-tête Car"/>
    <w:aliases w:val="CFIB Header Car"/>
    <w:basedOn w:val="Policepardfaut"/>
    <w:link w:val="En-tte"/>
    <w:rsid w:val="00511D3D"/>
    <w:rPr>
      <w:rFonts w:ascii="Courier" w:hAnsi="Courier"/>
    </w:rPr>
  </w:style>
  <w:style w:type="character" w:customStyle="1" w:styleId="CorpsdetexteCar">
    <w:name w:val="Corps de texte Car"/>
    <w:basedOn w:val="Policepardfaut"/>
    <w:link w:val="Corpsdetexte"/>
    <w:rsid w:val="00511D3D"/>
    <w:rPr>
      <w:rFonts w:ascii="CG Omega" w:hAnsi="CG Omega"/>
      <w:spacing w:val="-2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bou\Application%20Data\Microsoft\Templates\CFIB-Moncton\CFIB-Hand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BDEFBEE1DD345853F1AACB8566243" ma:contentTypeVersion="0" ma:contentTypeDescription="Create a new document." ma:contentTypeScope="" ma:versionID="a4f478eaecf96fbfc73f79b6da851e6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E05E-C40A-4D66-8C42-EBB25542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443A9F-D884-4798-BC7F-C5FABB9CD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CFC1C-BEAF-43BD-84E3-6097816D514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ABF1F3-4ABF-4DF9-9E82-A81DE03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CFIB-Handout</Template>
  <TotalTime>45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CFIB-Handout</vt:lpstr>
    </vt:vector>
  </TitlesOfParts>
  <Company>CFIB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CFIB-Handout</dc:title>
  <dc:creator>Andreea Bourgeois</dc:creator>
  <cp:lastModifiedBy>Genevieve Coupal</cp:lastModifiedBy>
  <cp:revision>32</cp:revision>
  <cp:lastPrinted>2013-04-15T21:19:00Z</cp:lastPrinted>
  <dcterms:created xsi:type="dcterms:W3CDTF">2014-05-06T20:28:00Z</dcterms:created>
  <dcterms:modified xsi:type="dcterms:W3CDTF">2014-05-21T13:25:00Z</dcterms:modified>
</cp:coreProperties>
</file>