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8" w:rsidRPr="00B941A9" w:rsidRDefault="00836668" w:rsidP="00836668">
      <w:pPr>
        <w:pStyle w:val="Paragraphedeliste"/>
        <w:sectPr w:rsidR="00836668" w:rsidRPr="00B941A9" w:rsidSect="00244070">
          <w:headerReference w:type="first" r:id="rId11"/>
          <w:footerReference w:type="first" r:id="rId12"/>
          <w:type w:val="continuous"/>
          <w:pgSz w:w="12240" w:h="15840" w:code="1"/>
          <w:pgMar w:top="510" w:right="1077" w:bottom="1077" w:left="1077" w:header="360" w:footer="720" w:gutter="0"/>
          <w:cols w:space="708"/>
          <w:titlePg/>
          <w:docGrid w:linePitch="360"/>
        </w:sectPr>
      </w:pPr>
    </w:p>
    <w:p w:rsidR="00836668" w:rsidRPr="00B941A9" w:rsidRDefault="00836668" w:rsidP="00836668">
      <w:pPr>
        <w:rPr>
          <w:rFonts w:ascii="Lucida Bright" w:hAnsi="Lucida Bright"/>
          <w:color w:val="000000" w:themeColor="text1"/>
          <w:sz w:val="22"/>
        </w:rPr>
      </w:pPr>
    </w:p>
    <w:p w:rsidR="00836668" w:rsidRPr="00B941A9" w:rsidRDefault="00836668" w:rsidP="00836668">
      <w:pPr>
        <w:rPr>
          <w:rFonts w:ascii="Lucida Bright" w:hAnsi="Lucida Bright"/>
          <w:color w:val="000000" w:themeColor="text1"/>
          <w:sz w:val="22"/>
        </w:rPr>
      </w:pPr>
    </w:p>
    <w:p w:rsidR="00836668" w:rsidRPr="00B941A9" w:rsidRDefault="00836668" w:rsidP="00836668">
      <w:pPr>
        <w:rPr>
          <w:rFonts w:ascii="Lucida Bright" w:hAnsi="Lucida Bright"/>
          <w:color w:val="000000" w:themeColor="text1"/>
          <w:sz w:val="22"/>
        </w:rPr>
      </w:pPr>
    </w:p>
    <w:p w:rsidR="00836668" w:rsidRPr="00B941A9" w:rsidRDefault="00836668" w:rsidP="00836668">
      <w:pPr>
        <w:rPr>
          <w:rFonts w:ascii="Lucida Bright" w:hAnsi="Lucida Bright"/>
          <w:color w:val="000000" w:themeColor="text1"/>
          <w:sz w:val="22"/>
        </w:rPr>
      </w:pPr>
    </w:p>
    <w:p w:rsidR="00836668" w:rsidRPr="009274DA" w:rsidRDefault="002D3A9A" w:rsidP="00836668">
      <w:pPr>
        <w:spacing w:after="720"/>
        <w:ind w:left="720" w:firstLine="720"/>
        <w:rPr>
          <w:rFonts w:ascii="Lucida Bright" w:hAnsi="Lucida Bright"/>
          <w:color w:val="000000" w:themeColor="text1"/>
          <w:sz w:val="22"/>
          <w:szCs w:val="22"/>
          <w:lang w:val="fr-CA"/>
        </w:rPr>
      </w:pPr>
      <w:r w:rsidRPr="002D3A9A">
        <w:rPr>
          <w:rFonts w:ascii="Lucida Bright" w:hAnsi="Lucida Bright"/>
          <w:color w:val="000000" w:themeColor="text1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0.3pt;margin-top:11.35pt;width:337.7pt;height:.05pt;flip:x;z-index:251660288" o:connectortype="straight"/>
        </w:pict>
      </w:r>
      <w:proofErr w:type="spellStart"/>
      <w:r w:rsidR="00836668" w:rsidRPr="009274DA">
        <w:rPr>
          <w:rFonts w:ascii="Lucida Bright" w:hAnsi="Lucida Bright"/>
          <w:color w:val="000000" w:themeColor="text1"/>
          <w:sz w:val="22"/>
          <w:szCs w:val="22"/>
          <w:lang w:val="fr-CA"/>
        </w:rPr>
        <w:t>Company</w:t>
      </w:r>
      <w:proofErr w:type="spellEnd"/>
      <w:r w:rsidR="00836668" w:rsidRPr="009274DA">
        <w:rPr>
          <w:rFonts w:ascii="Lucida Bright" w:hAnsi="Lucida Bright"/>
          <w:color w:val="000000" w:themeColor="text1"/>
          <w:sz w:val="22"/>
          <w:szCs w:val="22"/>
          <w:lang w:val="fr-CA"/>
        </w:rPr>
        <w:t xml:space="preserve"> Name: </w:t>
      </w:r>
    </w:p>
    <w:p w:rsidR="00697BE2" w:rsidRPr="00836668" w:rsidRDefault="00836668" w:rsidP="006D4BFC">
      <w:pPr>
        <w:pStyle w:val="CFIBHandoutTitle"/>
        <w:jc w:val="center"/>
        <w:rPr>
          <w:sz w:val="36"/>
          <w:lang w:val="en-US"/>
        </w:rPr>
      </w:pPr>
      <w:r w:rsidRPr="00836668">
        <w:rPr>
          <w:sz w:val="36"/>
          <w:lang w:val="en-US"/>
        </w:rPr>
        <w:t>Training Log</w:t>
      </w:r>
    </w:p>
    <w:p w:rsidR="00697BE2" w:rsidRPr="00836668" w:rsidRDefault="00697BE2" w:rsidP="00DF1AC0">
      <w:pPr>
        <w:jc w:val="both"/>
        <w:rPr>
          <w:rFonts w:ascii="Lucida Bright" w:hAnsi="Lucida Bright"/>
          <w:b/>
        </w:rPr>
      </w:pPr>
    </w:p>
    <w:p w:rsidR="00697BE2" w:rsidRPr="00836668" w:rsidRDefault="00836668" w:rsidP="00836668">
      <w:pPr>
        <w:pStyle w:val="CFIBHandoutBodyText"/>
        <w:rPr>
          <w:sz w:val="22"/>
          <w:szCs w:val="22"/>
          <w:lang w:val="en-US"/>
        </w:rPr>
      </w:pPr>
      <w:r w:rsidRPr="00836668">
        <w:rPr>
          <w:sz w:val="22"/>
          <w:szCs w:val="22"/>
        </w:rPr>
        <w:t>To determine your training needs, you must identify your legal obligations, your contractual obligations and any existing circumstances that prevent you from meeting those obligations. If you identify a gap between current and desired circumstances that results from a lack of knowledge or skills, this becomes a training need</w:t>
      </w:r>
      <w:r w:rsidR="00697BE2" w:rsidRPr="00836668">
        <w:rPr>
          <w:sz w:val="22"/>
          <w:szCs w:val="22"/>
          <w:lang w:val="en-US"/>
        </w:rPr>
        <w:t>.</w:t>
      </w:r>
    </w:p>
    <w:p w:rsidR="00697BE2" w:rsidRPr="00836668" w:rsidRDefault="00697BE2" w:rsidP="00DF1AC0">
      <w:pPr>
        <w:pStyle w:val="CFIBHandoutBodyText"/>
        <w:spacing w:before="120" w:after="120"/>
        <w:jc w:val="both"/>
        <w:rPr>
          <w:sz w:val="12"/>
          <w:lang w:val="en-US"/>
        </w:rPr>
      </w:pPr>
    </w:p>
    <w:tbl>
      <w:tblPr>
        <w:tblW w:w="972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44"/>
        <w:gridCol w:w="1944"/>
        <w:gridCol w:w="1944"/>
        <w:gridCol w:w="1944"/>
        <w:gridCol w:w="1944"/>
      </w:tblGrid>
      <w:tr w:rsidR="00697BE2" w:rsidRPr="00836668" w:rsidTr="007D64FD">
        <w:trPr>
          <w:trHeight w:val="988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BE2" w:rsidRPr="00895AF7" w:rsidRDefault="003D296A" w:rsidP="009274DA">
            <w:pPr>
              <w:pStyle w:val="Titre5"/>
              <w:spacing w:before="0" w:after="0"/>
              <w:rPr>
                <w:rFonts w:ascii="Lucida Bright" w:hAnsi="Lucida Bright"/>
                <w:b w:val="0"/>
                <w:szCs w:val="22"/>
                <w:vertAlign w:val="superscript"/>
                <w:lang w:val="fr-CA"/>
              </w:rPr>
            </w:pPr>
            <w:r w:rsidRPr="00497280">
              <w:rPr>
                <w:rFonts w:ascii="Lucida Bright" w:hAnsi="Lucida Bright"/>
                <w:b w:val="0"/>
                <w:szCs w:val="22"/>
                <w:lang w:val="fr-CA"/>
              </w:rPr>
              <w:t>Name of training</w:t>
            </w:r>
            <w:r w:rsidRPr="00497280">
              <w:rPr>
                <w:rFonts w:ascii="Lucida Bright" w:hAnsi="Lucida Bright"/>
                <w:b w:val="0"/>
                <w:szCs w:val="22"/>
                <w:lang w:val="fr-CA"/>
              </w:rPr>
              <w:br/>
              <w:t>/</w:t>
            </w:r>
            <w:r w:rsidR="00836668" w:rsidRPr="00497280">
              <w:rPr>
                <w:rFonts w:ascii="Lucida Bright" w:hAnsi="Lucida Bright"/>
                <w:b w:val="0"/>
                <w:szCs w:val="22"/>
                <w:lang w:val="fr-CA"/>
              </w:rPr>
              <w:t>cours</w:t>
            </w:r>
            <w:r w:rsidRPr="00497280">
              <w:rPr>
                <w:rFonts w:ascii="Lucida Bright" w:hAnsi="Lucida Bright"/>
                <w:b w:val="0"/>
                <w:szCs w:val="22"/>
                <w:lang w:val="fr-CA"/>
              </w:rPr>
              <w:t>e</w:t>
            </w:r>
            <w:r w:rsidR="00895AF7">
              <w:rPr>
                <w:rFonts w:ascii="Lucida Bright" w:hAnsi="Lucida Bright"/>
                <w:b w:val="0"/>
                <w:szCs w:val="22"/>
                <w:vertAlign w:val="superscript"/>
                <w:lang w:val="fr-CA"/>
              </w:rPr>
              <w:t>1</w:t>
            </w:r>
          </w:p>
          <w:p w:rsidR="009274DA" w:rsidRPr="009274DA" w:rsidRDefault="009274DA" w:rsidP="009274DA">
            <w:pPr>
              <w:rPr>
                <w:lang w:val="fr-CA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BE2" w:rsidRPr="00497280" w:rsidRDefault="00697BE2" w:rsidP="007D64FD">
            <w:pPr>
              <w:tabs>
                <w:tab w:val="center" w:pos="1962"/>
              </w:tabs>
              <w:suppressAutoHyphens/>
              <w:jc w:val="center"/>
              <w:rPr>
                <w:rFonts w:ascii="Lucida Bright" w:hAnsi="Lucida Bright" w:cs="Arial"/>
                <w:spacing w:val="-2"/>
                <w:sz w:val="22"/>
                <w:szCs w:val="22"/>
                <w:lang w:val="fr-CA"/>
              </w:rPr>
            </w:pPr>
            <w:r w:rsidRPr="00497280">
              <w:rPr>
                <w:rFonts w:ascii="Lucida Bright" w:hAnsi="Lucida Bright"/>
                <w:sz w:val="22"/>
                <w:szCs w:val="22"/>
                <w:lang w:val="fr-CA"/>
              </w:rPr>
              <w:t>Date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BE2" w:rsidRPr="00497280" w:rsidRDefault="00836668" w:rsidP="007D64FD">
            <w:pPr>
              <w:pStyle w:val="Titre5"/>
              <w:spacing w:before="0" w:after="0"/>
              <w:rPr>
                <w:rFonts w:ascii="Lucida Bright" w:hAnsi="Lucida Bright" w:cs="Arial"/>
                <w:b w:val="0"/>
                <w:szCs w:val="22"/>
                <w:lang w:val="fr-CA"/>
              </w:rPr>
            </w:pPr>
            <w:r w:rsidRPr="00497280">
              <w:rPr>
                <w:rFonts w:ascii="Lucida Bright" w:hAnsi="Lucida Bright"/>
                <w:b w:val="0"/>
                <w:szCs w:val="22"/>
                <w:lang w:val="fr-CA"/>
              </w:rPr>
              <w:t>Traine</w:t>
            </w:r>
            <w:r w:rsidR="00697BE2" w:rsidRPr="00497280">
              <w:rPr>
                <w:rFonts w:ascii="Lucida Bright" w:hAnsi="Lucida Bright"/>
                <w:b w:val="0"/>
                <w:szCs w:val="22"/>
                <w:lang w:val="fr-CA"/>
              </w:rPr>
              <w:t>r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BE2" w:rsidRPr="00497280" w:rsidRDefault="00697BE2" w:rsidP="007D64FD">
            <w:pPr>
              <w:pStyle w:val="Titre5"/>
              <w:spacing w:before="0" w:after="0"/>
              <w:rPr>
                <w:rFonts w:ascii="Lucida Bright" w:hAnsi="Lucida Bright" w:cs="Arial"/>
                <w:b w:val="0"/>
                <w:szCs w:val="22"/>
                <w:lang w:val="fr-CA"/>
              </w:rPr>
            </w:pPr>
            <w:r w:rsidRPr="00497280">
              <w:rPr>
                <w:rFonts w:ascii="Lucida Bright" w:hAnsi="Lucida Bright"/>
                <w:b w:val="0"/>
                <w:szCs w:val="22"/>
                <w:lang w:val="fr-CA"/>
              </w:rPr>
              <w:t>Participant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7BE2" w:rsidRPr="00497280" w:rsidRDefault="00697BE2" w:rsidP="007D64FD">
            <w:pPr>
              <w:pStyle w:val="Titre5"/>
              <w:spacing w:before="0" w:after="0"/>
              <w:rPr>
                <w:rFonts w:ascii="Lucida Bright" w:hAnsi="Lucida Bright" w:cs="Arial"/>
                <w:b w:val="0"/>
                <w:szCs w:val="22"/>
                <w:lang w:val="fr-CA"/>
              </w:rPr>
            </w:pPr>
            <w:proofErr w:type="spellStart"/>
            <w:r w:rsidRPr="00497280">
              <w:rPr>
                <w:rFonts w:ascii="Lucida Bright" w:hAnsi="Lucida Bright"/>
                <w:b w:val="0"/>
                <w:szCs w:val="22"/>
                <w:lang w:val="fr-CA"/>
              </w:rPr>
              <w:t>Du</w:t>
            </w:r>
            <w:r w:rsidR="00836668" w:rsidRPr="00497280">
              <w:rPr>
                <w:rFonts w:ascii="Lucida Bright" w:hAnsi="Lucida Bright"/>
                <w:b w:val="0"/>
                <w:szCs w:val="22"/>
                <w:lang w:val="fr-CA"/>
              </w:rPr>
              <w:t>ration</w:t>
            </w:r>
            <w:proofErr w:type="spellEnd"/>
          </w:p>
        </w:tc>
      </w:tr>
      <w:tr w:rsidR="00697BE2" w:rsidRPr="00836668" w:rsidTr="00497948">
        <w:trPr>
          <w:trHeight w:val="1407"/>
        </w:trPr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spacing w:val="-2"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spacing w:before="120"/>
              <w:ind w:left="0" w:right="0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</w:tr>
      <w:tr w:rsidR="00697BE2" w:rsidRPr="00836668" w:rsidTr="00497948">
        <w:trPr>
          <w:trHeight w:val="1407"/>
        </w:trPr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/>
                <w:sz w:val="20"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fr-CA"/>
              </w:rPr>
            </w:pPr>
          </w:p>
        </w:tc>
      </w:tr>
      <w:tr w:rsidR="00697BE2" w:rsidRPr="00836668" w:rsidTr="00497948">
        <w:trPr>
          <w:trHeight w:val="1407"/>
        </w:trPr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 w:cs="Arial"/>
                <w:spacing w:val="-2"/>
                <w:sz w:val="20"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fr-CA"/>
              </w:rPr>
            </w:pPr>
          </w:p>
        </w:tc>
      </w:tr>
      <w:tr w:rsidR="00697BE2" w:rsidRPr="00836668" w:rsidTr="00497948">
        <w:trPr>
          <w:trHeight w:val="1407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 w:cs="Arial"/>
                <w:spacing w:val="-2"/>
                <w:sz w:val="20"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/>
                <w:bCs/>
                <w:lang w:val="fr-CA"/>
              </w:rPr>
            </w:pPr>
          </w:p>
        </w:tc>
      </w:tr>
      <w:tr w:rsidR="00697BE2" w:rsidRPr="00836668" w:rsidTr="00497948">
        <w:trPr>
          <w:trHeight w:val="1407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 w:cs="Arial"/>
                <w:spacing w:val="-2"/>
                <w:sz w:val="20"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28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</w:tr>
      <w:tr w:rsidR="00697BE2" w:rsidRPr="00836668" w:rsidTr="00497948">
        <w:trPr>
          <w:trHeight w:val="1407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 w:cs="Arial"/>
                <w:spacing w:val="-2"/>
                <w:sz w:val="20"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28"/>
              </w:numPr>
              <w:spacing w:before="120" w:after="100" w:afterAutospacing="1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pStyle w:val="Normalcentr"/>
              <w:numPr>
                <w:ilvl w:val="0"/>
                <w:numId w:val="19"/>
              </w:numPr>
              <w:spacing w:before="120" w:after="120"/>
              <w:ind w:left="0" w:right="0" w:hanging="288"/>
              <w:rPr>
                <w:rFonts w:ascii="Frutiger LT 45 Light" w:hAnsi="Frutiger LT 45 Light"/>
                <w:bCs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97BE2" w:rsidRPr="00C92B4D" w:rsidRDefault="00697BE2" w:rsidP="00DF1AC0">
            <w:pPr>
              <w:spacing w:before="120"/>
              <w:jc w:val="both"/>
              <w:rPr>
                <w:rFonts w:ascii="Frutiger LT 45 Light" w:hAnsi="Frutiger LT 45 Light"/>
                <w:b/>
                <w:bCs/>
                <w:sz w:val="20"/>
                <w:lang w:val="fr-CA"/>
              </w:rPr>
            </w:pPr>
          </w:p>
        </w:tc>
      </w:tr>
    </w:tbl>
    <w:p w:rsidR="00FA670F" w:rsidRPr="00836668" w:rsidRDefault="00FA670F" w:rsidP="00043A41">
      <w:pPr>
        <w:pStyle w:val="CFIBHandoutSubheading"/>
        <w:spacing w:after="300"/>
        <w:jc w:val="both"/>
        <w:rPr>
          <w:sz w:val="28"/>
          <w:lang w:val="fr-CA"/>
        </w:rPr>
      </w:pPr>
      <w:r w:rsidRPr="00836668">
        <w:rPr>
          <w:sz w:val="28"/>
          <w:vertAlign w:val="superscript"/>
          <w:lang w:val="fr-CA"/>
        </w:rPr>
        <w:lastRenderedPageBreak/>
        <w:t>1</w:t>
      </w:r>
      <w:r w:rsidR="00435CB2">
        <w:rPr>
          <w:b/>
          <w:sz w:val="28"/>
          <w:lang w:val="fr-CA"/>
        </w:rPr>
        <w:t>Training</w:t>
      </w:r>
      <w:r w:rsidR="00435CB2">
        <w:rPr>
          <w:sz w:val="28"/>
          <w:lang w:val="fr-CA"/>
        </w:rPr>
        <w:t xml:space="preserve"> </w:t>
      </w:r>
      <w:r w:rsidR="00435CB2" w:rsidRPr="009274DA">
        <w:rPr>
          <w:sz w:val="22"/>
          <w:szCs w:val="22"/>
          <w:lang w:val="fr-CA"/>
        </w:rPr>
        <w:t>(</w:t>
      </w:r>
      <w:proofErr w:type="spellStart"/>
      <w:r w:rsidR="00435CB2" w:rsidRPr="009274DA">
        <w:rPr>
          <w:sz w:val="22"/>
          <w:szCs w:val="22"/>
          <w:lang w:val="fr-CA"/>
        </w:rPr>
        <w:t>exa</w:t>
      </w:r>
      <w:r w:rsidRPr="009274DA">
        <w:rPr>
          <w:sz w:val="22"/>
          <w:szCs w:val="22"/>
          <w:lang w:val="fr-CA"/>
        </w:rPr>
        <w:t>mples</w:t>
      </w:r>
      <w:proofErr w:type="spellEnd"/>
      <w:r w:rsidRPr="009274DA">
        <w:rPr>
          <w:sz w:val="22"/>
          <w:szCs w:val="22"/>
          <w:lang w:val="fr-CA"/>
        </w:rPr>
        <w:t>) :</w:t>
      </w:r>
    </w:p>
    <w:p w:rsidR="00FA670F" w:rsidRPr="00836668" w:rsidRDefault="003838A9" w:rsidP="00DF1AC0">
      <w:pPr>
        <w:pStyle w:val="Risques-bulleted"/>
        <w:jc w:val="both"/>
        <w:rPr>
          <w:rFonts w:ascii="Lucida Bright" w:hAnsi="Lucida Bright"/>
          <w:lang w:val="fr-CA"/>
        </w:rPr>
      </w:pPr>
      <w:r>
        <w:rPr>
          <w:rFonts w:ascii="Lucida Bright" w:hAnsi="Lucida Bright"/>
          <w:lang w:val="fr-CA"/>
        </w:rPr>
        <w:t>WHMIS</w:t>
      </w:r>
    </w:p>
    <w:p w:rsidR="00FA670F" w:rsidRPr="00C258AB" w:rsidRDefault="003838A9" w:rsidP="00DF1AC0">
      <w:pPr>
        <w:pStyle w:val="Risques-bulleted"/>
        <w:jc w:val="both"/>
        <w:rPr>
          <w:rFonts w:ascii="Lucida Bright" w:hAnsi="Lucida Bright"/>
        </w:rPr>
      </w:pPr>
      <w:proofErr w:type="spellStart"/>
      <w:r>
        <w:rPr>
          <w:rFonts w:ascii="Lucida Bright" w:hAnsi="Lucida Bright"/>
          <w:lang w:val="fr-CA"/>
        </w:rPr>
        <w:t>A</w:t>
      </w:r>
      <w:r w:rsidR="00FA670F" w:rsidRPr="00836668">
        <w:rPr>
          <w:rFonts w:ascii="Lucida Bright" w:hAnsi="Lucida Bright"/>
          <w:lang w:val="fr-CA"/>
        </w:rPr>
        <w:t>cci</w:t>
      </w:r>
      <w:proofErr w:type="spellEnd"/>
      <w:r>
        <w:rPr>
          <w:rFonts w:ascii="Lucida Bright" w:hAnsi="Lucida Bright"/>
        </w:rPr>
        <w:t>dent investigation/analysis</w:t>
      </w:r>
    </w:p>
    <w:p w:rsidR="00FA670F" w:rsidRPr="00C258AB" w:rsidRDefault="003838A9" w:rsidP="00DF1AC0">
      <w:pPr>
        <w:pStyle w:val="Risques-bulleted"/>
        <w:jc w:val="both"/>
        <w:rPr>
          <w:rFonts w:ascii="Lucida Bright" w:hAnsi="Lucida Bright"/>
        </w:rPr>
      </w:pPr>
      <w:r>
        <w:rPr>
          <w:rFonts w:ascii="Lucida Bright" w:hAnsi="Lucida Bright"/>
        </w:rPr>
        <w:t>First Aid</w:t>
      </w:r>
    </w:p>
    <w:p w:rsidR="00FA670F" w:rsidRPr="00C258AB" w:rsidRDefault="003838A9" w:rsidP="00DF1AC0">
      <w:pPr>
        <w:pStyle w:val="Risques-bulleted"/>
        <w:jc w:val="both"/>
        <w:rPr>
          <w:rFonts w:ascii="Lucida Bright" w:hAnsi="Lucida Bright"/>
        </w:rPr>
      </w:pPr>
      <w:r>
        <w:rPr>
          <w:rFonts w:ascii="Lucida Bright" w:hAnsi="Lucida Bright"/>
        </w:rPr>
        <w:t>Lift t</w:t>
      </w:r>
      <w:r w:rsidR="00FA670F" w:rsidRPr="00C258AB">
        <w:rPr>
          <w:rFonts w:ascii="Lucida Bright" w:hAnsi="Lucida Bright"/>
        </w:rPr>
        <w:t>r</w:t>
      </w:r>
      <w:r>
        <w:rPr>
          <w:rFonts w:ascii="Lucida Bright" w:hAnsi="Lucida Bright"/>
        </w:rPr>
        <w:t>ucks</w:t>
      </w:r>
    </w:p>
    <w:p w:rsidR="00FA670F" w:rsidRPr="00C258AB" w:rsidRDefault="003838A9" w:rsidP="00DF1AC0">
      <w:pPr>
        <w:pStyle w:val="Risques-bulleted"/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Confined </w:t>
      </w:r>
      <w:r w:rsidR="00FA670F" w:rsidRPr="00C258AB">
        <w:rPr>
          <w:rFonts w:ascii="Lucida Bright" w:hAnsi="Lucida Bright"/>
        </w:rPr>
        <w:t>s</w:t>
      </w:r>
      <w:r>
        <w:rPr>
          <w:rFonts w:ascii="Lucida Bright" w:hAnsi="Lucida Bright"/>
        </w:rPr>
        <w:t>paces</w:t>
      </w:r>
    </w:p>
    <w:p w:rsidR="00FA670F" w:rsidRPr="00C258AB" w:rsidRDefault="003838A9" w:rsidP="00DF1AC0">
      <w:pPr>
        <w:pStyle w:val="Risques-bulleted"/>
        <w:jc w:val="both"/>
        <w:rPr>
          <w:rFonts w:ascii="Lucida Bright" w:hAnsi="Lucida Bright"/>
        </w:rPr>
      </w:pPr>
      <w:r>
        <w:rPr>
          <w:rFonts w:ascii="Lucida Bright" w:hAnsi="Lucida Bright"/>
        </w:rPr>
        <w:t>Asbestos</w:t>
      </w:r>
    </w:p>
    <w:p w:rsidR="00FA670F" w:rsidRPr="00C258AB" w:rsidRDefault="003838A9" w:rsidP="00DF1AC0">
      <w:pPr>
        <w:pStyle w:val="Risques-bulleted"/>
        <w:jc w:val="both"/>
        <w:rPr>
          <w:rFonts w:ascii="Lucida Bright" w:hAnsi="Lucida Bright"/>
        </w:rPr>
      </w:pPr>
      <w:r>
        <w:rPr>
          <w:rFonts w:ascii="Lucida Bright" w:hAnsi="Lucida Bright"/>
        </w:rPr>
        <w:t>Ergonomics</w:t>
      </w:r>
    </w:p>
    <w:p w:rsidR="00FA670F" w:rsidRPr="00C258AB" w:rsidRDefault="00435CB2" w:rsidP="00DF1AC0">
      <w:pPr>
        <w:pStyle w:val="Risques-bulleted"/>
        <w:jc w:val="both"/>
        <w:rPr>
          <w:rFonts w:ascii="Lucida Bright" w:hAnsi="Lucida Bright"/>
        </w:rPr>
      </w:pPr>
      <w:r>
        <w:rPr>
          <w:rFonts w:ascii="Lucida Bright" w:hAnsi="Lucida Bright"/>
        </w:rPr>
        <w:t>Machine safety</w:t>
      </w:r>
    </w:p>
    <w:p w:rsidR="00FA670F" w:rsidRPr="00C258AB" w:rsidRDefault="00435CB2" w:rsidP="00DF1AC0">
      <w:pPr>
        <w:pStyle w:val="Risques-bulleted"/>
        <w:jc w:val="both"/>
        <w:rPr>
          <w:rFonts w:ascii="Lucida Bright" w:hAnsi="Lucida Bright"/>
        </w:rPr>
      </w:pPr>
      <w:r>
        <w:rPr>
          <w:rFonts w:ascii="Lucida Bright" w:hAnsi="Lucida Bright"/>
        </w:rPr>
        <w:t>Working at heights</w:t>
      </w:r>
    </w:p>
    <w:p w:rsidR="00FA670F" w:rsidRPr="00C258AB" w:rsidRDefault="00435CB2" w:rsidP="00DF1AC0">
      <w:pPr>
        <w:pStyle w:val="Risques-bulleted"/>
        <w:jc w:val="both"/>
        <w:rPr>
          <w:rFonts w:ascii="Lucida Bright" w:hAnsi="Lucida Bright"/>
        </w:rPr>
      </w:pPr>
      <w:r>
        <w:rPr>
          <w:rFonts w:ascii="Lucida Bright" w:hAnsi="Lucida Bright"/>
        </w:rPr>
        <w:t>Supervisors</w:t>
      </w:r>
    </w:p>
    <w:p w:rsidR="00FA670F" w:rsidRPr="00C258AB" w:rsidRDefault="00FA670F" w:rsidP="00DF1AC0">
      <w:pPr>
        <w:pStyle w:val="Risques-bulleted"/>
        <w:jc w:val="both"/>
        <w:rPr>
          <w:rFonts w:ascii="Lucida Bright" w:hAnsi="Lucida Bright"/>
        </w:rPr>
      </w:pPr>
      <w:r w:rsidRPr="00C258AB">
        <w:rPr>
          <w:rFonts w:ascii="Lucida Bright" w:hAnsi="Lucida Bright"/>
        </w:rPr>
        <w:t>Etc.</w:t>
      </w:r>
    </w:p>
    <w:p w:rsidR="00E86C92" w:rsidRPr="00CE7EE0" w:rsidRDefault="00E86C92" w:rsidP="00E86C92">
      <w:pPr>
        <w:rPr>
          <w:rFonts w:ascii="Lucida Bright" w:hAnsi="Lucida Bright"/>
          <w:b/>
          <w:sz w:val="20"/>
          <w:lang w:val="fr-CA"/>
        </w:rPr>
      </w:pPr>
    </w:p>
    <w:sectPr w:rsidR="00E86C92" w:rsidRPr="00CE7EE0" w:rsidSect="00520F1D">
      <w:headerReference w:type="first" r:id="rId13"/>
      <w:type w:val="continuous"/>
      <w:pgSz w:w="12240" w:h="15840" w:code="1"/>
      <w:pgMar w:top="964" w:right="1183" w:bottom="964" w:left="1276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F9" w:rsidRDefault="001367F9">
      <w:r>
        <w:separator/>
      </w:r>
    </w:p>
  </w:endnote>
  <w:endnote w:type="continuationSeparator" w:id="0">
    <w:p w:rsidR="001367F9" w:rsidRDefault="0013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68" w:rsidRDefault="00836668" w:rsidP="00244070">
    <w:pPr>
      <w:ind w:left="-426"/>
      <w:jc w:val="right"/>
    </w:pPr>
    <w:r>
      <w:rPr>
        <w:rFonts w:ascii="Frutiger LT 45 Light" w:hAnsi="Frutiger LT 45 Light"/>
        <w:sz w:val="16"/>
        <w:szCs w:val="16"/>
      </w:rPr>
      <w:tab/>
      <w:t>May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F9" w:rsidRDefault="001367F9">
      <w:r>
        <w:separator/>
      </w:r>
    </w:p>
  </w:footnote>
  <w:footnote w:type="continuationSeparator" w:id="0">
    <w:p w:rsidR="001367F9" w:rsidRDefault="00136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68" w:rsidRDefault="00836668">
    <w:pPr>
      <w:pStyle w:val="En-tte"/>
    </w:pPr>
    <w:r w:rsidRPr="00D73CE3">
      <w:rPr>
        <w:noProof/>
        <w:lang w:val="fr-CA" w:eastAsia="fr-CA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137803</wp:posOffset>
          </wp:positionH>
          <wp:positionV relativeFrom="page">
            <wp:posOffset>106878</wp:posOffset>
          </wp:positionV>
          <wp:extent cx="7278624" cy="1662209"/>
          <wp:effectExtent l="19050" t="0" r="0" b="0"/>
          <wp:wrapNone/>
          <wp:docPr id="5" name="Picture 4" descr="Handout_Masthead_French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dout_Masthead_French_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8624" cy="1662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F9" w:rsidRDefault="001367F9">
    <w:pPr>
      <w:pStyle w:val="En-tte"/>
    </w:pPr>
    <w:r w:rsidRPr="00FD511B">
      <w:rPr>
        <w:noProof/>
        <w:lang w:val="fr-CA" w:eastAsia="fr-C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74257" cy="1733266"/>
          <wp:effectExtent l="0" t="0" r="0" b="0"/>
          <wp:wrapNone/>
          <wp:docPr id="7" name="Picture 4" descr="Handout_Masthead_French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dout_Masthead_French_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624" cy="1732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F0"/>
    <w:multiLevelType w:val="hybridMultilevel"/>
    <w:tmpl w:val="861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070"/>
    <w:multiLevelType w:val="hybridMultilevel"/>
    <w:tmpl w:val="C3307B2E"/>
    <w:lvl w:ilvl="0" w:tplc="FA260E48">
      <w:start w:val="1"/>
      <w:numFmt w:val="bullet"/>
      <w:pStyle w:val="Risques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A072D"/>
    <w:multiLevelType w:val="multilevel"/>
    <w:tmpl w:val="0409001D"/>
    <w:numStyleLink w:val="CFIBBullet"/>
  </w:abstractNum>
  <w:abstractNum w:abstractNumId="3">
    <w:nsid w:val="0E4340A3"/>
    <w:multiLevelType w:val="hybridMultilevel"/>
    <w:tmpl w:val="E508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7E4"/>
    <w:multiLevelType w:val="hybridMultilevel"/>
    <w:tmpl w:val="2034AB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5D7F"/>
    <w:multiLevelType w:val="hybridMultilevel"/>
    <w:tmpl w:val="12886B3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1A756B6"/>
    <w:multiLevelType w:val="hybridMultilevel"/>
    <w:tmpl w:val="8B0CE16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14D8682E"/>
    <w:multiLevelType w:val="hybridMultilevel"/>
    <w:tmpl w:val="E16C72EE"/>
    <w:lvl w:ilvl="0" w:tplc="0C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635267A"/>
    <w:multiLevelType w:val="hybridMultilevel"/>
    <w:tmpl w:val="C654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ED2544"/>
    <w:multiLevelType w:val="hybridMultilevel"/>
    <w:tmpl w:val="CC80F3DE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1DFB6CDC"/>
    <w:multiLevelType w:val="hybridMultilevel"/>
    <w:tmpl w:val="2A30B6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5D72"/>
    <w:multiLevelType w:val="multilevel"/>
    <w:tmpl w:val="0409001D"/>
    <w:styleLink w:val="CFIBBullet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4"/>
      </w:rPr>
    </w:lvl>
    <w:lvl w:ilvl="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44001E"/>
    <w:multiLevelType w:val="hybridMultilevel"/>
    <w:tmpl w:val="86FA9262"/>
    <w:lvl w:ilvl="0" w:tplc="9C2815A4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45918FA"/>
    <w:multiLevelType w:val="hybridMultilevel"/>
    <w:tmpl w:val="D6DC7312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>
    <w:nsid w:val="25641538"/>
    <w:multiLevelType w:val="hybridMultilevel"/>
    <w:tmpl w:val="9CFA9D66"/>
    <w:lvl w:ilvl="0" w:tplc="3AB0CB5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58C2FD7"/>
    <w:multiLevelType w:val="hybridMultilevel"/>
    <w:tmpl w:val="25B0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C14A9"/>
    <w:multiLevelType w:val="hybridMultilevel"/>
    <w:tmpl w:val="BA6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845DB"/>
    <w:multiLevelType w:val="hybridMultilevel"/>
    <w:tmpl w:val="8C8670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F3601"/>
    <w:multiLevelType w:val="hybridMultilevel"/>
    <w:tmpl w:val="78609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B74026"/>
    <w:multiLevelType w:val="hybridMultilevel"/>
    <w:tmpl w:val="7822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DB0426"/>
    <w:multiLevelType w:val="hybridMultilevel"/>
    <w:tmpl w:val="9126CD28"/>
    <w:lvl w:ilvl="0" w:tplc="04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>
    <w:nsid w:val="375E4BCA"/>
    <w:multiLevelType w:val="hybridMultilevel"/>
    <w:tmpl w:val="AA8E917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7A7478C"/>
    <w:multiLevelType w:val="multilevel"/>
    <w:tmpl w:val="0409001D"/>
    <w:numStyleLink w:val="CFIBBullet"/>
  </w:abstractNum>
  <w:abstractNum w:abstractNumId="23">
    <w:nsid w:val="3C165059"/>
    <w:multiLevelType w:val="hybridMultilevel"/>
    <w:tmpl w:val="511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46CE2"/>
    <w:multiLevelType w:val="hybridMultilevel"/>
    <w:tmpl w:val="C37C0FE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B2946"/>
    <w:multiLevelType w:val="hybridMultilevel"/>
    <w:tmpl w:val="7514E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06A17"/>
    <w:multiLevelType w:val="hybridMultilevel"/>
    <w:tmpl w:val="9AB0FCD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A6A0CC3"/>
    <w:multiLevelType w:val="multilevel"/>
    <w:tmpl w:val="0409001D"/>
    <w:numStyleLink w:val="CFIBBullet"/>
  </w:abstractNum>
  <w:abstractNum w:abstractNumId="28">
    <w:nsid w:val="4DB61028"/>
    <w:multiLevelType w:val="hybridMultilevel"/>
    <w:tmpl w:val="E740415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852CE"/>
    <w:multiLevelType w:val="hybridMultilevel"/>
    <w:tmpl w:val="E4A076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F280559"/>
    <w:multiLevelType w:val="hybridMultilevel"/>
    <w:tmpl w:val="982664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4FF95339"/>
    <w:multiLevelType w:val="hybridMultilevel"/>
    <w:tmpl w:val="C3344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1531633"/>
    <w:multiLevelType w:val="hybridMultilevel"/>
    <w:tmpl w:val="C112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154D6"/>
    <w:multiLevelType w:val="hybridMultilevel"/>
    <w:tmpl w:val="9A9C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40A4C"/>
    <w:multiLevelType w:val="hybridMultilevel"/>
    <w:tmpl w:val="70807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705CB2"/>
    <w:multiLevelType w:val="hybridMultilevel"/>
    <w:tmpl w:val="50E0311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6">
    <w:nsid w:val="65BD44F1"/>
    <w:multiLevelType w:val="hybridMultilevel"/>
    <w:tmpl w:val="3EF473B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10DD8"/>
    <w:multiLevelType w:val="hybridMultilevel"/>
    <w:tmpl w:val="A62456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6D011CD2"/>
    <w:multiLevelType w:val="hybridMultilevel"/>
    <w:tmpl w:val="D16C921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76898"/>
    <w:multiLevelType w:val="hybridMultilevel"/>
    <w:tmpl w:val="AFDE733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24409"/>
    <w:multiLevelType w:val="hybridMultilevel"/>
    <w:tmpl w:val="963E56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59807D2"/>
    <w:multiLevelType w:val="hybridMultilevel"/>
    <w:tmpl w:val="8154F10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4E3B9E"/>
    <w:multiLevelType w:val="hybridMultilevel"/>
    <w:tmpl w:val="BA6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70E10"/>
    <w:multiLevelType w:val="hybridMultilevel"/>
    <w:tmpl w:val="3CF6358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27"/>
  </w:num>
  <w:num w:numId="5">
    <w:abstractNumId w:val="21"/>
  </w:num>
  <w:num w:numId="6">
    <w:abstractNumId w:val="26"/>
  </w:num>
  <w:num w:numId="7">
    <w:abstractNumId w:val="18"/>
  </w:num>
  <w:num w:numId="8">
    <w:abstractNumId w:val="34"/>
  </w:num>
  <w:num w:numId="9">
    <w:abstractNumId w:val="31"/>
  </w:num>
  <w:num w:numId="10">
    <w:abstractNumId w:val="37"/>
  </w:num>
  <w:num w:numId="11">
    <w:abstractNumId w:val="15"/>
  </w:num>
  <w:num w:numId="12">
    <w:abstractNumId w:val="40"/>
  </w:num>
  <w:num w:numId="13">
    <w:abstractNumId w:val="29"/>
  </w:num>
  <w:num w:numId="14">
    <w:abstractNumId w:val="35"/>
  </w:num>
  <w:num w:numId="15">
    <w:abstractNumId w:val="13"/>
  </w:num>
  <w:num w:numId="16">
    <w:abstractNumId w:val="5"/>
  </w:num>
  <w:num w:numId="17">
    <w:abstractNumId w:val="32"/>
  </w:num>
  <w:num w:numId="18">
    <w:abstractNumId w:val="42"/>
  </w:num>
  <w:num w:numId="19">
    <w:abstractNumId w:val="25"/>
  </w:num>
  <w:num w:numId="20">
    <w:abstractNumId w:val="8"/>
  </w:num>
  <w:num w:numId="21">
    <w:abstractNumId w:val="9"/>
  </w:num>
  <w:num w:numId="22">
    <w:abstractNumId w:val="6"/>
  </w:num>
  <w:num w:numId="23">
    <w:abstractNumId w:val="41"/>
  </w:num>
  <w:num w:numId="24">
    <w:abstractNumId w:val="20"/>
  </w:num>
  <w:num w:numId="25">
    <w:abstractNumId w:val="43"/>
  </w:num>
  <w:num w:numId="26">
    <w:abstractNumId w:val="39"/>
  </w:num>
  <w:num w:numId="27">
    <w:abstractNumId w:val="28"/>
  </w:num>
  <w:num w:numId="28">
    <w:abstractNumId w:val="23"/>
  </w:num>
  <w:num w:numId="29">
    <w:abstractNumId w:val="30"/>
  </w:num>
  <w:num w:numId="30">
    <w:abstractNumId w:val="33"/>
  </w:num>
  <w:num w:numId="31">
    <w:abstractNumId w:val="16"/>
  </w:num>
  <w:num w:numId="32">
    <w:abstractNumId w:val="3"/>
  </w:num>
  <w:num w:numId="33">
    <w:abstractNumId w:val="4"/>
  </w:num>
  <w:num w:numId="34">
    <w:abstractNumId w:val="10"/>
  </w:num>
  <w:num w:numId="35">
    <w:abstractNumId w:val="38"/>
  </w:num>
  <w:num w:numId="36">
    <w:abstractNumId w:val="24"/>
  </w:num>
  <w:num w:numId="37">
    <w:abstractNumId w:val="12"/>
  </w:num>
  <w:num w:numId="38">
    <w:abstractNumId w:val="14"/>
  </w:num>
  <w:num w:numId="39">
    <w:abstractNumId w:val="19"/>
  </w:num>
  <w:num w:numId="40">
    <w:abstractNumId w:val="1"/>
  </w:num>
  <w:num w:numId="41">
    <w:abstractNumId w:val="7"/>
  </w:num>
  <w:num w:numId="42">
    <w:abstractNumId w:val="17"/>
  </w:num>
  <w:num w:numId="43">
    <w:abstractNumId w:val="0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1001"/>
  <w:documentProtection w:edit="forms" w:enforcement="0"/>
  <w:defaultTabStop w:val="720"/>
  <w:hyphenationZone w:val="425"/>
  <w:noPunctuationKerning/>
  <w:characterSpacingControl w:val="doNotCompress"/>
  <w:hdrShapeDefaults>
    <o:shapedefaults v:ext="edit" spidmax="552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6B73"/>
    <w:rsid w:val="00003205"/>
    <w:rsid w:val="000036F1"/>
    <w:rsid w:val="000042BB"/>
    <w:rsid w:val="000054D4"/>
    <w:rsid w:val="0000574B"/>
    <w:rsid w:val="00005DF9"/>
    <w:rsid w:val="00014758"/>
    <w:rsid w:val="00016F3F"/>
    <w:rsid w:val="000170C4"/>
    <w:rsid w:val="000204A0"/>
    <w:rsid w:val="00021864"/>
    <w:rsid w:val="00023D34"/>
    <w:rsid w:val="00036349"/>
    <w:rsid w:val="00043A41"/>
    <w:rsid w:val="0005451D"/>
    <w:rsid w:val="000624A2"/>
    <w:rsid w:val="000803A5"/>
    <w:rsid w:val="000821A9"/>
    <w:rsid w:val="000A76E6"/>
    <w:rsid w:val="000B1731"/>
    <w:rsid w:val="000B56AF"/>
    <w:rsid w:val="000C07BB"/>
    <w:rsid w:val="000C70D3"/>
    <w:rsid w:val="000E2366"/>
    <w:rsid w:val="000F3250"/>
    <w:rsid w:val="00105808"/>
    <w:rsid w:val="001058D9"/>
    <w:rsid w:val="001075D7"/>
    <w:rsid w:val="00112981"/>
    <w:rsid w:val="001200BB"/>
    <w:rsid w:val="001367F9"/>
    <w:rsid w:val="00137301"/>
    <w:rsid w:val="001458EA"/>
    <w:rsid w:val="001502FF"/>
    <w:rsid w:val="00153C22"/>
    <w:rsid w:val="0015414A"/>
    <w:rsid w:val="0015432A"/>
    <w:rsid w:val="00164CFB"/>
    <w:rsid w:val="00183668"/>
    <w:rsid w:val="00191945"/>
    <w:rsid w:val="00193283"/>
    <w:rsid w:val="001A3E0E"/>
    <w:rsid w:val="001A5CBD"/>
    <w:rsid w:val="001C5700"/>
    <w:rsid w:val="001C5DBF"/>
    <w:rsid w:val="001C6AB3"/>
    <w:rsid w:val="001D4318"/>
    <w:rsid w:val="001E779E"/>
    <w:rsid w:val="0021477A"/>
    <w:rsid w:val="00216A7A"/>
    <w:rsid w:val="002222EE"/>
    <w:rsid w:val="00224D6A"/>
    <w:rsid w:val="00225507"/>
    <w:rsid w:val="0022692E"/>
    <w:rsid w:val="00236350"/>
    <w:rsid w:val="00236742"/>
    <w:rsid w:val="00243C65"/>
    <w:rsid w:val="0024454F"/>
    <w:rsid w:val="0024473B"/>
    <w:rsid w:val="00251593"/>
    <w:rsid w:val="00290176"/>
    <w:rsid w:val="002905ED"/>
    <w:rsid w:val="00295653"/>
    <w:rsid w:val="002A1A1A"/>
    <w:rsid w:val="002A4B85"/>
    <w:rsid w:val="002B33FB"/>
    <w:rsid w:val="002D1636"/>
    <w:rsid w:val="002D3A9A"/>
    <w:rsid w:val="002E4547"/>
    <w:rsid w:val="002E7C95"/>
    <w:rsid w:val="002F79D5"/>
    <w:rsid w:val="00304BEB"/>
    <w:rsid w:val="00324183"/>
    <w:rsid w:val="00325C5F"/>
    <w:rsid w:val="00326D98"/>
    <w:rsid w:val="00327663"/>
    <w:rsid w:val="00327BD0"/>
    <w:rsid w:val="003405B2"/>
    <w:rsid w:val="00343906"/>
    <w:rsid w:val="003838A9"/>
    <w:rsid w:val="00384486"/>
    <w:rsid w:val="003868B9"/>
    <w:rsid w:val="003A2EFA"/>
    <w:rsid w:val="003B0292"/>
    <w:rsid w:val="003B3DB9"/>
    <w:rsid w:val="003C3177"/>
    <w:rsid w:val="003C3E2B"/>
    <w:rsid w:val="003D296A"/>
    <w:rsid w:val="003D6BDF"/>
    <w:rsid w:val="0041417A"/>
    <w:rsid w:val="0042203D"/>
    <w:rsid w:val="00424AAE"/>
    <w:rsid w:val="00434E36"/>
    <w:rsid w:val="00435CB2"/>
    <w:rsid w:val="004422BA"/>
    <w:rsid w:val="0044353D"/>
    <w:rsid w:val="00443CA4"/>
    <w:rsid w:val="00446122"/>
    <w:rsid w:val="004500E5"/>
    <w:rsid w:val="00451FAF"/>
    <w:rsid w:val="00452145"/>
    <w:rsid w:val="0045565F"/>
    <w:rsid w:val="00460A71"/>
    <w:rsid w:val="00460FFA"/>
    <w:rsid w:val="00467A78"/>
    <w:rsid w:val="004765A2"/>
    <w:rsid w:val="004820D1"/>
    <w:rsid w:val="004845BE"/>
    <w:rsid w:val="00485199"/>
    <w:rsid w:val="004853EA"/>
    <w:rsid w:val="0049112B"/>
    <w:rsid w:val="00497280"/>
    <w:rsid w:val="00497948"/>
    <w:rsid w:val="004C131D"/>
    <w:rsid w:val="004D133C"/>
    <w:rsid w:val="004D1F3C"/>
    <w:rsid w:val="004D7642"/>
    <w:rsid w:val="004E3146"/>
    <w:rsid w:val="004E379F"/>
    <w:rsid w:val="004F4CDF"/>
    <w:rsid w:val="00512C2E"/>
    <w:rsid w:val="00512FAE"/>
    <w:rsid w:val="00520F1D"/>
    <w:rsid w:val="005450C0"/>
    <w:rsid w:val="005510E4"/>
    <w:rsid w:val="00551362"/>
    <w:rsid w:val="00556587"/>
    <w:rsid w:val="00582478"/>
    <w:rsid w:val="00582737"/>
    <w:rsid w:val="00582EC3"/>
    <w:rsid w:val="00593412"/>
    <w:rsid w:val="005954BD"/>
    <w:rsid w:val="0059790E"/>
    <w:rsid w:val="005A12A1"/>
    <w:rsid w:val="005A2415"/>
    <w:rsid w:val="005B3BCE"/>
    <w:rsid w:val="005B6560"/>
    <w:rsid w:val="005D2CFD"/>
    <w:rsid w:val="005E285F"/>
    <w:rsid w:val="005E39E8"/>
    <w:rsid w:val="005E65AF"/>
    <w:rsid w:val="005F3481"/>
    <w:rsid w:val="005F7569"/>
    <w:rsid w:val="006065A7"/>
    <w:rsid w:val="00607CF6"/>
    <w:rsid w:val="006108A1"/>
    <w:rsid w:val="00620BD0"/>
    <w:rsid w:val="006240E7"/>
    <w:rsid w:val="00635BF6"/>
    <w:rsid w:val="00642DFE"/>
    <w:rsid w:val="00645816"/>
    <w:rsid w:val="0065338E"/>
    <w:rsid w:val="006672A8"/>
    <w:rsid w:val="00672E48"/>
    <w:rsid w:val="006777E7"/>
    <w:rsid w:val="006778B4"/>
    <w:rsid w:val="00681EE7"/>
    <w:rsid w:val="00684122"/>
    <w:rsid w:val="006855A9"/>
    <w:rsid w:val="00691987"/>
    <w:rsid w:val="00695416"/>
    <w:rsid w:val="00697BE2"/>
    <w:rsid w:val="00697DBD"/>
    <w:rsid w:val="006A641F"/>
    <w:rsid w:val="006B0A5D"/>
    <w:rsid w:val="006B1882"/>
    <w:rsid w:val="006B19E5"/>
    <w:rsid w:val="006B711E"/>
    <w:rsid w:val="006C01A8"/>
    <w:rsid w:val="006C4E03"/>
    <w:rsid w:val="006D4B7D"/>
    <w:rsid w:val="006D4BFC"/>
    <w:rsid w:val="006E6630"/>
    <w:rsid w:val="006E667F"/>
    <w:rsid w:val="00702F15"/>
    <w:rsid w:val="00710113"/>
    <w:rsid w:val="00710F4B"/>
    <w:rsid w:val="00713D07"/>
    <w:rsid w:val="007158AF"/>
    <w:rsid w:val="007228DC"/>
    <w:rsid w:val="00731A18"/>
    <w:rsid w:val="00734E86"/>
    <w:rsid w:val="007350AD"/>
    <w:rsid w:val="0074276B"/>
    <w:rsid w:val="007449B2"/>
    <w:rsid w:val="00746C2B"/>
    <w:rsid w:val="00753EA0"/>
    <w:rsid w:val="007573B6"/>
    <w:rsid w:val="0076750A"/>
    <w:rsid w:val="00771E45"/>
    <w:rsid w:val="00775281"/>
    <w:rsid w:val="00783B0F"/>
    <w:rsid w:val="007976D6"/>
    <w:rsid w:val="007B0F41"/>
    <w:rsid w:val="007B75A3"/>
    <w:rsid w:val="007C3842"/>
    <w:rsid w:val="007D19A2"/>
    <w:rsid w:val="007D5C25"/>
    <w:rsid w:val="007D64FD"/>
    <w:rsid w:val="007D73B8"/>
    <w:rsid w:val="007E3CE2"/>
    <w:rsid w:val="007E4BF8"/>
    <w:rsid w:val="00813DFC"/>
    <w:rsid w:val="00836668"/>
    <w:rsid w:val="00845DE8"/>
    <w:rsid w:val="0084764C"/>
    <w:rsid w:val="00860D4B"/>
    <w:rsid w:val="00861C50"/>
    <w:rsid w:val="00873E55"/>
    <w:rsid w:val="00877FDB"/>
    <w:rsid w:val="008855CD"/>
    <w:rsid w:val="008905BA"/>
    <w:rsid w:val="008949FE"/>
    <w:rsid w:val="00895710"/>
    <w:rsid w:val="00895AF7"/>
    <w:rsid w:val="00896C22"/>
    <w:rsid w:val="008977E5"/>
    <w:rsid w:val="008A42E6"/>
    <w:rsid w:val="008A5D13"/>
    <w:rsid w:val="008B547D"/>
    <w:rsid w:val="008B796C"/>
    <w:rsid w:val="008D445B"/>
    <w:rsid w:val="008D667F"/>
    <w:rsid w:val="008E24AC"/>
    <w:rsid w:val="008E338F"/>
    <w:rsid w:val="008E4CC9"/>
    <w:rsid w:val="008E6096"/>
    <w:rsid w:val="008E71B3"/>
    <w:rsid w:val="008F00C3"/>
    <w:rsid w:val="008F59F4"/>
    <w:rsid w:val="008F6D06"/>
    <w:rsid w:val="008F7A21"/>
    <w:rsid w:val="009048FB"/>
    <w:rsid w:val="0092079A"/>
    <w:rsid w:val="009274DA"/>
    <w:rsid w:val="0093117F"/>
    <w:rsid w:val="00936C0C"/>
    <w:rsid w:val="00941FF0"/>
    <w:rsid w:val="0094342F"/>
    <w:rsid w:val="00944A26"/>
    <w:rsid w:val="00947D01"/>
    <w:rsid w:val="0095149F"/>
    <w:rsid w:val="0095154C"/>
    <w:rsid w:val="00955102"/>
    <w:rsid w:val="0096045B"/>
    <w:rsid w:val="00962E80"/>
    <w:rsid w:val="00962EC3"/>
    <w:rsid w:val="00971506"/>
    <w:rsid w:val="00975C04"/>
    <w:rsid w:val="00983ABD"/>
    <w:rsid w:val="00986EFB"/>
    <w:rsid w:val="009909E2"/>
    <w:rsid w:val="00994AC6"/>
    <w:rsid w:val="00994B54"/>
    <w:rsid w:val="00996CBA"/>
    <w:rsid w:val="009B17A4"/>
    <w:rsid w:val="009B2E85"/>
    <w:rsid w:val="009B538C"/>
    <w:rsid w:val="009F14FE"/>
    <w:rsid w:val="009F5D3F"/>
    <w:rsid w:val="00A00761"/>
    <w:rsid w:val="00A13B6C"/>
    <w:rsid w:val="00A166ED"/>
    <w:rsid w:val="00A1692E"/>
    <w:rsid w:val="00A32C3A"/>
    <w:rsid w:val="00A3320C"/>
    <w:rsid w:val="00A33438"/>
    <w:rsid w:val="00A42442"/>
    <w:rsid w:val="00A43BC2"/>
    <w:rsid w:val="00A44C67"/>
    <w:rsid w:val="00A618FF"/>
    <w:rsid w:val="00A67093"/>
    <w:rsid w:val="00A75AC8"/>
    <w:rsid w:val="00A803B7"/>
    <w:rsid w:val="00A82C6C"/>
    <w:rsid w:val="00A8692E"/>
    <w:rsid w:val="00A91CB9"/>
    <w:rsid w:val="00A951E3"/>
    <w:rsid w:val="00AA11A4"/>
    <w:rsid w:val="00AA5A33"/>
    <w:rsid w:val="00AB29FF"/>
    <w:rsid w:val="00AC694C"/>
    <w:rsid w:val="00AD0CBA"/>
    <w:rsid w:val="00AF3CCD"/>
    <w:rsid w:val="00B04BC1"/>
    <w:rsid w:val="00B15614"/>
    <w:rsid w:val="00B162E1"/>
    <w:rsid w:val="00B1713A"/>
    <w:rsid w:val="00B40348"/>
    <w:rsid w:val="00B46123"/>
    <w:rsid w:val="00B47FB3"/>
    <w:rsid w:val="00B5284A"/>
    <w:rsid w:val="00B52DA2"/>
    <w:rsid w:val="00B628FF"/>
    <w:rsid w:val="00B66910"/>
    <w:rsid w:val="00B718E2"/>
    <w:rsid w:val="00B779F8"/>
    <w:rsid w:val="00B77C20"/>
    <w:rsid w:val="00B81510"/>
    <w:rsid w:val="00B863A4"/>
    <w:rsid w:val="00B91274"/>
    <w:rsid w:val="00B91E4E"/>
    <w:rsid w:val="00BC51CE"/>
    <w:rsid w:val="00BD0295"/>
    <w:rsid w:val="00BD3E4D"/>
    <w:rsid w:val="00C01D51"/>
    <w:rsid w:val="00C047CE"/>
    <w:rsid w:val="00C0613F"/>
    <w:rsid w:val="00C14FAC"/>
    <w:rsid w:val="00C2423E"/>
    <w:rsid w:val="00C258AB"/>
    <w:rsid w:val="00C26890"/>
    <w:rsid w:val="00C315AB"/>
    <w:rsid w:val="00C52651"/>
    <w:rsid w:val="00C57C8E"/>
    <w:rsid w:val="00C664A0"/>
    <w:rsid w:val="00C7360A"/>
    <w:rsid w:val="00C7365E"/>
    <w:rsid w:val="00C7395B"/>
    <w:rsid w:val="00C76F22"/>
    <w:rsid w:val="00C81C6A"/>
    <w:rsid w:val="00C81DCA"/>
    <w:rsid w:val="00C92B4D"/>
    <w:rsid w:val="00C9463E"/>
    <w:rsid w:val="00CA1763"/>
    <w:rsid w:val="00CA1DF2"/>
    <w:rsid w:val="00CA2243"/>
    <w:rsid w:val="00CA4154"/>
    <w:rsid w:val="00CA731A"/>
    <w:rsid w:val="00CB1189"/>
    <w:rsid w:val="00CB161D"/>
    <w:rsid w:val="00CB3331"/>
    <w:rsid w:val="00CC119B"/>
    <w:rsid w:val="00CC120C"/>
    <w:rsid w:val="00CD48A1"/>
    <w:rsid w:val="00CE00C0"/>
    <w:rsid w:val="00CE0A6C"/>
    <w:rsid w:val="00CE2C5E"/>
    <w:rsid w:val="00CE4CB3"/>
    <w:rsid w:val="00CE7EE0"/>
    <w:rsid w:val="00CF15A2"/>
    <w:rsid w:val="00CF3E54"/>
    <w:rsid w:val="00CF53E7"/>
    <w:rsid w:val="00D01B4E"/>
    <w:rsid w:val="00D01B71"/>
    <w:rsid w:val="00D03D01"/>
    <w:rsid w:val="00D068A6"/>
    <w:rsid w:val="00D17699"/>
    <w:rsid w:val="00D22CA7"/>
    <w:rsid w:val="00D30DB5"/>
    <w:rsid w:val="00D32A20"/>
    <w:rsid w:val="00D37A5E"/>
    <w:rsid w:val="00D46DBA"/>
    <w:rsid w:val="00D51657"/>
    <w:rsid w:val="00D554B2"/>
    <w:rsid w:val="00D605BA"/>
    <w:rsid w:val="00D71E74"/>
    <w:rsid w:val="00D727EC"/>
    <w:rsid w:val="00D73CE3"/>
    <w:rsid w:val="00D755D7"/>
    <w:rsid w:val="00D924FF"/>
    <w:rsid w:val="00D93999"/>
    <w:rsid w:val="00D947FF"/>
    <w:rsid w:val="00DB3DDF"/>
    <w:rsid w:val="00DB4167"/>
    <w:rsid w:val="00DB5213"/>
    <w:rsid w:val="00DC27B9"/>
    <w:rsid w:val="00DC5277"/>
    <w:rsid w:val="00DD24AD"/>
    <w:rsid w:val="00DE0609"/>
    <w:rsid w:val="00DE541A"/>
    <w:rsid w:val="00DE7AC2"/>
    <w:rsid w:val="00DF1AC0"/>
    <w:rsid w:val="00DF3FE6"/>
    <w:rsid w:val="00DF7888"/>
    <w:rsid w:val="00E038A3"/>
    <w:rsid w:val="00E0426B"/>
    <w:rsid w:val="00E06D73"/>
    <w:rsid w:val="00E10DAB"/>
    <w:rsid w:val="00E12AAA"/>
    <w:rsid w:val="00E13CCE"/>
    <w:rsid w:val="00E14D54"/>
    <w:rsid w:val="00E34B40"/>
    <w:rsid w:val="00E36924"/>
    <w:rsid w:val="00E46028"/>
    <w:rsid w:val="00E661AB"/>
    <w:rsid w:val="00E665FD"/>
    <w:rsid w:val="00E672A0"/>
    <w:rsid w:val="00E73864"/>
    <w:rsid w:val="00E84C4D"/>
    <w:rsid w:val="00E86C92"/>
    <w:rsid w:val="00E93ADA"/>
    <w:rsid w:val="00EA02CE"/>
    <w:rsid w:val="00EA62FA"/>
    <w:rsid w:val="00EA7885"/>
    <w:rsid w:val="00EB066E"/>
    <w:rsid w:val="00EC6B73"/>
    <w:rsid w:val="00EC7FF4"/>
    <w:rsid w:val="00ED285C"/>
    <w:rsid w:val="00EF0777"/>
    <w:rsid w:val="00F00517"/>
    <w:rsid w:val="00F04A7A"/>
    <w:rsid w:val="00F05469"/>
    <w:rsid w:val="00F0738F"/>
    <w:rsid w:val="00F50238"/>
    <w:rsid w:val="00F50310"/>
    <w:rsid w:val="00F52067"/>
    <w:rsid w:val="00F56477"/>
    <w:rsid w:val="00F57FA2"/>
    <w:rsid w:val="00F600D4"/>
    <w:rsid w:val="00F612B0"/>
    <w:rsid w:val="00F8202B"/>
    <w:rsid w:val="00F8316C"/>
    <w:rsid w:val="00F90301"/>
    <w:rsid w:val="00FA37DE"/>
    <w:rsid w:val="00FA670F"/>
    <w:rsid w:val="00FB5490"/>
    <w:rsid w:val="00FB61E2"/>
    <w:rsid w:val="00FB6D05"/>
    <w:rsid w:val="00FC54D9"/>
    <w:rsid w:val="00FD511B"/>
    <w:rsid w:val="00FD519A"/>
    <w:rsid w:val="00FD6423"/>
    <w:rsid w:val="00FD720F"/>
    <w:rsid w:val="00FE2C8B"/>
    <w:rsid w:val="00FF0AD6"/>
    <w:rsid w:val="00FF1155"/>
    <w:rsid w:val="00FF1DDA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1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Titre1">
    <w:name w:val="heading 1"/>
    <w:basedOn w:val="Normal"/>
    <w:next w:val="Normal"/>
    <w:qFormat/>
    <w:rsid w:val="00CA415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A415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415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661AB"/>
    <w:pPr>
      <w:keepNext/>
      <w:tabs>
        <w:tab w:val="left" w:pos="-720"/>
      </w:tabs>
      <w:suppressAutoHyphens/>
      <w:jc w:val="center"/>
      <w:outlineLvl w:val="3"/>
    </w:pPr>
    <w:rPr>
      <w:rFonts w:ascii="CG Omega" w:hAnsi="CG Omega"/>
      <w:b/>
      <w:sz w:val="18"/>
    </w:rPr>
  </w:style>
  <w:style w:type="paragraph" w:styleId="Titre5">
    <w:name w:val="heading 5"/>
    <w:basedOn w:val="Normal"/>
    <w:next w:val="Normal"/>
    <w:qFormat/>
    <w:rsid w:val="00E661AB"/>
    <w:pPr>
      <w:keepNext/>
      <w:tabs>
        <w:tab w:val="center" w:pos="1897"/>
      </w:tabs>
      <w:suppressAutoHyphens/>
      <w:spacing w:before="90" w:after="54"/>
      <w:jc w:val="center"/>
      <w:outlineLvl w:val="4"/>
    </w:pPr>
    <w:rPr>
      <w:rFonts w:ascii="CG Omega" w:hAnsi="CG Omega"/>
      <w:b/>
      <w:spacing w:val="-2"/>
      <w:sz w:val="22"/>
      <w:lang w:val="en-GB"/>
    </w:rPr>
  </w:style>
  <w:style w:type="paragraph" w:styleId="Titre6">
    <w:name w:val="heading 6"/>
    <w:basedOn w:val="Normal"/>
    <w:next w:val="Normal"/>
    <w:qFormat/>
    <w:rsid w:val="00E661AB"/>
    <w:pPr>
      <w:keepNext/>
      <w:tabs>
        <w:tab w:val="center" w:pos="5400"/>
      </w:tabs>
      <w:suppressAutoHyphens/>
      <w:jc w:val="center"/>
      <w:outlineLvl w:val="5"/>
    </w:pPr>
    <w:rPr>
      <w:rFonts w:ascii="CG Omega" w:hAnsi="CG Omega"/>
      <w:b/>
      <w:bCs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tr">
    <w:name w:val="Ltr"/>
    <w:rsid w:val="00E661AB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scription">
    <w:name w:val="Description"/>
    <w:rsid w:val="00E661AB"/>
    <w:pPr>
      <w:widowControl w:val="0"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4"/>
    </w:rPr>
  </w:style>
  <w:style w:type="paragraph" w:customStyle="1" w:styleId="CFIBHandoutTitle">
    <w:name w:val="CFIB Handout Title"/>
    <w:rsid w:val="00ED285C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styleId="En-tte">
    <w:name w:val="header"/>
    <w:aliases w:val="CFIB Header"/>
    <w:basedOn w:val="Normal"/>
    <w:link w:val="En-tteCar"/>
    <w:rsid w:val="00A13B6C"/>
    <w:pPr>
      <w:tabs>
        <w:tab w:val="center" w:pos="4320"/>
        <w:tab w:val="right" w:pos="8640"/>
      </w:tabs>
    </w:pPr>
    <w:rPr>
      <w:sz w:val="20"/>
    </w:rPr>
  </w:style>
  <w:style w:type="paragraph" w:customStyle="1" w:styleId="CFIBHandoutSubtitle">
    <w:name w:val="CFIB Handout Subtitle"/>
    <w:basedOn w:val="CFIBHandoutTitle"/>
    <w:rsid w:val="00ED285C"/>
    <w:rPr>
      <w:sz w:val="36"/>
    </w:rPr>
  </w:style>
  <w:style w:type="paragraph" w:customStyle="1" w:styleId="CFIBHandoutInventoryNumber">
    <w:name w:val="CFIB Handout Inventory Number"/>
    <w:basedOn w:val="CFIBHandoutSubtitle"/>
    <w:rsid w:val="00ED285C"/>
    <w:pPr>
      <w:spacing w:before="60"/>
    </w:pPr>
    <w:rPr>
      <w:rFonts w:ascii="Frutiger LT 45 Light" w:hAnsi="Frutiger LT 45 Light"/>
      <w:b w:val="0"/>
      <w:sz w:val="18"/>
    </w:rPr>
  </w:style>
  <w:style w:type="paragraph" w:customStyle="1" w:styleId="CFIBHandoutAuthor">
    <w:name w:val="CFIB Handout Author"/>
    <w:rsid w:val="005B6560"/>
    <w:pPr>
      <w:jc w:val="both"/>
    </w:pPr>
    <w:rPr>
      <w:rFonts w:ascii="Lucida Bright" w:hAnsi="Lucida Bright"/>
      <w:b/>
      <w:i/>
      <w:color w:val="000000"/>
      <w:lang w:val="en-CA"/>
    </w:rPr>
  </w:style>
  <w:style w:type="paragraph" w:customStyle="1" w:styleId="CFIBHandoutHeading">
    <w:name w:val="CFIB Handout Heading"/>
    <w:autoRedefine/>
    <w:rsid w:val="006065A7"/>
    <w:pPr>
      <w:spacing w:before="120" w:after="180"/>
    </w:pPr>
    <w:rPr>
      <w:rFonts w:ascii="Lucida Bright" w:hAnsi="Lucida Bright"/>
      <w:sz w:val="2"/>
      <w:szCs w:val="2"/>
      <w:lang w:val="en-CA"/>
    </w:rPr>
  </w:style>
  <w:style w:type="paragraph" w:customStyle="1" w:styleId="CFIBHandoutSubheading">
    <w:name w:val="CFIB Handout Subheading"/>
    <w:basedOn w:val="CFIBHandoutHeading"/>
    <w:rsid w:val="005B6560"/>
    <w:pPr>
      <w:spacing w:after="60"/>
    </w:pPr>
    <w:rPr>
      <w:color w:val="000000"/>
      <w:sz w:val="20"/>
    </w:rPr>
  </w:style>
  <w:style w:type="paragraph" w:customStyle="1" w:styleId="CFIBHandoutBodyText">
    <w:name w:val="CFIB Handout Body Text"/>
    <w:rsid w:val="005B6560"/>
    <w:pPr>
      <w:spacing w:after="180"/>
    </w:pPr>
    <w:rPr>
      <w:rFonts w:ascii="Lucida Bright" w:hAnsi="Lucida Bright"/>
      <w:color w:val="000000"/>
      <w:lang w:val="en-CA"/>
    </w:rPr>
  </w:style>
  <w:style w:type="paragraph" w:styleId="Pieddepage">
    <w:name w:val="footer"/>
    <w:aliases w:val="CFIB Footer"/>
    <w:basedOn w:val="Normal"/>
    <w:rsid w:val="00CA4154"/>
    <w:pPr>
      <w:tabs>
        <w:tab w:val="center" w:pos="4320"/>
        <w:tab w:val="right" w:pos="8640"/>
      </w:tabs>
    </w:pPr>
    <w:rPr>
      <w:sz w:val="20"/>
    </w:rPr>
  </w:style>
  <w:style w:type="paragraph" w:styleId="Textedebulles">
    <w:name w:val="Balloon Text"/>
    <w:basedOn w:val="Normal"/>
    <w:semiHidden/>
    <w:rsid w:val="005F756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661AB"/>
    <w:pPr>
      <w:tabs>
        <w:tab w:val="left" w:pos="-720"/>
      </w:tabs>
      <w:suppressAutoHyphens/>
      <w:spacing w:before="90" w:after="54"/>
    </w:pPr>
    <w:rPr>
      <w:rFonts w:ascii="CG Omega" w:hAnsi="CG Omega"/>
      <w:spacing w:val="-2"/>
      <w:sz w:val="18"/>
      <w:lang w:val="en-GB"/>
    </w:rPr>
  </w:style>
  <w:style w:type="numbering" w:customStyle="1" w:styleId="CFIBBullet">
    <w:name w:val="CFIB Bullet"/>
    <w:basedOn w:val="Aucuneliste"/>
    <w:rsid w:val="00582737"/>
    <w:pPr>
      <w:numPr>
        <w:numId w:val="1"/>
      </w:numPr>
    </w:pPr>
  </w:style>
  <w:style w:type="paragraph" w:styleId="Normalcentr">
    <w:name w:val="Block Text"/>
    <w:basedOn w:val="Normal"/>
    <w:rsid w:val="00E661AB"/>
    <w:pPr>
      <w:tabs>
        <w:tab w:val="left" w:pos="-720"/>
      </w:tabs>
      <w:suppressAutoHyphens/>
      <w:ind w:left="72" w:right="72"/>
      <w:jc w:val="both"/>
    </w:pPr>
    <w:rPr>
      <w:rFonts w:ascii="Arial" w:hAnsi="Arial" w:cs="Arial"/>
      <w:spacing w:val="-3"/>
      <w:sz w:val="20"/>
      <w:lang w:val="en-GB"/>
    </w:rPr>
  </w:style>
  <w:style w:type="table" w:styleId="Grilledutableau">
    <w:name w:val="Table Grid"/>
    <w:basedOn w:val="TableauNormal"/>
    <w:rsid w:val="008E7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outTitle">
    <w:name w:val="Handout Title"/>
    <w:rsid w:val="00A32C3A"/>
    <w:pPr>
      <w:jc w:val="right"/>
    </w:pPr>
    <w:rPr>
      <w:rFonts w:ascii="Lucida Bright" w:hAnsi="Lucida Bright"/>
      <w:b/>
      <w:color w:val="000000"/>
      <w:sz w:val="48"/>
      <w:lang w:val="en-CA"/>
    </w:rPr>
  </w:style>
  <w:style w:type="paragraph" w:customStyle="1" w:styleId="HandoutInventoryNumber">
    <w:name w:val="Handout Inventory Number"/>
    <w:basedOn w:val="Normal"/>
    <w:rsid w:val="00A32C3A"/>
    <w:pPr>
      <w:widowControl/>
      <w:overflowPunct/>
      <w:autoSpaceDE/>
      <w:autoSpaceDN/>
      <w:adjustRightInd/>
      <w:spacing w:before="60"/>
      <w:jc w:val="right"/>
      <w:textAlignment w:val="auto"/>
    </w:pPr>
    <w:rPr>
      <w:rFonts w:ascii="Frutiger LT 45 Light" w:hAnsi="Frutiger LT 45 Light"/>
      <w:color w:val="000000"/>
      <w:sz w:val="18"/>
      <w:lang w:val="en-CA"/>
    </w:rPr>
  </w:style>
  <w:style w:type="paragraph" w:customStyle="1" w:styleId="CFIBAlertBodyText">
    <w:name w:val="CFIB Alert Body Text"/>
    <w:basedOn w:val="Normal"/>
    <w:qFormat/>
    <w:rsid w:val="00520F1D"/>
    <w:pPr>
      <w:widowControl/>
      <w:overflowPunct/>
      <w:autoSpaceDE/>
      <w:autoSpaceDN/>
      <w:adjustRightInd/>
      <w:spacing w:after="180" w:line="288" w:lineRule="auto"/>
      <w:textAlignment w:val="auto"/>
    </w:pPr>
    <w:rPr>
      <w:rFonts w:ascii="Lucida Bright" w:hAnsi="Lucida Bright"/>
      <w:color w:val="000000"/>
      <w:sz w:val="20"/>
      <w:lang w:val="en-CA"/>
    </w:rPr>
  </w:style>
  <w:style w:type="paragraph" w:styleId="Textebrut">
    <w:name w:val="Plain Text"/>
    <w:basedOn w:val="Normal"/>
    <w:link w:val="TextebrutCar"/>
    <w:uiPriority w:val="99"/>
    <w:unhideWhenUsed/>
    <w:rsid w:val="001458EA"/>
    <w:pPr>
      <w:widowControl/>
      <w:overflowPunct/>
      <w:autoSpaceDE/>
      <w:autoSpaceDN/>
      <w:adjustRightInd/>
      <w:textAlignment w:val="auto"/>
    </w:pPr>
    <w:rPr>
      <w:rFonts w:ascii="Segoe UI" w:eastAsia="Calibri" w:hAnsi="Segoe UI"/>
      <w:sz w:val="20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rsid w:val="001458EA"/>
    <w:rPr>
      <w:rFonts w:ascii="Segoe UI" w:eastAsia="Calibri" w:hAnsi="Segoe UI"/>
      <w:szCs w:val="21"/>
      <w:lang w:val="en-CA"/>
    </w:rPr>
  </w:style>
  <w:style w:type="paragraph" w:styleId="Paragraphedeliste">
    <w:name w:val="List Paragraph"/>
    <w:basedOn w:val="Normal"/>
    <w:uiPriority w:val="34"/>
    <w:qFormat/>
    <w:rsid w:val="000170C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672A0"/>
    <w:rPr>
      <w:b/>
      <w:bCs/>
    </w:rPr>
  </w:style>
  <w:style w:type="paragraph" w:customStyle="1" w:styleId="Risques-subhead">
    <w:name w:val="Risques - subhead"/>
    <w:basedOn w:val="Textebrut"/>
    <w:qFormat/>
    <w:rsid w:val="00512C2E"/>
    <w:pPr>
      <w:spacing w:before="120" w:after="60"/>
    </w:pPr>
    <w:rPr>
      <w:rFonts w:ascii="Frutiger LT Std 45 Light" w:hAnsi="Frutiger LT Std 45 Light"/>
      <w:sz w:val="22"/>
      <w:szCs w:val="22"/>
      <w:lang w:eastAsia="fr-CA"/>
    </w:rPr>
  </w:style>
  <w:style w:type="paragraph" w:customStyle="1" w:styleId="Risques-bulleted">
    <w:name w:val="Risques - bulleted"/>
    <w:basedOn w:val="Textebrut"/>
    <w:qFormat/>
    <w:rsid w:val="00043A41"/>
    <w:pPr>
      <w:numPr>
        <w:numId w:val="40"/>
      </w:numPr>
      <w:spacing w:after="60"/>
    </w:pPr>
    <w:rPr>
      <w:rFonts w:ascii="Frutiger LT 45 Light" w:hAnsi="Frutiger LT 45 Light"/>
      <w:sz w:val="22"/>
      <w:szCs w:val="22"/>
      <w:lang w:eastAsia="fr-CA"/>
    </w:rPr>
  </w:style>
  <w:style w:type="character" w:customStyle="1" w:styleId="En-tteCar">
    <w:name w:val="En-tête Car"/>
    <w:aliases w:val="CFIB Header Car"/>
    <w:basedOn w:val="Policepardfaut"/>
    <w:link w:val="En-tte"/>
    <w:rsid w:val="001367F9"/>
    <w:rPr>
      <w:rFonts w:ascii="Courier" w:hAnsi="Courier"/>
    </w:rPr>
  </w:style>
  <w:style w:type="character" w:customStyle="1" w:styleId="CorpsdetexteCar">
    <w:name w:val="Corps de texte Car"/>
    <w:basedOn w:val="Policepardfaut"/>
    <w:link w:val="Corpsdetexte"/>
    <w:rsid w:val="001367F9"/>
    <w:rPr>
      <w:rFonts w:ascii="CG Omega" w:hAnsi="CG Omega"/>
      <w:spacing w:val="-2"/>
      <w:sz w:val="18"/>
      <w:lang w:val="en-GB"/>
    </w:rPr>
  </w:style>
  <w:style w:type="character" w:styleId="Textedelespacerserv">
    <w:name w:val="Placeholder Text"/>
    <w:basedOn w:val="Policepardfaut"/>
    <w:uiPriority w:val="99"/>
    <w:semiHidden/>
    <w:rsid w:val="009274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bou\Application%20Data\Microsoft\Templates\CFIB-Moncton\CFIB-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BDEFBEE1DD345853F1AACB8566243" ma:contentTypeVersion="0" ma:contentTypeDescription="Create a new document." ma:contentTypeScope="" ma:versionID="a4f478eaecf96fbfc73f79b6da851e6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E05E-C40A-4D66-8C42-EBB25542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443A9F-D884-4798-BC7F-C5FABB9CD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CFC1C-BEAF-43BD-84E3-6097816D514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ED7C74-20B5-472E-9E07-50921939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CFIB-Handout</Template>
  <TotalTime>27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CFIB-Handout</vt:lpstr>
    </vt:vector>
  </TitlesOfParts>
  <Company>CFIB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CFIB-Handout</dc:title>
  <dc:creator>Andreea Bourgeois</dc:creator>
  <cp:lastModifiedBy>Genevieve Coupal</cp:lastModifiedBy>
  <cp:revision>15</cp:revision>
  <cp:lastPrinted>2013-04-15T21:19:00Z</cp:lastPrinted>
  <dcterms:created xsi:type="dcterms:W3CDTF">2014-05-06T20:27:00Z</dcterms:created>
  <dcterms:modified xsi:type="dcterms:W3CDTF">2014-05-21T13:31:00Z</dcterms:modified>
</cp:coreProperties>
</file>