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93" w:rsidRPr="00B941A9" w:rsidRDefault="00E75493" w:rsidP="00E75493">
      <w:pPr>
        <w:pStyle w:val="Paragraphedeliste"/>
        <w:sectPr w:rsidR="00E75493" w:rsidRPr="00B941A9" w:rsidSect="00C8294F">
          <w:headerReference w:type="first" r:id="rId11"/>
          <w:footerReference w:type="first" r:id="rId12"/>
          <w:type w:val="continuous"/>
          <w:pgSz w:w="12240" w:h="15840" w:code="1"/>
          <w:pgMar w:top="510" w:right="1077" w:bottom="1077" w:left="1077" w:header="360" w:footer="720" w:gutter="0"/>
          <w:cols w:space="708"/>
          <w:titlePg/>
          <w:docGrid w:linePitch="360"/>
        </w:sectPr>
      </w:pPr>
    </w:p>
    <w:p w:rsidR="00E75493" w:rsidRPr="00B941A9" w:rsidRDefault="00E75493" w:rsidP="00E75493">
      <w:pPr>
        <w:rPr>
          <w:rFonts w:ascii="Lucida Bright" w:hAnsi="Lucida Bright"/>
          <w:color w:val="000000" w:themeColor="text1"/>
          <w:sz w:val="22"/>
        </w:rPr>
      </w:pPr>
    </w:p>
    <w:p w:rsidR="00E75493" w:rsidRPr="00B941A9" w:rsidRDefault="00E75493" w:rsidP="00E75493">
      <w:pPr>
        <w:rPr>
          <w:rFonts w:ascii="Lucida Bright" w:hAnsi="Lucida Bright"/>
          <w:color w:val="000000" w:themeColor="text1"/>
          <w:sz w:val="22"/>
        </w:rPr>
      </w:pPr>
    </w:p>
    <w:p w:rsidR="00E75493" w:rsidRPr="00B941A9" w:rsidRDefault="00E75493" w:rsidP="00E75493">
      <w:pPr>
        <w:rPr>
          <w:rFonts w:ascii="Lucida Bright" w:hAnsi="Lucida Bright"/>
          <w:color w:val="000000" w:themeColor="text1"/>
          <w:sz w:val="22"/>
        </w:rPr>
      </w:pPr>
    </w:p>
    <w:p w:rsidR="00E75493" w:rsidRPr="00F262ED" w:rsidRDefault="00E75493" w:rsidP="00E75493">
      <w:pPr>
        <w:rPr>
          <w:rFonts w:ascii="Lucida Bright" w:hAnsi="Lucida Bright"/>
          <w:color w:val="000000" w:themeColor="text1"/>
          <w:sz w:val="22"/>
          <w:szCs w:val="22"/>
        </w:rPr>
      </w:pPr>
    </w:p>
    <w:p w:rsidR="00E75493" w:rsidRPr="00F262ED" w:rsidRDefault="00096E29" w:rsidP="00B5198D">
      <w:pPr>
        <w:tabs>
          <w:tab w:val="left" w:pos="6874"/>
        </w:tabs>
        <w:spacing w:after="720"/>
        <w:ind w:left="720" w:firstLine="720"/>
        <w:rPr>
          <w:rFonts w:ascii="Lucida Bright" w:hAnsi="Lucida Bright"/>
          <w:color w:val="000000" w:themeColor="text1"/>
          <w:sz w:val="22"/>
          <w:szCs w:val="22"/>
        </w:rPr>
      </w:pPr>
      <w:r w:rsidRPr="00096E29">
        <w:rPr>
          <w:rFonts w:ascii="Lucida Bright" w:hAnsi="Lucida Bright"/>
          <w:color w:val="000000" w:themeColor="text1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0.3pt;margin-top:11.35pt;width:337.7pt;height:.05pt;flip:x;z-index:251660288" o:connectortype="straight"/>
        </w:pict>
      </w:r>
      <w:r w:rsidR="00E75493" w:rsidRPr="00F262ED">
        <w:rPr>
          <w:rFonts w:ascii="Lucida Bright" w:hAnsi="Lucida Bright"/>
          <w:color w:val="000000" w:themeColor="text1"/>
          <w:sz w:val="22"/>
          <w:szCs w:val="22"/>
        </w:rPr>
        <w:t xml:space="preserve">Company Name: </w:t>
      </w:r>
      <w:r w:rsidR="00B5198D">
        <w:rPr>
          <w:rFonts w:ascii="Lucida Bright" w:hAnsi="Lucida Bright"/>
          <w:color w:val="000000" w:themeColor="text1"/>
          <w:sz w:val="22"/>
          <w:szCs w:val="22"/>
        </w:rPr>
        <w:tab/>
      </w:r>
    </w:p>
    <w:p w:rsidR="001C5DBF" w:rsidRPr="00E75493" w:rsidRDefault="001C5DBF" w:rsidP="001C45FC">
      <w:pPr>
        <w:pStyle w:val="CFIBHandoutSubtitle"/>
        <w:jc w:val="center"/>
        <w:rPr>
          <w:lang w:val="en-US"/>
        </w:rPr>
      </w:pPr>
      <w:r w:rsidRPr="00E75493">
        <w:rPr>
          <w:lang w:val="en-US"/>
        </w:rPr>
        <w:t>Accident</w:t>
      </w:r>
      <w:r w:rsidR="00E75493" w:rsidRPr="00E75493">
        <w:rPr>
          <w:lang w:val="en-US"/>
        </w:rPr>
        <w:t xml:space="preserve"> Investigation/Analysis</w:t>
      </w:r>
    </w:p>
    <w:p w:rsidR="001C5DBF" w:rsidRPr="00E75493" w:rsidRDefault="001C5DBF" w:rsidP="001C5DBF">
      <w:pPr>
        <w:rPr>
          <w:rFonts w:ascii="Lucida Bright" w:hAnsi="Lucida Bright"/>
          <w:sz w:val="22"/>
          <w:szCs w:val="22"/>
        </w:rPr>
      </w:pPr>
    </w:p>
    <w:p w:rsidR="001C5DBF" w:rsidRPr="00F262ED" w:rsidRDefault="008271EA" w:rsidP="00FD1C29">
      <w:pPr>
        <w:spacing w:after="60"/>
        <w:rPr>
          <w:rFonts w:ascii="Lucida Bright" w:hAnsi="Lucida Bright"/>
          <w:sz w:val="22"/>
          <w:szCs w:val="22"/>
        </w:rPr>
      </w:pPr>
      <w:r>
        <w:rPr>
          <w:rFonts w:ascii="Times New Roman" w:hAnsi="Times New Roman"/>
          <w:szCs w:val="24"/>
        </w:rPr>
        <w:pict>
          <v:shape id="_x0000_s1028" type="#_x0000_t32" style="position:absolute;margin-left:97.6pt;margin-top:11.65pt;width:404.4pt;height:.05pt;flip:x;z-index:251662336" o:connectortype="straight"/>
        </w:pict>
      </w:r>
      <w:r w:rsidR="00E75493" w:rsidRPr="00F262ED">
        <w:rPr>
          <w:rFonts w:ascii="Lucida Bright" w:hAnsi="Lucida Bright"/>
          <w:sz w:val="22"/>
          <w:szCs w:val="22"/>
        </w:rPr>
        <w:t>Employee’s name</w:t>
      </w:r>
      <w:r w:rsidR="001C5DBF" w:rsidRPr="00F262ED">
        <w:rPr>
          <w:rFonts w:ascii="Lucida Bright" w:hAnsi="Lucida Bright"/>
          <w:sz w:val="22"/>
          <w:szCs w:val="22"/>
        </w:rPr>
        <w:t>:</w:t>
      </w:r>
      <w:r w:rsidRPr="008271EA">
        <w:rPr>
          <w:rFonts w:ascii="Times New Roman" w:hAnsi="Times New Roman"/>
          <w:szCs w:val="24"/>
        </w:rPr>
        <w:t xml:space="preserve"> </w:t>
      </w:r>
    </w:p>
    <w:p w:rsidR="001C5DBF" w:rsidRPr="00F262ED" w:rsidRDefault="008271EA" w:rsidP="00FD1C29">
      <w:pPr>
        <w:spacing w:after="60"/>
        <w:rPr>
          <w:rFonts w:ascii="Lucida Bright" w:hAnsi="Lucida Bright"/>
          <w:sz w:val="22"/>
          <w:szCs w:val="22"/>
        </w:rPr>
      </w:pPr>
      <w:r>
        <w:rPr>
          <w:rFonts w:ascii="Times New Roman" w:hAnsi="Times New Roman"/>
          <w:szCs w:val="24"/>
        </w:rPr>
        <w:pict>
          <v:shape id="_x0000_s1029" type="#_x0000_t32" style="position:absolute;margin-left:131.8pt;margin-top:12pt;width:370.2pt;height:0;flip:x;z-index:251664384" o:connectortype="straight"/>
        </w:pict>
      </w:r>
      <w:r w:rsidR="001C5DBF" w:rsidRPr="00F262ED">
        <w:rPr>
          <w:rFonts w:ascii="Lucida Bright" w:hAnsi="Lucida Bright"/>
          <w:sz w:val="22"/>
          <w:szCs w:val="22"/>
        </w:rPr>
        <w:t xml:space="preserve">Date </w:t>
      </w:r>
      <w:r w:rsidR="00E75493" w:rsidRPr="00F262ED">
        <w:rPr>
          <w:rFonts w:ascii="Lucida Bright" w:hAnsi="Lucida Bright"/>
          <w:sz w:val="22"/>
          <w:szCs w:val="22"/>
        </w:rPr>
        <w:t xml:space="preserve">and time of </w:t>
      </w:r>
      <w:r w:rsidR="008F17DB" w:rsidRPr="00F262ED">
        <w:rPr>
          <w:rFonts w:ascii="Lucida Bright" w:hAnsi="Lucida Bright"/>
          <w:sz w:val="22"/>
          <w:szCs w:val="22"/>
        </w:rPr>
        <w:t>event:</w:t>
      </w:r>
    </w:p>
    <w:p w:rsidR="001C5DBF" w:rsidRPr="00F262ED" w:rsidRDefault="008271EA" w:rsidP="00FD1C29">
      <w:pPr>
        <w:spacing w:after="60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  <w:lang w:val="en-CA" w:eastAsia="en-CA"/>
        </w:rPr>
        <w:pict>
          <v:shape id="_x0000_s1031" type="#_x0000_t32" style="position:absolute;margin-left:134.35pt;margin-top:10.35pt;width:367.65pt;height:.05pt;flip:x;z-index:251666432" o:connectortype="straight"/>
        </w:pict>
      </w:r>
      <w:r w:rsidR="001C5DBF" w:rsidRPr="00F262ED">
        <w:rPr>
          <w:rFonts w:ascii="Lucida Bright" w:hAnsi="Lucida Bright"/>
          <w:sz w:val="22"/>
          <w:szCs w:val="22"/>
        </w:rPr>
        <w:t>Date</w:t>
      </w:r>
      <w:r w:rsidR="00E75493" w:rsidRPr="00F262ED">
        <w:rPr>
          <w:rFonts w:ascii="Lucida Bright" w:hAnsi="Lucida Bright"/>
          <w:sz w:val="22"/>
          <w:szCs w:val="22"/>
        </w:rPr>
        <w:t xml:space="preserve"> event was reported</w:t>
      </w:r>
      <w:r w:rsidR="001C5DBF" w:rsidRPr="00F262ED">
        <w:rPr>
          <w:rFonts w:ascii="Lucida Bright" w:hAnsi="Lucida Bright"/>
          <w:sz w:val="22"/>
          <w:szCs w:val="22"/>
        </w:rPr>
        <w:t xml:space="preserve">: </w:t>
      </w:r>
    </w:p>
    <w:p w:rsidR="001C5DBF" w:rsidRPr="00F262ED" w:rsidRDefault="008271EA" w:rsidP="00FD1C29">
      <w:pPr>
        <w:spacing w:after="60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  <w:lang w:val="en-CA" w:eastAsia="en-CA"/>
        </w:rPr>
        <w:pict>
          <v:shape id="_x0000_s1030" type="#_x0000_t32" style="position:absolute;margin-left:73.2pt;margin-top:11.35pt;width:428.8pt;height:.05pt;flip:x;z-index:251665408" o:connectortype="straight"/>
        </w:pict>
      </w:r>
      <w:r w:rsidR="00E75493" w:rsidRPr="00F262ED">
        <w:rPr>
          <w:rFonts w:ascii="Lucida Bright" w:hAnsi="Lucida Bright"/>
          <w:sz w:val="22"/>
          <w:szCs w:val="22"/>
        </w:rPr>
        <w:t>Workstation</w:t>
      </w:r>
      <w:r w:rsidR="001C5DBF" w:rsidRPr="00F262ED">
        <w:rPr>
          <w:rFonts w:ascii="Lucida Bright" w:hAnsi="Lucida Bright"/>
          <w:sz w:val="22"/>
          <w:szCs w:val="22"/>
        </w:rPr>
        <w:t>:</w:t>
      </w:r>
    </w:p>
    <w:p w:rsidR="001C5DBF" w:rsidRPr="00F262ED" w:rsidRDefault="008271EA" w:rsidP="00FD1C29">
      <w:pPr>
        <w:spacing w:after="240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  <w:lang w:val="en-CA" w:eastAsia="en-CA"/>
        </w:rPr>
        <w:pict>
          <v:shape id="_x0000_s1032" type="#_x0000_t32" style="position:absolute;margin-left:121.4pt;margin-top:11.7pt;width:380.6pt;height:.05pt;flip:x;z-index:251667456" o:connectortype="straight"/>
        </w:pict>
      </w:r>
      <w:r w:rsidR="00E75493" w:rsidRPr="00F262ED">
        <w:rPr>
          <w:rFonts w:ascii="Lucida Bright" w:hAnsi="Lucida Bright"/>
          <w:sz w:val="22"/>
          <w:szCs w:val="22"/>
        </w:rPr>
        <w:t>Imme</w:t>
      </w:r>
      <w:r w:rsidR="001C5DBF" w:rsidRPr="00F262ED">
        <w:rPr>
          <w:rFonts w:ascii="Lucida Bright" w:hAnsi="Lucida Bright"/>
          <w:sz w:val="22"/>
          <w:szCs w:val="22"/>
        </w:rPr>
        <w:t>diat</w:t>
      </w:r>
      <w:r w:rsidR="00E75493" w:rsidRPr="00F262ED">
        <w:rPr>
          <w:rFonts w:ascii="Lucida Bright" w:hAnsi="Lucida Bright"/>
          <w:sz w:val="22"/>
          <w:szCs w:val="22"/>
        </w:rPr>
        <w:t>e supervisor</w:t>
      </w:r>
      <w:r w:rsidR="001C5DBF" w:rsidRPr="00F262ED">
        <w:rPr>
          <w:rFonts w:ascii="Lucida Bright" w:hAnsi="Lucida Bright"/>
          <w:sz w:val="22"/>
          <w:szCs w:val="22"/>
        </w:rPr>
        <w:t>:</w:t>
      </w:r>
    </w:p>
    <w:p w:rsidR="00CE7EE0" w:rsidRPr="00F262ED" w:rsidRDefault="00E75493" w:rsidP="00FD1C29">
      <w:pPr>
        <w:rPr>
          <w:rFonts w:ascii="Lucida Bright" w:hAnsi="Lucida Bright"/>
          <w:sz w:val="22"/>
          <w:szCs w:val="22"/>
        </w:rPr>
      </w:pPr>
      <w:r w:rsidRPr="00F262ED">
        <w:rPr>
          <w:rFonts w:ascii="Lucida Bright" w:hAnsi="Lucida Bright"/>
          <w:sz w:val="22"/>
          <w:szCs w:val="22"/>
        </w:rPr>
        <w:t>Description of the accident</w:t>
      </w:r>
      <w:r w:rsidR="001C5DBF" w:rsidRPr="00F262ED">
        <w:rPr>
          <w:rFonts w:ascii="Lucida Bright" w:hAnsi="Lucida Bright"/>
          <w:sz w:val="22"/>
          <w:szCs w:val="22"/>
        </w:rPr>
        <w:t>:</w:t>
      </w:r>
    </w:p>
    <w:p w:rsidR="00CE7EE0" w:rsidRDefault="008271EA" w:rsidP="00FD1C29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  <w:lang w:val="en-CA" w:eastAsia="en-CA"/>
        </w:rPr>
        <w:pict>
          <v:shape id="_x0000_s1033" type="#_x0000_t32" style="position:absolute;margin-left:-.9pt;margin-top:6.3pt;width:502.9pt;height:.05pt;flip:x;z-index:251668480" o:connectortype="straight"/>
        </w:pict>
      </w:r>
    </w:p>
    <w:p w:rsidR="00F262ED" w:rsidRDefault="00F262ED" w:rsidP="00FD1C29">
      <w:pPr>
        <w:rPr>
          <w:rFonts w:ascii="Lucida Bright" w:hAnsi="Lucida Bright"/>
          <w:sz w:val="22"/>
          <w:szCs w:val="22"/>
        </w:rPr>
      </w:pPr>
    </w:p>
    <w:p w:rsidR="00F262ED" w:rsidRDefault="008271EA" w:rsidP="00FD1C29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  <w:lang w:val="en-CA" w:eastAsia="en-CA"/>
        </w:rPr>
        <w:pict>
          <v:shape id="_x0000_s1034" type="#_x0000_t32" style="position:absolute;margin-left:-.9pt;margin-top:.8pt;width:502.9pt;height:.05pt;flip:x;z-index:251669504" o:connectortype="straight"/>
        </w:pict>
      </w:r>
    </w:p>
    <w:p w:rsidR="00F262ED" w:rsidRDefault="008271EA" w:rsidP="00FD1C29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  <w:lang w:val="en-CA" w:eastAsia="en-CA"/>
        </w:rPr>
        <w:pict>
          <v:shape id="_x0000_s1035" type="#_x0000_t32" style="position:absolute;margin-left:-.9pt;margin-top:8.2pt;width:502.9pt;height:.05pt;flip:x;z-index:251670528" o:connectortype="straight"/>
        </w:pict>
      </w:r>
    </w:p>
    <w:p w:rsidR="00F262ED" w:rsidRDefault="00F262ED" w:rsidP="00FD1C29">
      <w:pPr>
        <w:rPr>
          <w:rFonts w:ascii="Lucida Bright" w:hAnsi="Lucida Bright"/>
          <w:sz w:val="22"/>
          <w:szCs w:val="22"/>
        </w:rPr>
      </w:pPr>
    </w:p>
    <w:p w:rsidR="00F262ED" w:rsidRDefault="008271EA" w:rsidP="00FD1C29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  <w:lang w:val="en-CA" w:eastAsia="en-CA"/>
        </w:rPr>
        <w:pict>
          <v:shape id="_x0000_s1036" type="#_x0000_t32" style="position:absolute;margin-left:-.9pt;margin-top:4.75pt;width:502.9pt;height:.05pt;flip:x;z-index:251671552" o:connectortype="straight"/>
        </w:pict>
      </w:r>
    </w:p>
    <w:p w:rsidR="00F262ED" w:rsidRPr="00F262ED" w:rsidRDefault="00F262ED" w:rsidP="00FD1C29">
      <w:pPr>
        <w:rPr>
          <w:rFonts w:ascii="Lucida Bright" w:hAnsi="Lucida Bright"/>
          <w:sz w:val="22"/>
          <w:szCs w:val="22"/>
        </w:rPr>
      </w:pPr>
    </w:p>
    <w:p w:rsidR="001C5DBF" w:rsidRPr="00F262ED" w:rsidRDefault="008271EA" w:rsidP="00FD1C29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  <w:lang w:val="en-CA" w:eastAsia="en-CA"/>
        </w:rPr>
        <w:pict>
          <v:shape id="_x0000_s1037" type="#_x0000_t32" style="position:absolute;margin-left:-.9pt;margin-top:3.3pt;width:502.9pt;height:.05pt;flip:x;z-index:251672576" o:connectortype="straight"/>
        </w:pict>
      </w:r>
    </w:p>
    <w:p w:rsidR="001C5DBF" w:rsidRPr="00F262ED" w:rsidRDefault="00887A54" w:rsidP="00FD1C29">
      <w:pPr>
        <w:rPr>
          <w:rFonts w:ascii="Lucida Bright" w:hAnsi="Lucida Bright"/>
          <w:sz w:val="22"/>
          <w:szCs w:val="22"/>
          <w:lang w:val="en-GB"/>
        </w:rPr>
      </w:pPr>
      <w:r w:rsidRPr="00F262ED">
        <w:rPr>
          <w:rFonts w:ascii="Lucida Bright" w:hAnsi="Lucida Bright"/>
          <w:sz w:val="22"/>
          <w:szCs w:val="22"/>
          <w:lang w:val="en-GB"/>
        </w:rPr>
        <w:t>Here are some suggested questions to help you collect more information.</w:t>
      </w:r>
    </w:p>
    <w:p w:rsidR="00887A54" w:rsidRPr="00F262ED" w:rsidRDefault="00887A54" w:rsidP="00FD1C29">
      <w:pPr>
        <w:rPr>
          <w:rFonts w:ascii="Lucida Bright" w:hAnsi="Lucida Bright"/>
          <w:sz w:val="22"/>
          <w:szCs w:val="22"/>
          <w:lang w:val="en-GB"/>
        </w:rPr>
      </w:pPr>
    </w:p>
    <w:p w:rsidR="001C5DBF" w:rsidRPr="00F262ED" w:rsidRDefault="00887A54" w:rsidP="00FD1C29">
      <w:pPr>
        <w:pStyle w:val="Risques-bulleted"/>
        <w:spacing w:after="60"/>
        <w:ind w:left="288" w:hanging="288"/>
        <w:rPr>
          <w:b/>
        </w:rPr>
      </w:pPr>
      <w:r w:rsidRPr="00F262ED">
        <w:rPr>
          <w:b/>
        </w:rPr>
        <w:t>Time</w:t>
      </w:r>
      <w:r w:rsidR="001C5DBF" w:rsidRPr="00F262ED">
        <w:rPr>
          <w:b/>
        </w:rPr>
        <w:t> </w:t>
      </w:r>
    </w:p>
    <w:p w:rsidR="00887A54" w:rsidRDefault="008271EA" w:rsidP="00FD1C29">
      <w:pPr>
        <w:pStyle w:val="CFIBHandoutBodyText"/>
        <w:spacing w:after="0"/>
        <w:rPr>
          <w:sz w:val="22"/>
          <w:szCs w:val="22"/>
        </w:rPr>
      </w:pPr>
      <w:r>
        <w:rPr>
          <w:noProof/>
          <w:sz w:val="22"/>
          <w:szCs w:val="22"/>
          <w:lang w:eastAsia="en-CA"/>
        </w:rPr>
        <w:pict>
          <v:shape id="_x0000_s1038" type="#_x0000_t32" style="position:absolute;margin-left:167.15pt;margin-top:9.3pt;width:334.85pt;height:0;flip:x;z-index:251673600" o:connectortype="straight"/>
        </w:pict>
      </w:r>
      <w:r w:rsidR="00887A54" w:rsidRPr="00F262ED">
        <w:rPr>
          <w:sz w:val="22"/>
          <w:szCs w:val="22"/>
        </w:rPr>
        <w:t>When did the accident occur</w:t>
      </w:r>
      <w:proofErr w:type="gramStart"/>
      <w:r w:rsidR="00887A54" w:rsidRPr="00F262ED">
        <w:rPr>
          <w:sz w:val="22"/>
          <w:szCs w:val="22"/>
        </w:rPr>
        <w:t>?:</w:t>
      </w:r>
      <w:proofErr w:type="gramEnd"/>
    </w:p>
    <w:p w:rsidR="00F262ED" w:rsidRPr="00F262ED" w:rsidRDefault="00F262ED" w:rsidP="00FD1C29">
      <w:pPr>
        <w:pStyle w:val="CFIBHandoutBodyText"/>
        <w:spacing w:after="0"/>
        <w:rPr>
          <w:sz w:val="22"/>
          <w:szCs w:val="22"/>
        </w:rPr>
      </w:pPr>
    </w:p>
    <w:p w:rsidR="00887A54" w:rsidRDefault="00C8294F" w:rsidP="00FD1C29">
      <w:pPr>
        <w:pStyle w:val="CFIBHandoutBodyText"/>
        <w:spacing w:after="0"/>
        <w:rPr>
          <w:sz w:val="22"/>
          <w:szCs w:val="22"/>
        </w:rPr>
      </w:pPr>
      <w:r>
        <w:rPr>
          <w:noProof/>
          <w:sz w:val="22"/>
          <w:szCs w:val="22"/>
          <w:lang w:eastAsia="en-CA"/>
        </w:rPr>
        <w:pict>
          <v:shape id="_x0000_s1039" type="#_x0000_t32" style="position:absolute;margin-left:395.15pt;margin-top:11.25pt;width:106.85pt;height:.05pt;flip:x;z-index:251674624" o:connectortype="straight"/>
        </w:pict>
      </w:r>
      <w:r w:rsidR="00887A54" w:rsidRPr="00F262ED">
        <w:rPr>
          <w:sz w:val="22"/>
          <w:szCs w:val="22"/>
        </w:rPr>
        <w:t>Did it occur before the employee went on vacation or before a weekend</w:t>
      </w:r>
      <w:proofErr w:type="gramStart"/>
      <w:r w:rsidR="00887A54" w:rsidRPr="00F262ED">
        <w:rPr>
          <w:sz w:val="22"/>
          <w:szCs w:val="22"/>
        </w:rPr>
        <w:t>?:</w:t>
      </w:r>
      <w:proofErr w:type="gramEnd"/>
    </w:p>
    <w:p w:rsidR="00F262ED" w:rsidRPr="00F262ED" w:rsidRDefault="00F262ED" w:rsidP="00FD1C29">
      <w:pPr>
        <w:pStyle w:val="CFIBHandoutBodyText"/>
        <w:spacing w:after="0"/>
        <w:rPr>
          <w:sz w:val="22"/>
          <w:szCs w:val="22"/>
        </w:rPr>
      </w:pPr>
    </w:p>
    <w:p w:rsidR="00887A54" w:rsidRPr="00F262ED" w:rsidRDefault="00C8294F" w:rsidP="00FD1C29">
      <w:pPr>
        <w:pStyle w:val="CFIBHandoutBodyText"/>
        <w:spacing w:after="0"/>
        <w:rPr>
          <w:sz w:val="22"/>
          <w:szCs w:val="22"/>
        </w:rPr>
      </w:pPr>
      <w:r>
        <w:rPr>
          <w:noProof/>
          <w:sz w:val="22"/>
          <w:szCs w:val="22"/>
          <w:lang w:eastAsia="en-CA"/>
        </w:rPr>
        <w:pict>
          <v:shape id="_x0000_s1040" type="#_x0000_t32" style="position:absolute;margin-left:360.75pt;margin-top:9.75pt;width:141.25pt;height:.05pt;flip:x;z-index:251675648" o:connectortype="straight"/>
        </w:pict>
      </w:r>
      <w:r w:rsidR="00887A54" w:rsidRPr="00F262ED">
        <w:rPr>
          <w:sz w:val="22"/>
          <w:szCs w:val="22"/>
        </w:rPr>
        <w:t>Was the employee working overtime when the accident occurred</w:t>
      </w:r>
      <w:proofErr w:type="gramStart"/>
      <w:r w:rsidR="00887A54" w:rsidRPr="00F262ED">
        <w:rPr>
          <w:sz w:val="22"/>
          <w:szCs w:val="22"/>
        </w:rPr>
        <w:t>?:</w:t>
      </w:r>
      <w:proofErr w:type="gramEnd"/>
      <w:r>
        <w:rPr>
          <w:sz w:val="22"/>
          <w:szCs w:val="22"/>
        </w:rPr>
        <w:t xml:space="preserve"> </w:t>
      </w:r>
    </w:p>
    <w:p w:rsidR="001C5DBF" w:rsidRDefault="001C5DBF" w:rsidP="00FD1C29">
      <w:pPr>
        <w:rPr>
          <w:rFonts w:ascii="Lucida Bright" w:hAnsi="Lucida Bright"/>
          <w:sz w:val="22"/>
          <w:szCs w:val="22"/>
        </w:rPr>
      </w:pPr>
    </w:p>
    <w:p w:rsidR="00F262ED" w:rsidRPr="00F262ED" w:rsidRDefault="00F262ED" w:rsidP="00FD1C29">
      <w:pPr>
        <w:rPr>
          <w:rFonts w:ascii="Lucida Bright" w:hAnsi="Lucida Bright"/>
          <w:sz w:val="22"/>
          <w:szCs w:val="22"/>
        </w:rPr>
      </w:pPr>
    </w:p>
    <w:p w:rsidR="00887A54" w:rsidRPr="00F262ED" w:rsidRDefault="00887A54" w:rsidP="00FD1C29">
      <w:pPr>
        <w:pStyle w:val="Paragraphedeliste"/>
        <w:widowControl/>
        <w:numPr>
          <w:ilvl w:val="0"/>
          <w:numId w:val="46"/>
        </w:numPr>
        <w:overflowPunct/>
        <w:autoSpaceDE/>
        <w:autoSpaceDN/>
        <w:adjustRightInd/>
        <w:spacing w:after="60"/>
        <w:ind w:left="288" w:hanging="288"/>
        <w:textAlignment w:val="auto"/>
        <w:rPr>
          <w:rFonts w:ascii="Lucida Bright" w:hAnsi="Lucida Bright"/>
          <w:b/>
          <w:sz w:val="22"/>
          <w:szCs w:val="22"/>
          <w:lang w:val="en-GB"/>
        </w:rPr>
      </w:pPr>
      <w:r w:rsidRPr="00F262ED">
        <w:rPr>
          <w:rFonts w:ascii="Lucida Bright" w:hAnsi="Lucida Bright"/>
          <w:b/>
          <w:sz w:val="22"/>
          <w:szCs w:val="22"/>
          <w:lang w:val="en-GB"/>
        </w:rPr>
        <w:t>Equipment or machinery</w:t>
      </w:r>
    </w:p>
    <w:p w:rsidR="00887A54" w:rsidRDefault="00C8294F" w:rsidP="00FD1C29">
      <w:pPr>
        <w:rPr>
          <w:rFonts w:ascii="Lucida Bright" w:hAnsi="Lucida Bright"/>
          <w:sz w:val="22"/>
          <w:szCs w:val="22"/>
          <w:lang w:val="en-GB"/>
        </w:rPr>
      </w:pPr>
      <w:r>
        <w:rPr>
          <w:rFonts w:ascii="Lucida Bright" w:hAnsi="Lucida Bright"/>
          <w:noProof/>
          <w:sz w:val="22"/>
          <w:szCs w:val="22"/>
          <w:lang w:val="en-CA" w:eastAsia="en-CA"/>
        </w:rPr>
        <w:pict>
          <v:shape id="_x0000_s1041" type="#_x0000_t32" style="position:absolute;margin-left:357.1pt;margin-top:10.2pt;width:140.9pt;height:.05pt;flip:x;z-index:251676672" o:connectortype="straight"/>
        </w:pict>
      </w:r>
      <w:r w:rsidR="00887A54" w:rsidRPr="00F262ED">
        <w:rPr>
          <w:rFonts w:ascii="Lucida Bright" w:hAnsi="Lucida Bright"/>
          <w:sz w:val="22"/>
          <w:szCs w:val="22"/>
          <w:lang w:val="en-GB"/>
        </w:rPr>
        <w:t>What tools/devices were being used when the accident occurred</w:t>
      </w:r>
      <w:proofErr w:type="gramStart"/>
      <w:r w:rsidR="00887A54" w:rsidRPr="00F262ED">
        <w:rPr>
          <w:rFonts w:ascii="Lucida Bright" w:hAnsi="Lucida Bright"/>
          <w:sz w:val="22"/>
          <w:szCs w:val="22"/>
          <w:lang w:val="en-GB"/>
        </w:rPr>
        <w:t>?:</w:t>
      </w:r>
      <w:proofErr w:type="gramEnd"/>
    </w:p>
    <w:p w:rsidR="00F262ED" w:rsidRPr="00F262ED" w:rsidRDefault="00F262ED" w:rsidP="00FD1C29">
      <w:pPr>
        <w:rPr>
          <w:rFonts w:ascii="Lucida Bright" w:hAnsi="Lucida Bright"/>
          <w:sz w:val="22"/>
          <w:szCs w:val="22"/>
          <w:lang w:val="en-GB"/>
        </w:rPr>
      </w:pPr>
    </w:p>
    <w:p w:rsidR="00887A54" w:rsidRDefault="00C8294F" w:rsidP="00FD1C29">
      <w:pPr>
        <w:rPr>
          <w:rFonts w:ascii="Lucida Bright" w:hAnsi="Lucida Bright"/>
          <w:sz w:val="22"/>
          <w:szCs w:val="22"/>
          <w:lang w:val="en-GB"/>
        </w:rPr>
      </w:pPr>
      <w:r>
        <w:rPr>
          <w:rFonts w:ascii="Lucida Bright" w:hAnsi="Lucida Bright"/>
          <w:noProof/>
          <w:sz w:val="22"/>
          <w:szCs w:val="22"/>
          <w:lang w:val="en-CA" w:eastAsia="en-CA"/>
        </w:rPr>
        <w:pict>
          <v:shape id="_x0000_s1042" type="#_x0000_t32" style="position:absolute;margin-left:254.25pt;margin-top:11.5pt;width:243.75pt;height:.05pt;flip:x;z-index:251677696" o:connectortype="straight"/>
        </w:pict>
      </w:r>
      <w:r w:rsidR="00887A54" w:rsidRPr="00F262ED">
        <w:rPr>
          <w:rFonts w:ascii="Lucida Bright" w:hAnsi="Lucida Bright"/>
          <w:sz w:val="22"/>
          <w:szCs w:val="22"/>
          <w:lang w:val="en-GB"/>
        </w:rPr>
        <w:t>Were these tools/devices regularly inspected</w:t>
      </w:r>
      <w:proofErr w:type="gramStart"/>
      <w:r w:rsidR="00887A54" w:rsidRPr="00F262ED">
        <w:rPr>
          <w:rFonts w:ascii="Lucida Bright" w:hAnsi="Lucida Bright"/>
          <w:sz w:val="22"/>
          <w:szCs w:val="22"/>
          <w:lang w:val="en-GB"/>
        </w:rPr>
        <w:t>?:</w:t>
      </w:r>
      <w:proofErr w:type="gramEnd"/>
      <w:r w:rsidR="00887A54" w:rsidRPr="00F262ED">
        <w:rPr>
          <w:rFonts w:ascii="Lucida Bright" w:hAnsi="Lucida Bright"/>
          <w:sz w:val="22"/>
          <w:szCs w:val="22"/>
          <w:lang w:val="en-GB"/>
        </w:rPr>
        <w:t xml:space="preserve"> </w:t>
      </w:r>
    </w:p>
    <w:p w:rsidR="00F262ED" w:rsidRPr="00F262ED" w:rsidRDefault="00F262ED" w:rsidP="00FD1C29">
      <w:pPr>
        <w:rPr>
          <w:rFonts w:ascii="Lucida Bright" w:hAnsi="Lucida Bright"/>
          <w:sz w:val="22"/>
          <w:szCs w:val="22"/>
          <w:lang w:val="en-GB"/>
        </w:rPr>
      </w:pPr>
    </w:p>
    <w:p w:rsidR="00887A54" w:rsidRDefault="00887A54" w:rsidP="00FD1C29">
      <w:pPr>
        <w:rPr>
          <w:rFonts w:ascii="Lucida Bright" w:hAnsi="Lucida Bright"/>
          <w:sz w:val="22"/>
          <w:szCs w:val="22"/>
          <w:lang w:val="en-GB"/>
        </w:rPr>
      </w:pPr>
      <w:r w:rsidRPr="00F262ED">
        <w:rPr>
          <w:rFonts w:ascii="Lucida Bright" w:hAnsi="Lucida Bright"/>
          <w:sz w:val="22"/>
          <w:szCs w:val="22"/>
          <w:lang w:val="en-GB"/>
        </w:rPr>
        <w:t>Is a special procedure required to use these tools/devices</w:t>
      </w:r>
      <w:proofErr w:type="gramStart"/>
      <w:r w:rsidRPr="00F262ED">
        <w:rPr>
          <w:rFonts w:ascii="Lucida Bright" w:hAnsi="Lucida Bright"/>
          <w:sz w:val="22"/>
          <w:szCs w:val="22"/>
          <w:lang w:val="en-GB"/>
        </w:rPr>
        <w:t>?</w:t>
      </w:r>
      <w:r w:rsidR="00FD1C29" w:rsidRPr="00F262ED">
        <w:rPr>
          <w:rFonts w:ascii="Lucida Bright" w:hAnsi="Lucida Bright"/>
          <w:sz w:val="22"/>
          <w:szCs w:val="22"/>
          <w:lang w:val="en-GB"/>
        </w:rPr>
        <w:t>:</w:t>
      </w:r>
      <w:proofErr w:type="gramEnd"/>
    </w:p>
    <w:p w:rsidR="00F262ED" w:rsidRPr="00F262ED" w:rsidRDefault="00C8294F" w:rsidP="00FD1C29">
      <w:pPr>
        <w:rPr>
          <w:rFonts w:ascii="Lucida Bright" w:hAnsi="Lucida Bright"/>
          <w:sz w:val="22"/>
          <w:szCs w:val="22"/>
          <w:lang w:val="en-GB"/>
        </w:rPr>
      </w:pPr>
      <w:r>
        <w:rPr>
          <w:rFonts w:ascii="Lucida Bright" w:hAnsi="Lucida Bright"/>
          <w:noProof/>
          <w:sz w:val="22"/>
          <w:szCs w:val="22"/>
          <w:lang w:val="en-CA" w:eastAsia="en-CA"/>
        </w:rPr>
        <w:pict>
          <v:shape id="_x0000_s1043" type="#_x0000_t32" style="position:absolute;margin-left:324.95pt;margin-top:-.15pt;width:173.05pt;height:.05pt;flip:x;z-index:251678720" o:connectortype="straight"/>
        </w:pict>
      </w:r>
    </w:p>
    <w:p w:rsidR="00887A54" w:rsidRPr="00F262ED" w:rsidRDefault="00887A54" w:rsidP="00FD1C29">
      <w:pPr>
        <w:rPr>
          <w:rFonts w:ascii="Lucida Bright" w:hAnsi="Lucida Bright"/>
          <w:sz w:val="22"/>
          <w:szCs w:val="22"/>
          <w:lang w:val="en-GB"/>
        </w:rPr>
      </w:pPr>
    </w:p>
    <w:p w:rsidR="00887A54" w:rsidRPr="00F262ED" w:rsidRDefault="00887A54" w:rsidP="00FD1C29">
      <w:pPr>
        <w:pStyle w:val="Paragraphedeliste"/>
        <w:widowControl/>
        <w:numPr>
          <w:ilvl w:val="0"/>
          <w:numId w:val="47"/>
        </w:numPr>
        <w:overflowPunct/>
        <w:autoSpaceDE/>
        <w:autoSpaceDN/>
        <w:adjustRightInd/>
        <w:spacing w:after="60"/>
        <w:ind w:left="288" w:hanging="288"/>
        <w:textAlignment w:val="auto"/>
        <w:rPr>
          <w:rFonts w:ascii="Lucida Bright" w:hAnsi="Lucida Bright"/>
          <w:b/>
          <w:sz w:val="22"/>
          <w:szCs w:val="22"/>
          <w:lang w:val="en-GB"/>
        </w:rPr>
      </w:pPr>
      <w:r w:rsidRPr="00F262ED">
        <w:rPr>
          <w:rFonts w:ascii="Lucida Bright" w:hAnsi="Lucida Bright"/>
          <w:b/>
          <w:sz w:val="22"/>
          <w:szCs w:val="22"/>
          <w:lang w:val="en-GB"/>
        </w:rPr>
        <w:t>Location</w:t>
      </w:r>
    </w:p>
    <w:p w:rsidR="00887A54" w:rsidRDefault="00887A54" w:rsidP="00FD1C29">
      <w:pPr>
        <w:rPr>
          <w:rFonts w:ascii="Lucida Bright" w:hAnsi="Lucida Bright"/>
          <w:sz w:val="22"/>
          <w:szCs w:val="22"/>
          <w:lang w:val="en-GB"/>
        </w:rPr>
      </w:pPr>
      <w:r w:rsidRPr="00F262ED">
        <w:rPr>
          <w:rFonts w:ascii="Lucida Bright" w:hAnsi="Lucida Bright"/>
          <w:sz w:val="22"/>
          <w:szCs w:val="22"/>
          <w:lang w:val="en-GB"/>
        </w:rPr>
        <w:t>Indicate the location where the accident occurred:</w:t>
      </w:r>
    </w:p>
    <w:p w:rsidR="00F262ED" w:rsidRPr="00F262ED" w:rsidRDefault="00C8294F" w:rsidP="00FD1C29">
      <w:pPr>
        <w:rPr>
          <w:rFonts w:ascii="Lucida Bright" w:hAnsi="Lucida Bright"/>
          <w:sz w:val="22"/>
          <w:szCs w:val="22"/>
          <w:lang w:val="en-GB"/>
        </w:rPr>
      </w:pPr>
      <w:r>
        <w:rPr>
          <w:rFonts w:ascii="Lucida Bright" w:hAnsi="Lucida Bright"/>
          <w:b/>
          <w:noProof/>
          <w:sz w:val="22"/>
          <w:szCs w:val="22"/>
          <w:lang w:val="en-CA" w:eastAsia="en-CA"/>
        </w:rPr>
        <w:pict>
          <v:shape id="_x0000_s1044" type="#_x0000_t32" style="position:absolute;margin-left:272.65pt;margin-top:-.3pt;width:225.35pt;height:.05pt;flip:x;z-index:251679744" o:connectortype="straight"/>
        </w:pict>
      </w:r>
    </w:p>
    <w:p w:rsidR="00887A54" w:rsidRDefault="00887A54" w:rsidP="00FD1C29">
      <w:pPr>
        <w:rPr>
          <w:rFonts w:ascii="Lucida Bright" w:hAnsi="Lucida Bright"/>
          <w:sz w:val="22"/>
          <w:szCs w:val="22"/>
          <w:lang w:val="en-GB"/>
        </w:rPr>
      </w:pPr>
      <w:r w:rsidRPr="00F262ED">
        <w:rPr>
          <w:rFonts w:ascii="Lucida Bright" w:hAnsi="Lucida Bright"/>
          <w:sz w:val="22"/>
          <w:szCs w:val="22"/>
          <w:lang w:val="en-GB"/>
        </w:rPr>
        <w:t>Was this area congested or cluttered</w:t>
      </w:r>
      <w:proofErr w:type="gramStart"/>
      <w:r w:rsidRPr="00F262ED">
        <w:rPr>
          <w:rFonts w:ascii="Lucida Bright" w:hAnsi="Lucida Bright"/>
          <w:sz w:val="22"/>
          <w:szCs w:val="22"/>
          <w:lang w:val="en-GB"/>
        </w:rPr>
        <w:t>?:</w:t>
      </w:r>
      <w:proofErr w:type="gramEnd"/>
    </w:p>
    <w:p w:rsidR="00F262ED" w:rsidRPr="00F262ED" w:rsidRDefault="00C8294F" w:rsidP="00FD1C29">
      <w:pPr>
        <w:rPr>
          <w:rFonts w:ascii="Lucida Bright" w:hAnsi="Lucida Bright"/>
          <w:sz w:val="22"/>
          <w:szCs w:val="22"/>
          <w:lang w:val="en-GB"/>
        </w:rPr>
      </w:pPr>
      <w:r>
        <w:rPr>
          <w:rFonts w:ascii="Lucida Bright" w:hAnsi="Lucida Bright"/>
          <w:b/>
          <w:noProof/>
          <w:sz w:val="22"/>
          <w:szCs w:val="22"/>
          <w:lang w:val="en-CA" w:eastAsia="en-CA"/>
        </w:rPr>
        <w:pict>
          <v:shape id="_x0000_s1045" type="#_x0000_t32" style="position:absolute;margin-left:208.55pt;margin-top:.95pt;width:289.45pt;height:.05pt;flip:x;z-index:251680768" o:connectortype="straight"/>
        </w:pict>
      </w:r>
    </w:p>
    <w:p w:rsidR="00887A54" w:rsidRPr="00F262ED" w:rsidRDefault="00887A54" w:rsidP="00FD1C29">
      <w:pPr>
        <w:rPr>
          <w:rFonts w:ascii="Lucida Bright" w:hAnsi="Lucida Bright"/>
          <w:sz w:val="22"/>
          <w:szCs w:val="22"/>
          <w:lang w:val="en-GB"/>
        </w:rPr>
      </w:pPr>
      <w:r w:rsidRPr="00F262ED">
        <w:rPr>
          <w:rFonts w:ascii="Lucida Bright" w:hAnsi="Lucida Bright"/>
          <w:sz w:val="22"/>
          <w:szCs w:val="22"/>
          <w:lang w:val="en-GB"/>
        </w:rPr>
        <w:t>Was there sufficient lighting</w:t>
      </w:r>
      <w:proofErr w:type="gramStart"/>
      <w:r w:rsidRPr="00F262ED">
        <w:rPr>
          <w:rFonts w:ascii="Lucida Bright" w:hAnsi="Lucida Bright"/>
          <w:sz w:val="22"/>
          <w:szCs w:val="22"/>
          <w:lang w:val="en-GB"/>
        </w:rPr>
        <w:t>?:</w:t>
      </w:r>
      <w:proofErr w:type="gramEnd"/>
    </w:p>
    <w:p w:rsidR="00C8294F" w:rsidRDefault="00C8294F" w:rsidP="00FD1C29">
      <w:pPr>
        <w:rPr>
          <w:rFonts w:ascii="Lucida Bright" w:hAnsi="Lucida Bright"/>
          <w:sz w:val="22"/>
          <w:szCs w:val="22"/>
          <w:lang w:val="en-GB"/>
        </w:rPr>
      </w:pPr>
      <w:r>
        <w:rPr>
          <w:rFonts w:ascii="Lucida Bright" w:hAnsi="Lucida Bright"/>
          <w:noProof/>
          <w:sz w:val="22"/>
          <w:szCs w:val="22"/>
          <w:lang w:val="en-CA" w:eastAsia="en-CA"/>
        </w:rPr>
        <w:pict>
          <v:shape id="_x0000_s1046" type="#_x0000_t32" style="position:absolute;margin-left:167.15pt;margin-top:2.2pt;width:330.85pt;height:0;flip:x;z-index:251681792" o:connectortype="straight"/>
        </w:pict>
      </w:r>
    </w:p>
    <w:p w:rsidR="00887A54" w:rsidRPr="00F262ED" w:rsidRDefault="00887A54" w:rsidP="00FD1C29">
      <w:pPr>
        <w:rPr>
          <w:rFonts w:ascii="Lucida Bright" w:hAnsi="Lucida Bright"/>
          <w:sz w:val="22"/>
          <w:szCs w:val="22"/>
          <w:lang w:val="en-GB"/>
        </w:rPr>
      </w:pPr>
    </w:p>
    <w:p w:rsidR="00887A54" w:rsidRPr="00F262ED" w:rsidRDefault="00887A54" w:rsidP="00FD1C29">
      <w:pPr>
        <w:pStyle w:val="Paragraphedeliste"/>
        <w:widowControl/>
        <w:numPr>
          <w:ilvl w:val="0"/>
          <w:numId w:val="48"/>
        </w:numPr>
        <w:overflowPunct/>
        <w:autoSpaceDE/>
        <w:autoSpaceDN/>
        <w:adjustRightInd/>
        <w:spacing w:after="60"/>
        <w:ind w:left="288" w:hanging="288"/>
        <w:textAlignment w:val="auto"/>
        <w:rPr>
          <w:rFonts w:ascii="Lucida Bright" w:hAnsi="Lucida Bright"/>
          <w:b/>
          <w:sz w:val="22"/>
          <w:szCs w:val="22"/>
          <w:lang w:val="en-GB"/>
        </w:rPr>
      </w:pPr>
      <w:r w:rsidRPr="00F262ED">
        <w:rPr>
          <w:rFonts w:ascii="Lucida Bright" w:hAnsi="Lucida Bright"/>
          <w:b/>
          <w:sz w:val="22"/>
          <w:szCs w:val="22"/>
          <w:lang w:val="en-GB"/>
        </w:rPr>
        <w:lastRenderedPageBreak/>
        <w:t>Individual</w:t>
      </w:r>
    </w:p>
    <w:p w:rsidR="00887A54" w:rsidRDefault="00C8294F" w:rsidP="00FD1C29">
      <w:pPr>
        <w:rPr>
          <w:rFonts w:ascii="Lucida Bright" w:hAnsi="Lucida Bright"/>
          <w:sz w:val="22"/>
          <w:szCs w:val="22"/>
          <w:lang w:val="en-GB"/>
        </w:rPr>
      </w:pPr>
      <w:r>
        <w:rPr>
          <w:rFonts w:ascii="Lucida Bright" w:hAnsi="Lucida Bright"/>
          <w:noProof/>
          <w:sz w:val="22"/>
          <w:szCs w:val="22"/>
          <w:lang w:val="en-CA" w:eastAsia="en-CA"/>
        </w:rPr>
        <w:pict>
          <v:shape id="_x0000_s1047" type="#_x0000_t32" style="position:absolute;margin-left:299.6pt;margin-top:11.65pt;width:204.45pt;height:.05pt;flip:x;z-index:251682816" o:connectortype="straight"/>
        </w:pict>
      </w:r>
      <w:r w:rsidR="00887A54" w:rsidRPr="00F262ED">
        <w:rPr>
          <w:rFonts w:ascii="Lucida Bright" w:hAnsi="Lucida Bright"/>
          <w:sz w:val="22"/>
          <w:szCs w:val="22"/>
          <w:lang w:val="en-GB"/>
        </w:rPr>
        <w:t>How experienced is the individual in doing this work</w:t>
      </w:r>
      <w:proofErr w:type="gramStart"/>
      <w:r w:rsidR="00887A54" w:rsidRPr="00F262ED">
        <w:rPr>
          <w:rFonts w:ascii="Lucida Bright" w:hAnsi="Lucida Bright"/>
          <w:sz w:val="22"/>
          <w:szCs w:val="22"/>
          <w:lang w:val="en-GB"/>
        </w:rPr>
        <w:t>?:</w:t>
      </w:r>
      <w:proofErr w:type="gramEnd"/>
    </w:p>
    <w:p w:rsidR="00F262ED" w:rsidRPr="00F262ED" w:rsidRDefault="00F262ED" w:rsidP="00FD1C29">
      <w:pPr>
        <w:rPr>
          <w:rFonts w:ascii="Lucida Bright" w:hAnsi="Lucida Bright"/>
          <w:sz w:val="22"/>
          <w:szCs w:val="22"/>
          <w:lang w:val="en-GB"/>
        </w:rPr>
      </w:pPr>
    </w:p>
    <w:p w:rsidR="00887A54" w:rsidRDefault="00C8294F" w:rsidP="00FD1C29">
      <w:pPr>
        <w:rPr>
          <w:rFonts w:ascii="Lucida Bright" w:hAnsi="Lucida Bright"/>
          <w:sz w:val="22"/>
          <w:szCs w:val="22"/>
          <w:lang w:val="en-GB"/>
        </w:rPr>
      </w:pPr>
      <w:r>
        <w:rPr>
          <w:rFonts w:ascii="Lucida Bright" w:hAnsi="Lucida Bright"/>
          <w:noProof/>
          <w:sz w:val="22"/>
          <w:szCs w:val="22"/>
          <w:lang w:val="en-CA" w:eastAsia="en-CA"/>
        </w:rPr>
        <w:pict>
          <v:shape id="_x0000_s1049" type="#_x0000_t32" style="position:absolute;margin-left:222.6pt;margin-top:12.1pt;width:281.45pt;height:0;flip:x;z-index:251684864" o:connectortype="straight"/>
        </w:pict>
      </w:r>
      <w:r w:rsidR="00887A54" w:rsidRPr="00F262ED">
        <w:rPr>
          <w:rFonts w:ascii="Lucida Bright" w:hAnsi="Lucida Bright"/>
          <w:sz w:val="22"/>
          <w:szCs w:val="22"/>
          <w:lang w:val="en-GB"/>
        </w:rPr>
        <w:t>Did he/she have any physical disability</w:t>
      </w:r>
      <w:proofErr w:type="gramStart"/>
      <w:r w:rsidR="00887A54" w:rsidRPr="00F262ED">
        <w:rPr>
          <w:rFonts w:ascii="Lucida Bright" w:hAnsi="Lucida Bright"/>
          <w:sz w:val="22"/>
          <w:szCs w:val="22"/>
          <w:lang w:val="en-GB"/>
        </w:rPr>
        <w:t>?:</w:t>
      </w:r>
      <w:proofErr w:type="gramEnd"/>
      <w:r w:rsidR="00887A54" w:rsidRPr="00F262ED">
        <w:rPr>
          <w:rFonts w:ascii="Lucida Bright" w:hAnsi="Lucida Bright"/>
          <w:sz w:val="22"/>
          <w:szCs w:val="22"/>
          <w:lang w:val="en-GB"/>
        </w:rPr>
        <w:t xml:space="preserve"> </w:t>
      </w:r>
    </w:p>
    <w:p w:rsidR="00F262ED" w:rsidRPr="00F262ED" w:rsidRDefault="00F262ED" w:rsidP="00FD1C29">
      <w:pPr>
        <w:rPr>
          <w:rFonts w:ascii="Lucida Bright" w:hAnsi="Lucida Bright"/>
          <w:sz w:val="22"/>
          <w:szCs w:val="22"/>
          <w:lang w:val="en-GB"/>
        </w:rPr>
      </w:pPr>
    </w:p>
    <w:p w:rsidR="00887A54" w:rsidRDefault="00887A54" w:rsidP="00FD1C29">
      <w:pPr>
        <w:rPr>
          <w:rFonts w:ascii="Lucida Bright" w:hAnsi="Lucida Bright"/>
          <w:sz w:val="22"/>
          <w:szCs w:val="22"/>
          <w:lang w:val="en-GB"/>
        </w:rPr>
      </w:pPr>
      <w:r w:rsidRPr="00F262ED">
        <w:rPr>
          <w:rFonts w:ascii="Lucida Bright" w:hAnsi="Lucida Bright"/>
          <w:sz w:val="22"/>
          <w:szCs w:val="22"/>
          <w:lang w:val="en-GB"/>
        </w:rPr>
        <w:t>Was he/she wearing any personal protective equipment</w:t>
      </w:r>
      <w:proofErr w:type="gramStart"/>
      <w:r w:rsidRPr="00F262ED">
        <w:rPr>
          <w:rFonts w:ascii="Lucida Bright" w:hAnsi="Lucida Bright"/>
          <w:sz w:val="22"/>
          <w:szCs w:val="22"/>
          <w:lang w:val="en-GB"/>
        </w:rPr>
        <w:t>?:</w:t>
      </w:r>
      <w:proofErr w:type="gramEnd"/>
    </w:p>
    <w:p w:rsidR="00F262ED" w:rsidRPr="00F262ED" w:rsidRDefault="00C8294F" w:rsidP="00FD1C29">
      <w:pPr>
        <w:rPr>
          <w:rFonts w:ascii="Lucida Bright" w:hAnsi="Lucida Bright"/>
          <w:sz w:val="22"/>
          <w:szCs w:val="22"/>
          <w:lang w:val="en-GB"/>
        </w:rPr>
      </w:pPr>
      <w:r>
        <w:rPr>
          <w:rFonts w:ascii="Lucida Bright" w:hAnsi="Lucida Bright"/>
          <w:noProof/>
          <w:sz w:val="22"/>
          <w:szCs w:val="22"/>
          <w:lang w:val="en-CA" w:eastAsia="en-CA"/>
        </w:rPr>
        <w:pict>
          <v:shape id="_x0000_s1050" type="#_x0000_t32" style="position:absolute;margin-left:311.6pt;margin-top:-.2pt;width:192.45pt;height:0;flip:x;z-index:251685888" o:connectortype="straight"/>
        </w:pict>
      </w:r>
    </w:p>
    <w:p w:rsidR="00887A54" w:rsidRPr="00F262ED" w:rsidRDefault="00887A54" w:rsidP="00FD1C29">
      <w:pPr>
        <w:rPr>
          <w:rFonts w:ascii="Lucida Bright" w:hAnsi="Lucida Bright"/>
          <w:sz w:val="22"/>
          <w:szCs w:val="22"/>
          <w:lang w:val="en-GB"/>
        </w:rPr>
      </w:pPr>
    </w:p>
    <w:p w:rsidR="00887A54" w:rsidRPr="00F262ED" w:rsidRDefault="00887A54" w:rsidP="00FD1C29">
      <w:pPr>
        <w:pStyle w:val="Paragraphedeliste"/>
        <w:widowControl/>
        <w:numPr>
          <w:ilvl w:val="0"/>
          <w:numId w:val="49"/>
        </w:numPr>
        <w:overflowPunct/>
        <w:autoSpaceDE/>
        <w:autoSpaceDN/>
        <w:adjustRightInd/>
        <w:spacing w:after="60"/>
        <w:ind w:left="288" w:hanging="288"/>
        <w:textAlignment w:val="auto"/>
        <w:rPr>
          <w:rFonts w:ascii="Lucida Bright" w:hAnsi="Lucida Bright"/>
          <w:b/>
          <w:sz w:val="22"/>
          <w:szCs w:val="22"/>
          <w:lang w:val="en-GB"/>
        </w:rPr>
      </w:pPr>
      <w:r w:rsidRPr="00F262ED">
        <w:rPr>
          <w:rFonts w:ascii="Lucida Bright" w:hAnsi="Lucida Bright"/>
          <w:b/>
          <w:sz w:val="22"/>
          <w:szCs w:val="22"/>
          <w:lang w:val="en-GB"/>
        </w:rPr>
        <w:t>Task</w:t>
      </w:r>
    </w:p>
    <w:p w:rsidR="00887A54" w:rsidRDefault="00C8294F" w:rsidP="00FD1C29">
      <w:pPr>
        <w:rPr>
          <w:rFonts w:ascii="Lucida Bright" w:hAnsi="Lucida Bright"/>
          <w:sz w:val="22"/>
          <w:szCs w:val="22"/>
          <w:lang w:val="en-GB"/>
        </w:rPr>
      </w:pPr>
      <w:r>
        <w:rPr>
          <w:rFonts w:ascii="Lucida Bright" w:hAnsi="Lucida Bright"/>
          <w:noProof/>
          <w:sz w:val="22"/>
          <w:szCs w:val="22"/>
          <w:lang w:val="en-CA" w:eastAsia="en-CA"/>
        </w:rPr>
        <w:pict>
          <v:shape id="_x0000_s1051" type="#_x0000_t32" style="position:absolute;margin-left:281.05pt;margin-top:11.15pt;width:223pt;height:.05pt;flip:x;z-index:251686912" o:connectortype="straight"/>
        </w:pict>
      </w:r>
      <w:r w:rsidR="00887A54" w:rsidRPr="00F262ED">
        <w:rPr>
          <w:rFonts w:ascii="Lucida Bright" w:hAnsi="Lucida Bright"/>
          <w:sz w:val="22"/>
          <w:szCs w:val="22"/>
          <w:lang w:val="en-GB"/>
        </w:rPr>
        <w:t>Was this task a regular part of the employee’s job</w:t>
      </w:r>
      <w:proofErr w:type="gramStart"/>
      <w:r w:rsidR="00887A54" w:rsidRPr="00F262ED">
        <w:rPr>
          <w:rFonts w:ascii="Lucida Bright" w:hAnsi="Lucida Bright"/>
          <w:sz w:val="22"/>
          <w:szCs w:val="22"/>
          <w:lang w:val="en-GB"/>
        </w:rPr>
        <w:t>?</w:t>
      </w:r>
      <w:r w:rsidR="00FD1C29" w:rsidRPr="00F262ED">
        <w:rPr>
          <w:rFonts w:ascii="Lucida Bright" w:hAnsi="Lucida Bright"/>
          <w:sz w:val="22"/>
          <w:szCs w:val="22"/>
          <w:lang w:val="en-GB"/>
        </w:rPr>
        <w:t>:</w:t>
      </w:r>
      <w:proofErr w:type="gramEnd"/>
    </w:p>
    <w:p w:rsidR="00F262ED" w:rsidRPr="00F262ED" w:rsidRDefault="00F262ED" w:rsidP="00FD1C29">
      <w:pPr>
        <w:rPr>
          <w:rFonts w:ascii="Lucida Bright" w:hAnsi="Lucida Bright"/>
          <w:sz w:val="22"/>
          <w:szCs w:val="22"/>
          <w:lang w:val="en-GB"/>
        </w:rPr>
      </w:pPr>
    </w:p>
    <w:p w:rsidR="00887A54" w:rsidRDefault="00C8294F" w:rsidP="00FD1C29">
      <w:pPr>
        <w:rPr>
          <w:rFonts w:ascii="Lucida Bright" w:hAnsi="Lucida Bright"/>
          <w:sz w:val="22"/>
          <w:szCs w:val="22"/>
          <w:lang w:val="en-GB"/>
        </w:rPr>
      </w:pPr>
      <w:r>
        <w:rPr>
          <w:rFonts w:ascii="Lucida Bright" w:hAnsi="Lucida Bright"/>
          <w:noProof/>
          <w:sz w:val="22"/>
          <w:szCs w:val="22"/>
          <w:lang w:val="en-CA" w:eastAsia="en-CA"/>
        </w:rPr>
        <w:pict>
          <v:shape id="_x0000_s1052" type="#_x0000_t32" style="position:absolute;margin-left:321.8pt;margin-top:10.4pt;width:182.25pt;height:0;flip:x;z-index:251687936" o:connectortype="straight"/>
        </w:pict>
      </w:r>
      <w:r w:rsidR="00887A54" w:rsidRPr="00F262ED">
        <w:rPr>
          <w:rFonts w:ascii="Lucida Bright" w:hAnsi="Lucida Bright"/>
          <w:sz w:val="22"/>
          <w:szCs w:val="22"/>
          <w:lang w:val="en-GB"/>
        </w:rPr>
        <w:t>Is this work paid on an hourly basis or is it contract work</w:t>
      </w:r>
      <w:proofErr w:type="gramStart"/>
      <w:r w:rsidR="00887A54" w:rsidRPr="00F262ED">
        <w:rPr>
          <w:rFonts w:ascii="Lucida Bright" w:hAnsi="Lucida Bright"/>
          <w:sz w:val="22"/>
          <w:szCs w:val="22"/>
          <w:lang w:val="en-GB"/>
        </w:rPr>
        <w:t>?:</w:t>
      </w:r>
      <w:proofErr w:type="gramEnd"/>
    </w:p>
    <w:p w:rsidR="00F262ED" w:rsidRPr="00F262ED" w:rsidRDefault="00F262ED" w:rsidP="00FD1C29">
      <w:pPr>
        <w:rPr>
          <w:rFonts w:ascii="Lucida Bright" w:hAnsi="Lucida Bright"/>
          <w:sz w:val="22"/>
          <w:szCs w:val="22"/>
          <w:lang w:val="en-GB"/>
        </w:rPr>
      </w:pPr>
    </w:p>
    <w:p w:rsidR="00887A54" w:rsidRDefault="00C8294F" w:rsidP="00FD1C29">
      <w:pPr>
        <w:rPr>
          <w:rFonts w:ascii="Lucida Bright" w:hAnsi="Lucida Bright"/>
          <w:sz w:val="22"/>
          <w:szCs w:val="22"/>
          <w:lang w:val="en-GB"/>
        </w:rPr>
      </w:pPr>
      <w:r>
        <w:rPr>
          <w:rFonts w:ascii="Lucida Bright" w:hAnsi="Lucida Bright"/>
          <w:noProof/>
          <w:sz w:val="22"/>
          <w:szCs w:val="22"/>
          <w:lang w:val="en-CA" w:eastAsia="en-CA"/>
        </w:rPr>
        <w:pict>
          <v:shape id="_x0000_s1053" type="#_x0000_t32" style="position:absolute;margin-left:361.65pt;margin-top:10.3pt;width:142.4pt;height:.05pt;flip:x;z-index:251688960" o:connectortype="straight"/>
        </w:pict>
      </w:r>
      <w:r w:rsidR="00887A54" w:rsidRPr="00F262ED">
        <w:rPr>
          <w:rFonts w:ascii="Lucida Bright" w:hAnsi="Lucida Bright"/>
          <w:sz w:val="22"/>
          <w:szCs w:val="22"/>
          <w:lang w:val="en-GB"/>
        </w:rPr>
        <w:t>What exactly was the employee doing when the accident occurred</w:t>
      </w:r>
      <w:proofErr w:type="gramStart"/>
      <w:r w:rsidR="00887A54" w:rsidRPr="00F262ED">
        <w:rPr>
          <w:rFonts w:ascii="Lucida Bright" w:hAnsi="Lucida Bright"/>
          <w:sz w:val="22"/>
          <w:szCs w:val="22"/>
          <w:lang w:val="en-GB"/>
        </w:rPr>
        <w:t>?:</w:t>
      </w:r>
      <w:proofErr w:type="gramEnd"/>
    </w:p>
    <w:p w:rsidR="00F262ED" w:rsidRPr="00F262ED" w:rsidRDefault="00F262ED" w:rsidP="00FD1C29">
      <w:pPr>
        <w:rPr>
          <w:rFonts w:ascii="Lucida Bright" w:hAnsi="Lucida Bright"/>
          <w:sz w:val="22"/>
          <w:szCs w:val="22"/>
          <w:lang w:val="en-GB"/>
        </w:rPr>
      </w:pPr>
    </w:p>
    <w:p w:rsidR="00887A54" w:rsidRPr="00F262ED" w:rsidRDefault="00887A54" w:rsidP="00FD1C29">
      <w:pPr>
        <w:rPr>
          <w:rFonts w:ascii="Lucida Bright" w:hAnsi="Lucida Bright"/>
          <w:sz w:val="22"/>
          <w:szCs w:val="22"/>
          <w:lang w:val="en-GB"/>
        </w:rPr>
      </w:pPr>
    </w:p>
    <w:p w:rsidR="00887A54" w:rsidRPr="00F262ED" w:rsidRDefault="00887A54" w:rsidP="00FD1C29">
      <w:pPr>
        <w:pStyle w:val="Paragraphedeliste"/>
        <w:widowControl/>
        <w:numPr>
          <w:ilvl w:val="0"/>
          <w:numId w:val="50"/>
        </w:numPr>
        <w:overflowPunct/>
        <w:autoSpaceDE/>
        <w:autoSpaceDN/>
        <w:adjustRightInd/>
        <w:spacing w:after="60"/>
        <w:ind w:left="288" w:hanging="288"/>
        <w:textAlignment w:val="auto"/>
        <w:rPr>
          <w:rFonts w:ascii="Lucida Bright" w:hAnsi="Lucida Bright"/>
          <w:b/>
          <w:sz w:val="22"/>
          <w:szCs w:val="22"/>
          <w:lang w:val="en-GB"/>
        </w:rPr>
      </w:pPr>
      <w:r w:rsidRPr="00F262ED">
        <w:rPr>
          <w:rFonts w:ascii="Lucida Bright" w:hAnsi="Lucida Bright"/>
          <w:b/>
          <w:sz w:val="22"/>
          <w:szCs w:val="22"/>
          <w:lang w:val="en-GB"/>
        </w:rPr>
        <w:t>Organization</w:t>
      </w:r>
    </w:p>
    <w:p w:rsidR="00887A54" w:rsidRDefault="00887A54" w:rsidP="00FD1C29">
      <w:pPr>
        <w:rPr>
          <w:rFonts w:ascii="Lucida Bright" w:hAnsi="Lucida Bright"/>
          <w:sz w:val="22"/>
          <w:szCs w:val="22"/>
          <w:lang w:val="en-GB"/>
        </w:rPr>
      </w:pPr>
      <w:r w:rsidRPr="00F262ED">
        <w:rPr>
          <w:rFonts w:ascii="Lucida Bright" w:hAnsi="Lucida Bright"/>
          <w:sz w:val="22"/>
          <w:szCs w:val="22"/>
          <w:lang w:val="en-GB"/>
        </w:rPr>
        <w:t>Had the immediate supervisor explained the task to the employee</w:t>
      </w:r>
      <w:proofErr w:type="gramStart"/>
      <w:r w:rsidRPr="00F262ED">
        <w:rPr>
          <w:rFonts w:ascii="Lucida Bright" w:hAnsi="Lucida Bright"/>
          <w:sz w:val="22"/>
          <w:szCs w:val="22"/>
          <w:lang w:val="en-GB"/>
        </w:rPr>
        <w:t>?:</w:t>
      </w:r>
      <w:proofErr w:type="gramEnd"/>
    </w:p>
    <w:p w:rsidR="00F262ED" w:rsidRPr="00F262ED" w:rsidRDefault="00C8294F" w:rsidP="00FD1C29">
      <w:pPr>
        <w:rPr>
          <w:rFonts w:ascii="Lucida Bright" w:hAnsi="Lucida Bright"/>
          <w:sz w:val="22"/>
          <w:szCs w:val="22"/>
          <w:lang w:val="en-GB"/>
        </w:rPr>
      </w:pPr>
      <w:r>
        <w:rPr>
          <w:rFonts w:ascii="Lucida Bright" w:hAnsi="Lucida Bright"/>
          <w:noProof/>
          <w:sz w:val="22"/>
          <w:szCs w:val="22"/>
          <w:lang w:val="en-CA" w:eastAsia="en-CA"/>
        </w:rPr>
        <w:pict>
          <v:shape id="_x0000_s1054" type="#_x0000_t32" style="position:absolute;margin-left:361.65pt;margin-top:1.3pt;width:142.4pt;height:.05pt;flip:x;z-index:251689984" o:connectortype="straight"/>
        </w:pict>
      </w:r>
    </w:p>
    <w:p w:rsidR="00887A54" w:rsidRDefault="00887A54" w:rsidP="00FD1C29">
      <w:pPr>
        <w:rPr>
          <w:rFonts w:ascii="Lucida Bright" w:hAnsi="Lucida Bright"/>
          <w:sz w:val="22"/>
          <w:szCs w:val="22"/>
          <w:lang w:val="en-GB"/>
        </w:rPr>
      </w:pPr>
      <w:r w:rsidRPr="00F262ED">
        <w:rPr>
          <w:rFonts w:ascii="Lucida Bright" w:hAnsi="Lucida Bright"/>
          <w:sz w:val="22"/>
          <w:szCs w:val="22"/>
          <w:lang w:val="en-GB"/>
        </w:rPr>
        <w:t>Are the work processes being monitored</w:t>
      </w:r>
      <w:proofErr w:type="gramStart"/>
      <w:r w:rsidRPr="00F262ED">
        <w:rPr>
          <w:rFonts w:ascii="Lucida Bright" w:hAnsi="Lucida Bright"/>
          <w:sz w:val="22"/>
          <w:szCs w:val="22"/>
          <w:lang w:val="en-GB"/>
        </w:rPr>
        <w:t>?:</w:t>
      </w:r>
      <w:proofErr w:type="gramEnd"/>
    </w:p>
    <w:p w:rsidR="00F262ED" w:rsidRPr="00F262ED" w:rsidRDefault="00C8294F" w:rsidP="00FD1C29">
      <w:pPr>
        <w:rPr>
          <w:rFonts w:ascii="Lucida Bright" w:hAnsi="Lucida Bright"/>
          <w:sz w:val="22"/>
          <w:szCs w:val="22"/>
          <w:lang w:val="en-GB"/>
        </w:rPr>
      </w:pPr>
      <w:r>
        <w:rPr>
          <w:rFonts w:ascii="Lucida Bright" w:hAnsi="Lucida Bright"/>
          <w:noProof/>
          <w:sz w:val="22"/>
          <w:szCs w:val="22"/>
          <w:lang w:val="en-CA" w:eastAsia="en-CA"/>
        </w:rPr>
        <w:pict>
          <v:shape id="_x0000_s1055" type="#_x0000_t32" style="position:absolute;margin-left:228.5pt;margin-top:1.15pt;width:275.55pt;height:.05pt;flip:x;z-index:251691008" o:connectortype="straight"/>
        </w:pict>
      </w:r>
    </w:p>
    <w:p w:rsidR="00887A54" w:rsidRDefault="00C8294F" w:rsidP="00FD1C29">
      <w:pPr>
        <w:rPr>
          <w:rFonts w:ascii="Lucida Bright" w:hAnsi="Lucida Bright"/>
          <w:sz w:val="22"/>
          <w:szCs w:val="22"/>
          <w:lang w:val="en-GB"/>
        </w:rPr>
      </w:pPr>
      <w:r>
        <w:rPr>
          <w:rFonts w:ascii="Lucida Bright" w:hAnsi="Lucida Bright"/>
          <w:noProof/>
          <w:sz w:val="22"/>
          <w:szCs w:val="22"/>
          <w:lang w:val="en-CA" w:eastAsia="en-CA"/>
        </w:rPr>
        <w:pict>
          <v:shape id="_x0000_s1056" type="#_x0000_t32" style="position:absolute;margin-left:329.05pt;margin-top:10.65pt;width:175pt;height:.05pt;flip:x;z-index:251692032" o:connectortype="straight"/>
        </w:pict>
      </w:r>
      <w:r w:rsidR="00887A54" w:rsidRPr="00F262ED">
        <w:rPr>
          <w:rFonts w:ascii="Lucida Bright" w:hAnsi="Lucida Bright"/>
          <w:sz w:val="22"/>
          <w:szCs w:val="22"/>
          <w:lang w:val="en-GB"/>
        </w:rPr>
        <w:t>Has a similar accident occurred previously in this company</w:t>
      </w:r>
      <w:proofErr w:type="gramStart"/>
      <w:r w:rsidR="00887A54" w:rsidRPr="00F262ED">
        <w:rPr>
          <w:rFonts w:ascii="Lucida Bright" w:hAnsi="Lucida Bright"/>
          <w:sz w:val="22"/>
          <w:szCs w:val="22"/>
          <w:lang w:val="en-GB"/>
        </w:rPr>
        <w:t>?:</w:t>
      </w:r>
      <w:proofErr w:type="gramEnd"/>
    </w:p>
    <w:p w:rsidR="00F262ED" w:rsidRPr="00F262ED" w:rsidRDefault="00F262ED" w:rsidP="00FD1C29">
      <w:pPr>
        <w:rPr>
          <w:rFonts w:ascii="Lucida Bright" w:hAnsi="Lucida Bright"/>
          <w:sz w:val="22"/>
          <w:szCs w:val="22"/>
          <w:lang w:val="en-GB"/>
        </w:rPr>
      </w:pPr>
    </w:p>
    <w:p w:rsidR="00887A54" w:rsidRDefault="00887A54" w:rsidP="00FD1C29">
      <w:pPr>
        <w:rPr>
          <w:rFonts w:ascii="Lucida Bright" w:hAnsi="Lucida Bright"/>
          <w:sz w:val="22"/>
          <w:szCs w:val="22"/>
          <w:lang w:val="en-GB"/>
        </w:rPr>
      </w:pPr>
      <w:r w:rsidRPr="00F262ED">
        <w:rPr>
          <w:rFonts w:ascii="Lucida Bright" w:hAnsi="Lucida Bright"/>
          <w:sz w:val="22"/>
          <w:szCs w:val="22"/>
          <w:lang w:val="en-GB"/>
        </w:rPr>
        <w:t>Which circumstances contributed to the accident</w:t>
      </w:r>
      <w:proofErr w:type="gramStart"/>
      <w:r w:rsidRPr="00F262ED">
        <w:rPr>
          <w:rFonts w:ascii="Lucida Bright" w:hAnsi="Lucida Bright"/>
          <w:sz w:val="22"/>
          <w:szCs w:val="22"/>
          <w:lang w:val="en-GB"/>
        </w:rPr>
        <w:t>?:</w:t>
      </w:r>
      <w:proofErr w:type="gramEnd"/>
    </w:p>
    <w:p w:rsidR="00F262ED" w:rsidRPr="00F262ED" w:rsidRDefault="00693E8B" w:rsidP="00FD1C29">
      <w:pPr>
        <w:rPr>
          <w:rFonts w:ascii="Lucida Bright" w:hAnsi="Lucida Bright"/>
          <w:sz w:val="22"/>
          <w:szCs w:val="22"/>
          <w:lang w:val="en-GB"/>
        </w:rPr>
      </w:pPr>
      <w:r>
        <w:rPr>
          <w:rFonts w:ascii="Lucida Bright" w:hAnsi="Lucida Bright"/>
          <w:noProof/>
          <w:sz w:val="22"/>
          <w:szCs w:val="22"/>
          <w:lang w:val="en-CA" w:eastAsia="en-CA"/>
        </w:rPr>
        <w:pict>
          <v:shape id="_x0000_s1057" type="#_x0000_t32" style="position:absolute;margin-left:272.2pt;margin-top:1pt;width:231.85pt;height:.05pt;flip:x;z-index:251693056" o:connectortype="straight"/>
        </w:pict>
      </w:r>
    </w:p>
    <w:p w:rsidR="00887A54" w:rsidRDefault="00887A54" w:rsidP="00FD1C29">
      <w:pPr>
        <w:rPr>
          <w:rFonts w:ascii="Lucida Bright" w:hAnsi="Lucida Bright"/>
          <w:sz w:val="22"/>
          <w:szCs w:val="22"/>
          <w:lang w:val="en-GB"/>
        </w:rPr>
      </w:pPr>
      <w:r w:rsidRPr="00F262ED">
        <w:rPr>
          <w:rFonts w:ascii="Lucida Bright" w:hAnsi="Lucida Bright"/>
          <w:sz w:val="22"/>
          <w:szCs w:val="22"/>
          <w:lang w:val="en-GB"/>
        </w:rPr>
        <w:t>Describe more ideal circumstances that might have prevented the accident:</w:t>
      </w:r>
    </w:p>
    <w:p w:rsidR="00693E8B" w:rsidRDefault="00693E8B" w:rsidP="00FD1C29">
      <w:pPr>
        <w:rPr>
          <w:rFonts w:ascii="Lucida Bright" w:hAnsi="Lucida Bright"/>
          <w:sz w:val="22"/>
          <w:szCs w:val="22"/>
          <w:lang w:val="en-GB"/>
        </w:rPr>
      </w:pPr>
    </w:p>
    <w:p w:rsidR="00693E8B" w:rsidRDefault="00693E8B" w:rsidP="00FD1C29">
      <w:pPr>
        <w:rPr>
          <w:rFonts w:ascii="Lucida Bright" w:hAnsi="Lucida Bright"/>
          <w:sz w:val="22"/>
          <w:szCs w:val="22"/>
          <w:lang w:val="en-GB"/>
        </w:rPr>
      </w:pPr>
      <w:r>
        <w:rPr>
          <w:rFonts w:ascii="Lucida Bright" w:hAnsi="Lucida Bright"/>
          <w:noProof/>
          <w:sz w:val="22"/>
          <w:szCs w:val="22"/>
          <w:lang w:val="en-CA" w:eastAsia="en-CA"/>
        </w:rPr>
        <w:pict>
          <v:shape id="_x0000_s1058" type="#_x0000_t32" style="position:absolute;margin-left:1.15pt;margin-top:2.85pt;width:502.9pt;height:.05pt;flip:x;z-index:251694080" o:connectortype="straight"/>
        </w:pict>
      </w:r>
    </w:p>
    <w:p w:rsidR="00F262ED" w:rsidRDefault="00693E8B" w:rsidP="00FD1C29">
      <w:pPr>
        <w:rPr>
          <w:rFonts w:ascii="Lucida Bright" w:hAnsi="Lucida Bright"/>
          <w:sz w:val="22"/>
          <w:szCs w:val="22"/>
          <w:lang w:val="en-GB"/>
        </w:rPr>
      </w:pPr>
      <w:r>
        <w:rPr>
          <w:rFonts w:ascii="Lucida Bright" w:hAnsi="Lucida Bright"/>
          <w:noProof/>
          <w:sz w:val="22"/>
          <w:szCs w:val="22"/>
          <w:lang w:val="en-CA" w:eastAsia="en-CA"/>
        </w:rPr>
        <w:pict>
          <v:shape id="_x0000_s1059" type="#_x0000_t32" style="position:absolute;margin-left:1.15pt;margin-top:8.95pt;width:502.9pt;height:.05pt;flip:x;z-index:251695104" o:connectortype="straight"/>
        </w:pict>
      </w:r>
    </w:p>
    <w:p w:rsidR="00693E8B" w:rsidRDefault="00693E8B" w:rsidP="00FD1C29">
      <w:pPr>
        <w:rPr>
          <w:rFonts w:ascii="Lucida Bright" w:hAnsi="Lucida Bright"/>
          <w:sz w:val="22"/>
          <w:szCs w:val="22"/>
          <w:lang w:val="en-GB"/>
        </w:rPr>
      </w:pPr>
    </w:p>
    <w:p w:rsidR="00887A54" w:rsidRDefault="00887A54" w:rsidP="00FD1C29">
      <w:pPr>
        <w:rPr>
          <w:rFonts w:ascii="Lucida Bright" w:hAnsi="Lucida Bright"/>
          <w:sz w:val="22"/>
          <w:szCs w:val="22"/>
          <w:lang w:val="en-GB"/>
        </w:rPr>
      </w:pPr>
      <w:r w:rsidRPr="00F262ED">
        <w:rPr>
          <w:rFonts w:ascii="Lucida Bright" w:hAnsi="Lucida Bright"/>
          <w:sz w:val="22"/>
          <w:szCs w:val="22"/>
          <w:lang w:val="en-GB"/>
        </w:rPr>
        <w:t>What corrective action is required</w:t>
      </w:r>
      <w:proofErr w:type="gramStart"/>
      <w:r w:rsidRPr="00F262ED">
        <w:rPr>
          <w:rFonts w:ascii="Lucida Bright" w:hAnsi="Lucida Bright"/>
          <w:sz w:val="22"/>
          <w:szCs w:val="22"/>
          <w:lang w:val="en-GB"/>
        </w:rPr>
        <w:t>?</w:t>
      </w:r>
      <w:r w:rsidR="00FD1C29" w:rsidRPr="00F262ED">
        <w:rPr>
          <w:rFonts w:ascii="Lucida Bright" w:hAnsi="Lucida Bright"/>
          <w:sz w:val="22"/>
          <w:szCs w:val="22"/>
          <w:lang w:val="en-GB"/>
        </w:rPr>
        <w:t>:</w:t>
      </w:r>
      <w:proofErr w:type="gramEnd"/>
    </w:p>
    <w:p w:rsidR="00F262ED" w:rsidRPr="00F262ED" w:rsidRDefault="00693E8B" w:rsidP="00FD1C29">
      <w:pPr>
        <w:rPr>
          <w:rFonts w:ascii="Lucida Bright" w:hAnsi="Lucida Bright"/>
          <w:sz w:val="22"/>
          <w:szCs w:val="22"/>
          <w:lang w:val="en-GB"/>
        </w:rPr>
      </w:pPr>
      <w:r>
        <w:rPr>
          <w:rFonts w:ascii="Lucida Bright" w:hAnsi="Lucida Bright"/>
          <w:noProof/>
          <w:sz w:val="22"/>
          <w:szCs w:val="22"/>
          <w:lang w:val="en-CA" w:eastAsia="en-CA"/>
        </w:rPr>
        <w:pict>
          <v:shape id="_x0000_s1060" type="#_x0000_t32" style="position:absolute;margin-left:190.5pt;margin-top:3.4pt;width:313.55pt;height:.05pt;flip:x;z-index:251696128" o:connectortype="straight"/>
        </w:pict>
      </w:r>
    </w:p>
    <w:p w:rsidR="00887A54" w:rsidRDefault="00887A54" w:rsidP="00FD1C29">
      <w:pPr>
        <w:rPr>
          <w:rFonts w:ascii="Lucida Bright" w:hAnsi="Lucida Bright"/>
          <w:sz w:val="22"/>
          <w:szCs w:val="22"/>
          <w:lang w:val="en-GB"/>
        </w:rPr>
      </w:pPr>
      <w:r w:rsidRPr="00F262ED">
        <w:rPr>
          <w:rFonts w:ascii="Lucida Bright" w:hAnsi="Lucida Bright"/>
          <w:sz w:val="22"/>
          <w:szCs w:val="22"/>
          <w:lang w:val="en-GB"/>
        </w:rPr>
        <w:t>What is the deadline</w:t>
      </w:r>
      <w:proofErr w:type="gramStart"/>
      <w:r w:rsidRPr="00F262ED">
        <w:rPr>
          <w:rFonts w:ascii="Lucida Bright" w:hAnsi="Lucida Bright"/>
          <w:sz w:val="22"/>
          <w:szCs w:val="22"/>
          <w:lang w:val="en-GB"/>
        </w:rPr>
        <w:t>?</w:t>
      </w:r>
      <w:r w:rsidR="00FD1C29" w:rsidRPr="00F262ED">
        <w:rPr>
          <w:rFonts w:ascii="Lucida Bright" w:hAnsi="Lucida Bright"/>
          <w:sz w:val="22"/>
          <w:szCs w:val="22"/>
          <w:lang w:val="en-GB"/>
        </w:rPr>
        <w:t>:</w:t>
      </w:r>
      <w:proofErr w:type="gramEnd"/>
    </w:p>
    <w:p w:rsidR="00F262ED" w:rsidRDefault="00C8294F" w:rsidP="00FD1C29">
      <w:pPr>
        <w:rPr>
          <w:rFonts w:ascii="Lucida Bright" w:hAnsi="Lucida Bright"/>
          <w:sz w:val="22"/>
          <w:szCs w:val="22"/>
          <w:lang w:val="en-GB"/>
        </w:rPr>
      </w:pPr>
      <w:r>
        <w:rPr>
          <w:rFonts w:ascii="Lucida Bright" w:hAnsi="Lucida Bright"/>
          <w:noProof/>
          <w:sz w:val="22"/>
          <w:szCs w:val="22"/>
          <w:lang w:val="en-CA" w:eastAsia="en-CA"/>
        </w:rPr>
        <w:pict>
          <v:shape id="_x0000_s1048" type="#_x0000_t32" style="position:absolute;margin-left:122.3pt;margin-top:.05pt;width:381.75pt;height:.05pt;flip:x;z-index:251683840" o:connectortype="straight"/>
        </w:pict>
      </w:r>
    </w:p>
    <w:p w:rsidR="00F262ED" w:rsidRDefault="00F262ED" w:rsidP="00FD1C29">
      <w:pPr>
        <w:rPr>
          <w:rFonts w:ascii="Lucida Bright" w:hAnsi="Lucida Bright"/>
          <w:sz w:val="22"/>
          <w:szCs w:val="22"/>
          <w:lang w:val="en-GB"/>
        </w:rPr>
      </w:pPr>
    </w:p>
    <w:p w:rsidR="00F262ED" w:rsidRDefault="00F262ED" w:rsidP="00FD1C29">
      <w:pPr>
        <w:rPr>
          <w:rFonts w:ascii="Lucida Bright" w:hAnsi="Lucida Bright"/>
          <w:sz w:val="22"/>
          <w:szCs w:val="22"/>
          <w:lang w:val="en-GB"/>
        </w:rPr>
      </w:pPr>
    </w:p>
    <w:p w:rsidR="00F262ED" w:rsidRDefault="00F262ED" w:rsidP="00FD1C29">
      <w:pPr>
        <w:rPr>
          <w:rFonts w:ascii="Lucida Bright" w:hAnsi="Lucida Bright"/>
          <w:sz w:val="22"/>
          <w:szCs w:val="22"/>
          <w:lang w:val="en-GB"/>
        </w:rPr>
      </w:pPr>
    </w:p>
    <w:p w:rsidR="00F262ED" w:rsidRDefault="00F262ED" w:rsidP="00FD1C29">
      <w:pPr>
        <w:rPr>
          <w:rFonts w:ascii="Lucida Bright" w:hAnsi="Lucida Bright"/>
          <w:sz w:val="22"/>
          <w:szCs w:val="22"/>
          <w:lang w:val="en-GB"/>
        </w:rPr>
      </w:pPr>
    </w:p>
    <w:p w:rsidR="00F262ED" w:rsidRDefault="00F262ED" w:rsidP="00FD1C29">
      <w:pPr>
        <w:rPr>
          <w:rFonts w:ascii="Lucida Bright" w:hAnsi="Lucida Bright"/>
          <w:sz w:val="22"/>
          <w:szCs w:val="22"/>
          <w:lang w:val="en-GB"/>
        </w:rPr>
      </w:pPr>
    </w:p>
    <w:p w:rsidR="00F262ED" w:rsidRDefault="00F262ED" w:rsidP="00FD1C29">
      <w:pPr>
        <w:rPr>
          <w:rFonts w:ascii="Lucida Bright" w:hAnsi="Lucida Bright"/>
          <w:sz w:val="22"/>
          <w:szCs w:val="22"/>
          <w:lang w:val="en-GB"/>
        </w:rPr>
      </w:pPr>
    </w:p>
    <w:p w:rsidR="00F262ED" w:rsidRDefault="00F262ED" w:rsidP="00FD1C29">
      <w:pPr>
        <w:rPr>
          <w:rFonts w:ascii="Lucida Bright" w:hAnsi="Lucida Bright"/>
          <w:sz w:val="22"/>
          <w:szCs w:val="22"/>
          <w:lang w:val="en-GB"/>
        </w:rPr>
      </w:pPr>
    </w:p>
    <w:p w:rsidR="00F262ED" w:rsidRDefault="00F262ED" w:rsidP="00FD1C29">
      <w:pPr>
        <w:rPr>
          <w:rFonts w:ascii="Lucida Bright" w:hAnsi="Lucida Bright"/>
          <w:sz w:val="22"/>
          <w:szCs w:val="22"/>
          <w:lang w:val="en-GB"/>
        </w:rPr>
      </w:pPr>
    </w:p>
    <w:p w:rsidR="00F262ED" w:rsidRDefault="00F262ED" w:rsidP="00FD1C29">
      <w:pPr>
        <w:rPr>
          <w:rFonts w:ascii="Lucida Bright" w:hAnsi="Lucida Bright"/>
          <w:sz w:val="22"/>
          <w:szCs w:val="22"/>
          <w:lang w:val="en-GB"/>
        </w:rPr>
      </w:pPr>
    </w:p>
    <w:p w:rsidR="00F262ED" w:rsidRDefault="00F262ED" w:rsidP="00FD1C29">
      <w:pPr>
        <w:rPr>
          <w:rFonts w:ascii="Lucida Bright" w:hAnsi="Lucida Bright"/>
          <w:sz w:val="22"/>
          <w:szCs w:val="22"/>
          <w:lang w:val="en-GB"/>
        </w:rPr>
      </w:pPr>
    </w:p>
    <w:p w:rsidR="00F262ED" w:rsidRDefault="00F262ED" w:rsidP="00FD1C29">
      <w:pPr>
        <w:rPr>
          <w:rFonts w:ascii="Lucida Bright" w:hAnsi="Lucida Bright"/>
          <w:sz w:val="22"/>
          <w:szCs w:val="22"/>
          <w:lang w:val="en-GB"/>
        </w:rPr>
      </w:pPr>
    </w:p>
    <w:p w:rsidR="00F262ED" w:rsidRDefault="00F262ED" w:rsidP="00FD1C29">
      <w:pPr>
        <w:rPr>
          <w:rFonts w:ascii="Lucida Bright" w:hAnsi="Lucida Bright"/>
          <w:sz w:val="22"/>
          <w:szCs w:val="22"/>
          <w:lang w:val="en-GB"/>
        </w:rPr>
      </w:pPr>
    </w:p>
    <w:p w:rsidR="00723F12" w:rsidRDefault="00723F12" w:rsidP="00FD1C29">
      <w:pPr>
        <w:rPr>
          <w:rFonts w:ascii="Lucida Bright" w:hAnsi="Lucida Bright"/>
          <w:sz w:val="22"/>
          <w:szCs w:val="22"/>
          <w:lang w:val="en-GB"/>
        </w:rPr>
      </w:pPr>
    </w:p>
    <w:p w:rsidR="00723F12" w:rsidRDefault="00723F12" w:rsidP="00FD1C29">
      <w:pPr>
        <w:rPr>
          <w:rFonts w:ascii="Lucida Bright" w:hAnsi="Lucida Bright"/>
          <w:sz w:val="22"/>
          <w:szCs w:val="22"/>
          <w:lang w:val="en-GB"/>
        </w:rPr>
      </w:pPr>
    </w:p>
    <w:p w:rsidR="00723F12" w:rsidRPr="00F262ED" w:rsidRDefault="00723F12" w:rsidP="00FD1C29">
      <w:pPr>
        <w:rPr>
          <w:rFonts w:ascii="Lucida Bright" w:hAnsi="Lucida Bright"/>
          <w:sz w:val="22"/>
          <w:szCs w:val="22"/>
          <w:lang w:val="en-GB"/>
        </w:rPr>
      </w:pPr>
    </w:p>
    <w:p w:rsidR="00887A54" w:rsidRPr="00F262ED" w:rsidRDefault="00887A54" w:rsidP="00FD1C29">
      <w:pPr>
        <w:rPr>
          <w:rFonts w:ascii="Lucida Bright" w:hAnsi="Lucida Bright"/>
          <w:sz w:val="22"/>
          <w:szCs w:val="22"/>
          <w:lang w:val="en-GB"/>
        </w:rPr>
      </w:pPr>
    </w:p>
    <w:p w:rsidR="00E86C92" w:rsidRPr="00F262ED" w:rsidRDefault="00FD1C29" w:rsidP="00FD1C29">
      <w:pPr>
        <w:rPr>
          <w:rFonts w:ascii="Lucida Bright" w:hAnsi="Lucida Bright"/>
          <w:sz w:val="22"/>
          <w:szCs w:val="22"/>
          <w:lang w:val="en-GB"/>
        </w:rPr>
      </w:pPr>
      <w:r w:rsidRPr="00F262ED">
        <w:rPr>
          <w:rFonts w:ascii="Lucida Bright" w:hAnsi="Lucida Bright"/>
          <w:sz w:val="22"/>
          <w:szCs w:val="22"/>
          <w:lang w:val="en-GB"/>
        </w:rPr>
        <w:t xml:space="preserve">*You should update </w:t>
      </w:r>
      <w:r w:rsidR="00887A54" w:rsidRPr="00F262ED">
        <w:rPr>
          <w:rFonts w:ascii="Lucida Bright" w:hAnsi="Lucida Bright"/>
          <w:sz w:val="22"/>
          <w:szCs w:val="22"/>
          <w:lang w:val="en-GB"/>
        </w:rPr>
        <w:t xml:space="preserve">the </w:t>
      </w:r>
      <w:r w:rsidR="00887A54" w:rsidRPr="00F262ED">
        <w:rPr>
          <w:rFonts w:ascii="Lucida Bright" w:hAnsi="Lucida Bright"/>
          <w:b/>
          <w:sz w:val="22"/>
          <w:szCs w:val="22"/>
          <w:lang w:val="en-GB"/>
        </w:rPr>
        <w:t xml:space="preserve">prevention/action plan to reflect this analysis. </w:t>
      </w:r>
    </w:p>
    <w:sectPr w:rsidR="00E86C92" w:rsidRPr="00F262ED" w:rsidSect="00520F1D">
      <w:headerReference w:type="first" r:id="rId13"/>
      <w:type w:val="continuous"/>
      <w:pgSz w:w="12240" w:h="15840" w:code="1"/>
      <w:pgMar w:top="964" w:right="1183" w:bottom="964" w:left="1276" w:header="567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94F" w:rsidRDefault="00C8294F">
      <w:r>
        <w:separator/>
      </w:r>
    </w:p>
  </w:endnote>
  <w:endnote w:type="continuationSeparator" w:id="0">
    <w:p w:rsidR="00C8294F" w:rsidRDefault="00C82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4F" w:rsidRDefault="00C8294F" w:rsidP="00C8294F">
    <w:pPr>
      <w:ind w:left="-426"/>
      <w:jc w:val="right"/>
    </w:pPr>
    <w:r>
      <w:rPr>
        <w:rFonts w:ascii="Frutiger LT 45 Light" w:hAnsi="Frutiger LT 45 Light"/>
        <w:sz w:val="16"/>
        <w:szCs w:val="16"/>
      </w:rPr>
      <w:tab/>
      <w:t>May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94F" w:rsidRDefault="00C8294F">
      <w:r>
        <w:separator/>
      </w:r>
    </w:p>
  </w:footnote>
  <w:footnote w:type="continuationSeparator" w:id="0">
    <w:p w:rsidR="00C8294F" w:rsidRDefault="00C82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4F" w:rsidRDefault="00C8294F">
    <w:pPr>
      <w:pStyle w:val="En-tte"/>
    </w:pPr>
    <w:r w:rsidRPr="00D73CE3">
      <w:rPr>
        <w:noProof/>
        <w:lang w:val="en-CA" w:eastAsia="en-CA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posOffset>137803</wp:posOffset>
          </wp:positionH>
          <wp:positionV relativeFrom="page">
            <wp:posOffset>106878</wp:posOffset>
          </wp:positionV>
          <wp:extent cx="7278624" cy="1662209"/>
          <wp:effectExtent l="19050" t="0" r="0" b="0"/>
          <wp:wrapNone/>
          <wp:docPr id="6" name="Picture 4" descr="Handout_Masthead_French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ndout_Masthead_French_Wor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78624" cy="1662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4F" w:rsidRDefault="00C8294F">
    <w:pPr>
      <w:pStyle w:val="En-tte"/>
    </w:pPr>
    <w:r w:rsidRPr="00E915B1">
      <w:rPr>
        <w:noProof/>
        <w:lang w:val="en-CA" w:eastAsia="en-CA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-7951</wp:posOffset>
          </wp:positionH>
          <wp:positionV relativeFrom="page">
            <wp:posOffset>-7951</wp:posOffset>
          </wp:positionV>
          <wp:extent cx="7283394" cy="1733384"/>
          <wp:effectExtent l="0" t="0" r="0" b="0"/>
          <wp:wrapNone/>
          <wp:docPr id="10" name="Picture 4" descr="Handout_Masthead_French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ndout_Masthead_French_Wor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94" cy="17333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2F0"/>
    <w:multiLevelType w:val="hybridMultilevel"/>
    <w:tmpl w:val="8612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1070"/>
    <w:multiLevelType w:val="hybridMultilevel"/>
    <w:tmpl w:val="C3307B2E"/>
    <w:lvl w:ilvl="0" w:tplc="FA260E48">
      <w:start w:val="1"/>
      <w:numFmt w:val="bullet"/>
      <w:pStyle w:val="Risques-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9A072D"/>
    <w:multiLevelType w:val="multilevel"/>
    <w:tmpl w:val="0409001D"/>
    <w:numStyleLink w:val="CFIBBullet"/>
  </w:abstractNum>
  <w:abstractNum w:abstractNumId="3">
    <w:nsid w:val="0AD1200B"/>
    <w:multiLevelType w:val="hybridMultilevel"/>
    <w:tmpl w:val="1304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47841"/>
    <w:multiLevelType w:val="hybridMultilevel"/>
    <w:tmpl w:val="6FA6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340A3"/>
    <w:multiLevelType w:val="hybridMultilevel"/>
    <w:tmpl w:val="E508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757E4"/>
    <w:multiLevelType w:val="hybridMultilevel"/>
    <w:tmpl w:val="2034ABA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25D7F"/>
    <w:multiLevelType w:val="hybridMultilevel"/>
    <w:tmpl w:val="12886B3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11A756B6"/>
    <w:multiLevelType w:val="hybridMultilevel"/>
    <w:tmpl w:val="8B0CE168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9">
    <w:nsid w:val="14D8682E"/>
    <w:multiLevelType w:val="hybridMultilevel"/>
    <w:tmpl w:val="E16C72EE"/>
    <w:lvl w:ilvl="0" w:tplc="0C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1635267A"/>
    <w:multiLevelType w:val="hybridMultilevel"/>
    <w:tmpl w:val="C6541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ED2544"/>
    <w:multiLevelType w:val="hybridMultilevel"/>
    <w:tmpl w:val="CC80F3DE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2">
    <w:nsid w:val="1DFB6CDC"/>
    <w:multiLevelType w:val="hybridMultilevel"/>
    <w:tmpl w:val="2A30B66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12891"/>
    <w:multiLevelType w:val="hybridMultilevel"/>
    <w:tmpl w:val="DCBC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65D72"/>
    <w:multiLevelType w:val="multilevel"/>
    <w:tmpl w:val="0409001D"/>
    <w:styleLink w:val="CFIBBullet"/>
    <w:lvl w:ilvl="0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4"/>
      </w:rPr>
    </w:lvl>
    <w:lvl w:ilvl="1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4"/>
      </w:rPr>
    </w:lvl>
    <w:lvl w:ilvl="2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44001E"/>
    <w:multiLevelType w:val="hybridMultilevel"/>
    <w:tmpl w:val="86FA9262"/>
    <w:lvl w:ilvl="0" w:tplc="9C2815A4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45918FA"/>
    <w:multiLevelType w:val="hybridMultilevel"/>
    <w:tmpl w:val="D6DC7312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>
    <w:nsid w:val="25641538"/>
    <w:multiLevelType w:val="hybridMultilevel"/>
    <w:tmpl w:val="9CFA9D66"/>
    <w:lvl w:ilvl="0" w:tplc="3AB0CB5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58C2FD7"/>
    <w:multiLevelType w:val="hybridMultilevel"/>
    <w:tmpl w:val="25B05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C14A9"/>
    <w:multiLevelType w:val="hybridMultilevel"/>
    <w:tmpl w:val="BA66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0845DB"/>
    <w:multiLevelType w:val="hybridMultilevel"/>
    <w:tmpl w:val="8C86707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F3601"/>
    <w:multiLevelType w:val="hybridMultilevel"/>
    <w:tmpl w:val="786098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3B74026"/>
    <w:multiLevelType w:val="hybridMultilevel"/>
    <w:tmpl w:val="78225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DB0426"/>
    <w:multiLevelType w:val="hybridMultilevel"/>
    <w:tmpl w:val="9126CD28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4">
    <w:nsid w:val="375E4BCA"/>
    <w:multiLevelType w:val="hybridMultilevel"/>
    <w:tmpl w:val="AA8E917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37A7478C"/>
    <w:multiLevelType w:val="multilevel"/>
    <w:tmpl w:val="0409001D"/>
    <w:numStyleLink w:val="CFIBBullet"/>
  </w:abstractNum>
  <w:abstractNum w:abstractNumId="26">
    <w:nsid w:val="3C165059"/>
    <w:multiLevelType w:val="hybridMultilevel"/>
    <w:tmpl w:val="5110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146CE2"/>
    <w:multiLevelType w:val="hybridMultilevel"/>
    <w:tmpl w:val="C37C0FE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BB2946"/>
    <w:multiLevelType w:val="hybridMultilevel"/>
    <w:tmpl w:val="7514E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C06A17"/>
    <w:multiLevelType w:val="hybridMultilevel"/>
    <w:tmpl w:val="9AB0FCD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4A6A0CC3"/>
    <w:multiLevelType w:val="multilevel"/>
    <w:tmpl w:val="0409001D"/>
    <w:numStyleLink w:val="CFIBBullet"/>
  </w:abstractNum>
  <w:abstractNum w:abstractNumId="31">
    <w:nsid w:val="4DB61028"/>
    <w:multiLevelType w:val="hybridMultilevel"/>
    <w:tmpl w:val="E7404158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B852CE"/>
    <w:multiLevelType w:val="hybridMultilevel"/>
    <w:tmpl w:val="E4A076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4F280559"/>
    <w:multiLevelType w:val="hybridMultilevel"/>
    <w:tmpl w:val="982664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4FF95339"/>
    <w:multiLevelType w:val="hybridMultilevel"/>
    <w:tmpl w:val="C3344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1531633"/>
    <w:multiLevelType w:val="hybridMultilevel"/>
    <w:tmpl w:val="C112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1154D6"/>
    <w:multiLevelType w:val="hybridMultilevel"/>
    <w:tmpl w:val="9A9C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2F6285"/>
    <w:multiLevelType w:val="hybridMultilevel"/>
    <w:tmpl w:val="A32ECCA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3561CF"/>
    <w:multiLevelType w:val="hybridMultilevel"/>
    <w:tmpl w:val="3D008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240A4C"/>
    <w:multiLevelType w:val="hybridMultilevel"/>
    <w:tmpl w:val="708076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1705CB2"/>
    <w:multiLevelType w:val="hybridMultilevel"/>
    <w:tmpl w:val="50E03110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1">
    <w:nsid w:val="65BD44F1"/>
    <w:multiLevelType w:val="hybridMultilevel"/>
    <w:tmpl w:val="3EF473B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110DD8"/>
    <w:multiLevelType w:val="hybridMultilevel"/>
    <w:tmpl w:val="A624563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3">
    <w:nsid w:val="6D011CD2"/>
    <w:multiLevelType w:val="hybridMultilevel"/>
    <w:tmpl w:val="D16C921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476898"/>
    <w:multiLevelType w:val="hybridMultilevel"/>
    <w:tmpl w:val="AFDE7338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024409"/>
    <w:multiLevelType w:val="hybridMultilevel"/>
    <w:tmpl w:val="963E56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59807D2"/>
    <w:multiLevelType w:val="hybridMultilevel"/>
    <w:tmpl w:val="8154F10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A036B0"/>
    <w:multiLevelType w:val="hybridMultilevel"/>
    <w:tmpl w:val="854E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4E3B9E"/>
    <w:multiLevelType w:val="hybridMultilevel"/>
    <w:tmpl w:val="BA60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770E10"/>
    <w:multiLevelType w:val="hybridMultilevel"/>
    <w:tmpl w:val="3CF63584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"/>
  </w:num>
  <w:num w:numId="4">
    <w:abstractNumId w:val="30"/>
  </w:num>
  <w:num w:numId="5">
    <w:abstractNumId w:val="24"/>
  </w:num>
  <w:num w:numId="6">
    <w:abstractNumId w:val="29"/>
  </w:num>
  <w:num w:numId="7">
    <w:abstractNumId w:val="21"/>
  </w:num>
  <w:num w:numId="8">
    <w:abstractNumId w:val="39"/>
  </w:num>
  <w:num w:numId="9">
    <w:abstractNumId w:val="34"/>
  </w:num>
  <w:num w:numId="10">
    <w:abstractNumId w:val="42"/>
  </w:num>
  <w:num w:numId="11">
    <w:abstractNumId w:val="18"/>
  </w:num>
  <w:num w:numId="12">
    <w:abstractNumId w:val="45"/>
  </w:num>
  <w:num w:numId="13">
    <w:abstractNumId w:val="32"/>
  </w:num>
  <w:num w:numId="14">
    <w:abstractNumId w:val="40"/>
  </w:num>
  <w:num w:numId="15">
    <w:abstractNumId w:val="16"/>
  </w:num>
  <w:num w:numId="16">
    <w:abstractNumId w:val="7"/>
  </w:num>
  <w:num w:numId="17">
    <w:abstractNumId w:val="35"/>
  </w:num>
  <w:num w:numId="18">
    <w:abstractNumId w:val="48"/>
  </w:num>
  <w:num w:numId="19">
    <w:abstractNumId w:val="28"/>
  </w:num>
  <w:num w:numId="20">
    <w:abstractNumId w:val="10"/>
  </w:num>
  <w:num w:numId="21">
    <w:abstractNumId w:val="11"/>
  </w:num>
  <w:num w:numId="22">
    <w:abstractNumId w:val="8"/>
  </w:num>
  <w:num w:numId="23">
    <w:abstractNumId w:val="46"/>
  </w:num>
  <w:num w:numId="24">
    <w:abstractNumId w:val="23"/>
  </w:num>
  <w:num w:numId="25">
    <w:abstractNumId w:val="49"/>
  </w:num>
  <w:num w:numId="26">
    <w:abstractNumId w:val="44"/>
  </w:num>
  <w:num w:numId="27">
    <w:abstractNumId w:val="31"/>
  </w:num>
  <w:num w:numId="28">
    <w:abstractNumId w:val="26"/>
  </w:num>
  <w:num w:numId="29">
    <w:abstractNumId w:val="33"/>
  </w:num>
  <w:num w:numId="30">
    <w:abstractNumId w:val="36"/>
  </w:num>
  <w:num w:numId="31">
    <w:abstractNumId w:val="19"/>
  </w:num>
  <w:num w:numId="32">
    <w:abstractNumId w:val="5"/>
  </w:num>
  <w:num w:numId="33">
    <w:abstractNumId w:val="6"/>
  </w:num>
  <w:num w:numId="34">
    <w:abstractNumId w:val="12"/>
  </w:num>
  <w:num w:numId="35">
    <w:abstractNumId w:val="43"/>
  </w:num>
  <w:num w:numId="36">
    <w:abstractNumId w:val="27"/>
  </w:num>
  <w:num w:numId="37">
    <w:abstractNumId w:val="15"/>
  </w:num>
  <w:num w:numId="38">
    <w:abstractNumId w:val="17"/>
  </w:num>
  <w:num w:numId="39">
    <w:abstractNumId w:val="22"/>
  </w:num>
  <w:num w:numId="40">
    <w:abstractNumId w:val="1"/>
  </w:num>
  <w:num w:numId="41">
    <w:abstractNumId w:val="9"/>
  </w:num>
  <w:num w:numId="42">
    <w:abstractNumId w:val="20"/>
  </w:num>
  <w:num w:numId="43">
    <w:abstractNumId w:val="0"/>
  </w:num>
  <w:num w:numId="44">
    <w:abstractNumId w:val="41"/>
  </w:num>
  <w:num w:numId="45">
    <w:abstractNumId w:val="37"/>
  </w:num>
  <w:num w:numId="46">
    <w:abstractNumId w:val="3"/>
  </w:num>
  <w:num w:numId="47">
    <w:abstractNumId w:val="38"/>
  </w:num>
  <w:num w:numId="48">
    <w:abstractNumId w:val="47"/>
  </w:num>
  <w:num w:numId="49">
    <w:abstractNumId w:val="13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1001"/>
  <w:documentProtection w:edit="forms" w:enforcement="0"/>
  <w:defaultTabStop w:val="720"/>
  <w:hyphenationZone w:val="425"/>
  <w:noPunctuationKerning/>
  <w:characterSpacingControl w:val="doNotCompress"/>
  <w:hdrShapeDefaults>
    <o:shapedefaults v:ext="edit" spidmax="542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C6B73"/>
    <w:rsid w:val="00003205"/>
    <w:rsid w:val="000036F1"/>
    <w:rsid w:val="000042BB"/>
    <w:rsid w:val="0000574B"/>
    <w:rsid w:val="00005DF9"/>
    <w:rsid w:val="00011865"/>
    <w:rsid w:val="00014758"/>
    <w:rsid w:val="00016F3F"/>
    <w:rsid w:val="000170C4"/>
    <w:rsid w:val="000204A0"/>
    <w:rsid w:val="00021864"/>
    <w:rsid w:val="00023D34"/>
    <w:rsid w:val="00036349"/>
    <w:rsid w:val="0005451D"/>
    <w:rsid w:val="000624A2"/>
    <w:rsid w:val="000749EA"/>
    <w:rsid w:val="000803A5"/>
    <w:rsid w:val="000821A9"/>
    <w:rsid w:val="00096E29"/>
    <w:rsid w:val="000A76E6"/>
    <w:rsid w:val="000B56AF"/>
    <w:rsid w:val="000C07BB"/>
    <w:rsid w:val="000C70D3"/>
    <w:rsid w:val="000E2366"/>
    <w:rsid w:val="000F3250"/>
    <w:rsid w:val="00105808"/>
    <w:rsid w:val="001058D9"/>
    <w:rsid w:val="001075D7"/>
    <w:rsid w:val="00112981"/>
    <w:rsid w:val="0011669A"/>
    <w:rsid w:val="001200BB"/>
    <w:rsid w:val="00137301"/>
    <w:rsid w:val="00141211"/>
    <w:rsid w:val="001458EA"/>
    <w:rsid w:val="001502FF"/>
    <w:rsid w:val="00153C22"/>
    <w:rsid w:val="0015414A"/>
    <w:rsid w:val="0015432A"/>
    <w:rsid w:val="00164CFB"/>
    <w:rsid w:val="0018036B"/>
    <w:rsid w:val="00183668"/>
    <w:rsid w:val="00191945"/>
    <w:rsid w:val="001A3E0E"/>
    <w:rsid w:val="001A5CBD"/>
    <w:rsid w:val="001C45FC"/>
    <w:rsid w:val="001C5700"/>
    <w:rsid w:val="001C5DBF"/>
    <w:rsid w:val="001C6AB3"/>
    <w:rsid w:val="001D4318"/>
    <w:rsid w:val="001E779E"/>
    <w:rsid w:val="0021477A"/>
    <w:rsid w:val="00216A7A"/>
    <w:rsid w:val="002222EE"/>
    <w:rsid w:val="00224D6A"/>
    <w:rsid w:val="00225507"/>
    <w:rsid w:val="0022692E"/>
    <w:rsid w:val="00236350"/>
    <w:rsid w:val="00236742"/>
    <w:rsid w:val="00243C65"/>
    <w:rsid w:val="0024454F"/>
    <w:rsid w:val="0024473B"/>
    <w:rsid w:val="00251593"/>
    <w:rsid w:val="00290176"/>
    <w:rsid w:val="002905ED"/>
    <w:rsid w:val="00295653"/>
    <w:rsid w:val="002A1A1A"/>
    <w:rsid w:val="002A4B85"/>
    <w:rsid w:val="002B33FB"/>
    <w:rsid w:val="002D1636"/>
    <w:rsid w:val="002E4547"/>
    <w:rsid w:val="002E7C95"/>
    <w:rsid w:val="002F79D5"/>
    <w:rsid w:val="00304BEB"/>
    <w:rsid w:val="00324183"/>
    <w:rsid w:val="00325C5F"/>
    <w:rsid w:val="00326D98"/>
    <w:rsid w:val="00327663"/>
    <w:rsid w:val="00327BD0"/>
    <w:rsid w:val="003405B2"/>
    <w:rsid w:val="00343906"/>
    <w:rsid w:val="00384486"/>
    <w:rsid w:val="003868B9"/>
    <w:rsid w:val="003939CD"/>
    <w:rsid w:val="003A2EFA"/>
    <w:rsid w:val="003B0292"/>
    <w:rsid w:val="003B3DB9"/>
    <w:rsid w:val="003C3177"/>
    <w:rsid w:val="003C3E2B"/>
    <w:rsid w:val="003D6BDF"/>
    <w:rsid w:val="0041417A"/>
    <w:rsid w:val="0042203D"/>
    <w:rsid w:val="00424AAE"/>
    <w:rsid w:val="00434E36"/>
    <w:rsid w:val="004422BA"/>
    <w:rsid w:val="0044353D"/>
    <w:rsid w:val="00443CA4"/>
    <w:rsid w:val="00446122"/>
    <w:rsid w:val="00446E09"/>
    <w:rsid w:val="004500E5"/>
    <w:rsid w:val="00451FAF"/>
    <w:rsid w:val="00452145"/>
    <w:rsid w:val="0045565F"/>
    <w:rsid w:val="00460A71"/>
    <w:rsid w:val="00460FFA"/>
    <w:rsid w:val="00467104"/>
    <w:rsid w:val="00467A78"/>
    <w:rsid w:val="004765A2"/>
    <w:rsid w:val="004820D1"/>
    <w:rsid w:val="004845BE"/>
    <w:rsid w:val="00485199"/>
    <w:rsid w:val="004853EA"/>
    <w:rsid w:val="0049112B"/>
    <w:rsid w:val="004C131D"/>
    <w:rsid w:val="004D133C"/>
    <w:rsid w:val="004D1F3C"/>
    <w:rsid w:val="004D7642"/>
    <w:rsid w:val="004E3146"/>
    <w:rsid w:val="004E379F"/>
    <w:rsid w:val="004F4CDF"/>
    <w:rsid w:val="00512C2E"/>
    <w:rsid w:val="00512FAE"/>
    <w:rsid w:val="00520F1D"/>
    <w:rsid w:val="005450C0"/>
    <w:rsid w:val="005510E4"/>
    <w:rsid w:val="00551362"/>
    <w:rsid w:val="00552B37"/>
    <w:rsid w:val="00556587"/>
    <w:rsid w:val="00582478"/>
    <w:rsid w:val="00582737"/>
    <w:rsid w:val="00582EC3"/>
    <w:rsid w:val="00593412"/>
    <w:rsid w:val="005954BD"/>
    <w:rsid w:val="0059790E"/>
    <w:rsid w:val="005A12A1"/>
    <w:rsid w:val="005A2415"/>
    <w:rsid w:val="005B3BCE"/>
    <w:rsid w:val="005B6560"/>
    <w:rsid w:val="005D2CFD"/>
    <w:rsid w:val="005E285F"/>
    <w:rsid w:val="005E39E8"/>
    <w:rsid w:val="005E65AF"/>
    <w:rsid w:val="005F3481"/>
    <w:rsid w:val="005F7569"/>
    <w:rsid w:val="006065A7"/>
    <w:rsid w:val="00607CF6"/>
    <w:rsid w:val="006108A1"/>
    <w:rsid w:val="00620BD0"/>
    <w:rsid w:val="006240E7"/>
    <w:rsid w:val="00635BF6"/>
    <w:rsid w:val="00642DFE"/>
    <w:rsid w:val="00645816"/>
    <w:rsid w:val="0065338E"/>
    <w:rsid w:val="006672A8"/>
    <w:rsid w:val="00672E48"/>
    <w:rsid w:val="006777E7"/>
    <w:rsid w:val="006778B4"/>
    <w:rsid w:val="00681EE7"/>
    <w:rsid w:val="00684122"/>
    <w:rsid w:val="006855A9"/>
    <w:rsid w:val="00691987"/>
    <w:rsid w:val="00693E8B"/>
    <w:rsid w:val="00695416"/>
    <w:rsid w:val="00697BE2"/>
    <w:rsid w:val="00697DBD"/>
    <w:rsid w:val="006A641F"/>
    <w:rsid w:val="006B0A5D"/>
    <w:rsid w:val="006B1882"/>
    <w:rsid w:val="006B19E5"/>
    <w:rsid w:val="006B711E"/>
    <w:rsid w:val="006C01A8"/>
    <w:rsid w:val="006C4E03"/>
    <w:rsid w:val="006D4B7D"/>
    <w:rsid w:val="006D4BFC"/>
    <w:rsid w:val="006E6630"/>
    <w:rsid w:val="006E667F"/>
    <w:rsid w:val="00702F15"/>
    <w:rsid w:val="00710113"/>
    <w:rsid w:val="00710F4B"/>
    <w:rsid w:val="00713D07"/>
    <w:rsid w:val="007158AF"/>
    <w:rsid w:val="007228DC"/>
    <w:rsid w:val="00723F12"/>
    <w:rsid w:val="00731A18"/>
    <w:rsid w:val="00734E86"/>
    <w:rsid w:val="007350AD"/>
    <w:rsid w:val="0074276B"/>
    <w:rsid w:val="007449B2"/>
    <w:rsid w:val="00746C2B"/>
    <w:rsid w:val="00753EA0"/>
    <w:rsid w:val="00754FEA"/>
    <w:rsid w:val="007573B6"/>
    <w:rsid w:val="0076750A"/>
    <w:rsid w:val="00771E45"/>
    <w:rsid w:val="00775281"/>
    <w:rsid w:val="00783B0F"/>
    <w:rsid w:val="007976D6"/>
    <w:rsid w:val="007B0F41"/>
    <w:rsid w:val="007B75A3"/>
    <w:rsid w:val="007C3842"/>
    <w:rsid w:val="007D19A2"/>
    <w:rsid w:val="007D5C25"/>
    <w:rsid w:val="007D73B8"/>
    <w:rsid w:val="007E3CE2"/>
    <w:rsid w:val="007E4BF8"/>
    <w:rsid w:val="00813DFC"/>
    <w:rsid w:val="008271EA"/>
    <w:rsid w:val="00845DE8"/>
    <w:rsid w:val="0084764C"/>
    <w:rsid w:val="00860D4B"/>
    <w:rsid w:val="00861C50"/>
    <w:rsid w:val="00873E55"/>
    <w:rsid w:val="00877FDB"/>
    <w:rsid w:val="008855CD"/>
    <w:rsid w:val="00887A54"/>
    <w:rsid w:val="008905BA"/>
    <w:rsid w:val="008949FE"/>
    <w:rsid w:val="00895710"/>
    <w:rsid w:val="00896B33"/>
    <w:rsid w:val="00896C22"/>
    <w:rsid w:val="008977E5"/>
    <w:rsid w:val="008A42E6"/>
    <w:rsid w:val="008A5D13"/>
    <w:rsid w:val="008B547D"/>
    <w:rsid w:val="008B796C"/>
    <w:rsid w:val="008D445B"/>
    <w:rsid w:val="008D667F"/>
    <w:rsid w:val="008E24AC"/>
    <w:rsid w:val="008E338F"/>
    <w:rsid w:val="008E4CC9"/>
    <w:rsid w:val="008E6096"/>
    <w:rsid w:val="008E71B3"/>
    <w:rsid w:val="008F00C3"/>
    <w:rsid w:val="008F17DB"/>
    <w:rsid w:val="008F59F4"/>
    <w:rsid w:val="008F7A21"/>
    <w:rsid w:val="009048FB"/>
    <w:rsid w:val="0092079A"/>
    <w:rsid w:val="0093117F"/>
    <w:rsid w:val="00936C0C"/>
    <w:rsid w:val="00941FF0"/>
    <w:rsid w:val="0094342F"/>
    <w:rsid w:val="00944A26"/>
    <w:rsid w:val="00947D01"/>
    <w:rsid w:val="0095149F"/>
    <w:rsid w:val="0095154C"/>
    <w:rsid w:val="00955102"/>
    <w:rsid w:val="0096045B"/>
    <w:rsid w:val="00962E80"/>
    <w:rsid w:val="00962EC3"/>
    <w:rsid w:val="00971506"/>
    <w:rsid w:val="00975C04"/>
    <w:rsid w:val="00983ABD"/>
    <w:rsid w:val="00986EFB"/>
    <w:rsid w:val="009909E2"/>
    <w:rsid w:val="00994AC6"/>
    <w:rsid w:val="00994B54"/>
    <w:rsid w:val="00996CBA"/>
    <w:rsid w:val="009B17A4"/>
    <w:rsid w:val="009B2E85"/>
    <w:rsid w:val="009B538C"/>
    <w:rsid w:val="009C44F9"/>
    <w:rsid w:val="009F14FE"/>
    <w:rsid w:val="00A00761"/>
    <w:rsid w:val="00A13B6C"/>
    <w:rsid w:val="00A166ED"/>
    <w:rsid w:val="00A1692E"/>
    <w:rsid w:val="00A32C3A"/>
    <w:rsid w:val="00A33438"/>
    <w:rsid w:val="00A42442"/>
    <w:rsid w:val="00A43BC2"/>
    <w:rsid w:val="00A44C67"/>
    <w:rsid w:val="00A618FF"/>
    <w:rsid w:val="00A67093"/>
    <w:rsid w:val="00A75AC8"/>
    <w:rsid w:val="00A803B7"/>
    <w:rsid w:val="00A8692E"/>
    <w:rsid w:val="00A91CB9"/>
    <w:rsid w:val="00A951E3"/>
    <w:rsid w:val="00AA11A4"/>
    <w:rsid w:val="00AA5A33"/>
    <w:rsid w:val="00AB29FF"/>
    <w:rsid w:val="00AC694C"/>
    <w:rsid w:val="00AD0CBA"/>
    <w:rsid w:val="00AF3CCD"/>
    <w:rsid w:val="00B04BC1"/>
    <w:rsid w:val="00B15614"/>
    <w:rsid w:val="00B162E1"/>
    <w:rsid w:val="00B1713A"/>
    <w:rsid w:val="00B23D5F"/>
    <w:rsid w:val="00B40348"/>
    <w:rsid w:val="00B46123"/>
    <w:rsid w:val="00B47FB3"/>
    <w:rsid w:val="00B5198D"/>
    <w:rsid w:val="00B5284A"/>
    <w:rsid w:val="00B52DA2"/>
    <w:rsid w:val="00B628FF"/>
    <w:rsid w:val="00B62EBD"/>
    <w:rsid w:val="00B718E2"/>
    <w:rsid w:val="00B779F8"/>
    <w:rsid w:val="00B77C20"/>
    <w:rsid w:val="00B81510"/>
    <w:rsid w:val="00B863A4"/>
    <w:rsid w:val="00B91274"/>
    <w:rsid w:val="00B91E4E"/>
    <w:rsid w:val="00BC51CE"/>
    <w:rsid w:val="00BD0295"/>
    <w:rsid w:val="00BD3E4D"/>
    <w:rsid w:val="00C01D51"/>
    <w:rsid w:val="00C047CE"/>
    <w:rsid w:val="00C0613F"/>
    <w:rsid w:val="00C14FAC"/>
    <w:rsid w:val="00C2423E"/>
    <w:rsid w:val="00C258AB"/>
    <w:rsid w:val="00C26890"/>
    <w:rsid w:val="00C315AB"/>
    <w:rsid w:val="00C52651"/>
    <w:rsid w:val="00C57C8E"/>
    <w:rsid w:val="00C664A0"/>
    <w:rsid w:val="00C7360A"/>
    <w:rsid w:val="00C7365E"/>
    <w:rsid w:val="00C7395B"/>
    <w:rsid w:val="00C76F22"/>
    <w:rsid w:val="00C81C6A"/>
    <w:rsid w:val="00C81DCA"/>
    <w:rsid w:val="00C8294F"/>
    <w:rsid w:val="00C92B4D"/>
    <w:rsid w:val="00C9463E"/>
    <w:rsid w:val="00CA1763"/>
    <w:rsid w:val="00CA1DF2"/>
    <w:rsid w:val="00CA2243"/>
    <w:rsid w:val="00CA4154"/>
    <w:rsid w:val="00CA731A"/>
    <w:rsid w:val="00CB1189"/>
    <w:rsid w:val="00CB161D"/>
    <w:rsid w:val="00CB3331"/>
    <w:rsid w:val="00CC119B"/>
    <w:rsid w:val="00CC120C"/>
    <w:rsid w:val="00CD48A1"/>
    <w:rsid w:val="00CE00C0"/>
    <w:rsid w:val="00CE0A6C"/>
    <w:rsid w:val="00CE459F"/>
    <w:rsid w:val="00CE4CB3"/>
    <w:rsid w:val="00CE7EE0"/>
    <w:rsid w:val="00CF15A2"/>
    <w:rsid w:val="00CF3E54"/>
    <w:rsid w:val="00CF53E7"/>
    <w:rsid w:val="00D01B4E"/>
    <w:rsid w:val="00D01B71"/>
    <w:rsid w:val="00D03D01"/>
    <w:rsid w:val="00D068A6"/>
    <w:rsid w:val="00D17699"/>
    <w:rsid w:val="00D22CA7"/>
    <w:rsid w:val="00D30DB5"/>
    <w:rsid w:val="00D32A20"/>
    <w:rsid w:val="00D37A5E"/>
    <w:rsid w:val="00D46DBA"/>
    <w:rsid w:val="00D51657"/>
    <w:rsid w:val="00D554B2"/>
    <w:rsid w:val="00D605BA"/>
    <w:rsid w:val="00D71E74"/>
    <w:rsid w:val="00D727EC"/>
    <w:rsid w:val="00D73CE3"/>
    <w:rsid w:val="00D755D7"/>
    <w:rsid w:val="00D924FF"/>
    <w:rsid w:val="00D93999"/>
    <w:rsid w:val="00D947FF"/>
    <w:rsid w:val="00DB3DDF"/>
    <w:rsid w:val="00DB4167"/>
    <w:rsid w:val="00DB5213"/>
    <w:rsid w:val="00DC27B9"/>
    <w:rsid w:val="00DC2C70"/>
    <w:rsid w:val="00DC5277"/>
    <w:rsid w:val="00DD24AD"/>
    <w:rsid w:val="00DE0609"/>
    <w:rsid w:val="00DE541A"/>
    <w:rsid w:val="00DF1AC0"/>
    <w:rsid w:val="00DF3FE6"/>
    <w:rsid w:val="00DF7888"/>
    <w:rsid w:val="00E06D73"/>
    <w:rsid w:val="00E10DAB"/>
    <w:rsid w:val="00E12AAA"/>
    <w:rsid w:val="00E13CCE"/>
    <w:rsid w:val="00E14D54"/>
    <w:rsid w:val="00E25335"/>
    <w:rsid w:val="00E34B40"/>
    <w:rsid w:val="00E36924"/>
    <w:rsid w:val="00E46028"/>
    <w:rsid w:val="00E661AB"/>
    <w:rsid w:val="00E665FD"/>
    <w:rsid w:val="00E672A0"/>
    <w:rsid w:val="00E73864"/>
    <w:rsid w:val="00E75493"/>
    <w:rsid w:val="00E84C4D"/>
    <w:rsid w:val="00E86C92"/>
    <w:rsid w:val="00E915B1"/>
    <w:rsid w:val="00E93ADA"/>
    <w:rsid w:val="00EA02CE"/>
    <w:rsid w:val="00EA62FA"/>
    <w:rsid w:val="00EA7885"/>
    <w:rsid w:val="00EB066E"/>
    <w:rsid w:val="00EB55F9"/>
    <w:rsid w:val="00EC6B73"/>
    <w:rsid w:val="00EC7FF4"/>
    <w:rsid w:val="00ED285C"/>
    <w:rsid w:val="00EF0777"/>
    <w:rsid w:val="00F00517"/>
    <w:rsid w:val="00F04A7A"/>
    <w:rsid w:val="00F05469"/>
    <w:rsid w:val="00F0738F"/>
    <w:rsid w:val="00F262ED"/>
    <w:rsid w:val="00F50238"/>
    <w:rsid w:val="00F50310"/>
    <w:rsid w:val="00F52067"/>
    <w:rsid w:val="00F56477"/>
    <w:rsid w:val="00F57FA2"/>
    <w:rsid w:val="00F600D4"/>
    <w:rsid w:val="00F612B0"/>
    <w:rsid w:val="00F8202B"/>
    <w:rsid w:val="00F8316C"/>
    <w:rsid w:val="00F90301"/>
    <w:rsid w:val="00FA37DE"/>
    <w:rsid w:val="00FA670F"/>
    <w:rsid w:val="00FB5490"/>
    <w:rsid w:val="00FB61E2"/>
    <w:rsid w:val="00FB6D05"/>
    <w:rsid w:val="00FC06C4"/>
    <w:rsid w:val="00FC54D9"/>
    <w:rsid w:val="00FD1C29"/>
    <w:rsid w:val="00FD519A"/>
    <w:rsid w:val="00FD6423"/>
    <w:rsid w:val="00FD720F"/>
    <w:rsid w:val="00FE2C8B"/>
    <w:rsid w:val="00FF0AD6"/>
    <w:rsid w:val="00FF1155"/>
    <w:rsid w:val="00FF1DDA"/>
    <w:rsid w:val="00FF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enu v:ext="edit" strokecolor="none"/>
    </o:shapedefaults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1A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Titre1">
    <w:name w:val="heading 1"/>
    <w:basedOn w:val="Normal"/>
    <w:next w:val="Normal"/>
    <w:qFormat/>
    <w:rsid w:val="00CA415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A415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CA415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661AB"/>
    <w:pPr>
      <w:keepNext/>
      <w:tabs>
        <w:tab w:val="left" w:pos="-720"/>
      </w:tabs>
      <w:suppressAutoHyphens/>
      <w:jc w:val="center"/>
      <w:outlineLvl w:val="3"/>
    </w:pPr>
    <w:rPr>
      <w:rFonts w:ascii="CG Omega" w:hAnsi="CG Omega"/>
      <w:b/>
      <w:sz w:val="18"/>
    </w:rPr>
  </w:style>
  <w:style w:type="paragraph" w:styleId="Titre5">
    <w:name w:val="heading 5"/>
    <w:basedOn w:val="Normal"/>
    <w:next w:val="Normal"/>
    <w:qFormat/>
    <w:rsid w:val="00E661AB"/>
    <w:pPr>
      <w:keepNext/>
      <w:tabs>
        <w:tab w:val="center" w:pos="1897"/>
      </w:tabs>
      <w:suppressAutoHyphens/>
      <w:spacing w:before="90" w:after="54"/>
      <w:jc w:val="center"/>
      <w:outlineLvl w:val="4"/>
    </w:pPr>
    <w:rPr>
      <w:rFonts w:ascii="CG Omega" w:hAnsi="CG Omega"/>
      <w:b/>
      <w:spacing w:val="-2"/>
      <w:sz w:val="22"/>
      <w:lang w:val="en-GB"/>
    </w:rPr>
  </w:style>
  <w:style w:type="paragraph" w:styleId="Titre6">
    <w:name w:val="heading 6"/>
    <w:basedOn w:val="Normal"/>
    <w:next w:val="Normal"/>
    <w:qFormat/>
    <w:rsid w:val="00E661AB"/>
    <w:pPr>
      <w:keepNext/>
      <w:tabs>
        <w:tab w:val="center" w:pos="5400"/>
      </w:tabs>
      <w:suppressAutoHyphens/>
      <w:jc w:val="center"/>
      <w:outlineLvl w:val="5"/>
    </w:pPr>
    <w:rPr>
      <w:rFonts w:ascii="CG Omega" w:hAnsi="CG Omega"/>
      <w:b/>
      <w:bCs/>
      <w:sz w:val="3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tr">
    <w:name w:val="Ltr"/>
    <w:rsid w:val="00E661AB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Description">
    <w:name w:val="Description"/>
    <w:rsid w:val="00E661AB"/>
    <w:pPr>
      <w:widowControl w:val="0"/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4"/>
    </w:rPr>
  </w:style>
  <w:style w:type="paragraph" w:customStyle="1" w:styleId="CFIBHandoutTitle">
    <w:name w:val="CFIB Handout Title"/>
    <w:rsid w:val="00ED285C"/>
    <w:pPr>
      <w:jc w:val="right"/>
    </w:pPr>
    <w:rPr>
      <w:rFonts w:ascii="Lucida Bright" w:hAnsi="Lucida Bright"/>
      <w:b/>
      <w:color w:val="000000"/>
      <w:sz w:val="48"/>
      <w:lang w:val="en-CA"/>
    </w:rPr>
  </w:style>
  <w:style w:type="paragraph" w:styleId="En-tte">
    <w:name w:val="header"/>
    <w:aliases w:val="CFIB Header"/>
    <w:basedOn w:val="Normal"/>
    <w:link w:val="En-tteCar"/>
    <w:rsid w:val="00A13B6C"/>
    <w:pPr>
      <w:tabs>
        <w:tab w:val="center" w:pos="4320"/>
        <w:tab w:val="right" w:pos="8640"/>
      </w:tabs>
    </w:pPr>
    <w:rPr>
      <w:sz w:val="20"/>
    </w:rPr>
  </w:style>
  <w:style w:type="paragraph" w:customStyle="1" w:styleId="CFIBHandoutSubtitle">
    <w:name w:val="CFIB Handout Subtitle"/>
    <w:basedOn w:val="CFIBHandoutTitle"/>
    <w:rsid w:val="00ED285C"/>
    <w:rPr>
      <w:sz w:val="36"/>
    </w:rPr>
  </w:style>
  <w:style w:type="paragraph" w:customStyle="1" w:styleId="CFIBHandoutInventoryNumber">
    <w:name w:val="CFIB Handout Inventory Number"/>
    <w:basedOn w:val="CFIBHandoutSubtitle"/>
    <w:rsid w:val="00ED285C"/>
    <w:pPr>
      <w:spacing w:before="60"/>
    </w:pPr>
    <w:rPr>
      <w:rFonts w:ascii="Frutiger LT 45 Light" w:hAnsi="Frutiger LT 45 Light"/>
      <w:b w:val="0"/>
      <w:sz w:val="18"/>
    </w:rPr>
  </w:style>
  <w:style w:type="paragraph" w:customStyle="1" w:styleId="CFIBHandoutAuthor">
    <w:name w:val="CFIB Handout Author"/>
    <w:rsid w:val="005B6560"/>
    <w:pPr>
      <w:jc w:val="both"/>
    </w:pPr>
    <w:rPr>
      <w:rFonts w:ascii="Lucida Bright" w:hAnsi="Lucida Bright"/>
      <w:b/>
      <w:i/>
      <w:color w:val="000000"/>
      <w:lang w:val="en-CA"/>
    </w:rPr>
  </w:style>
  <w:style w:type="paragraph" w:customStyle="1" w:styleId="CFIBHandoutHeading">
    <w:name w:val="CFIB Handout Heading"/>
    <w:autoRedefine/>
    <w:rsid w:val="006065A7"/>
    <w:pPr>
      <w:spacing w:before="120" w:after="180"/>
    </w:pPr>
    <w:rPr>
      <w:rFonts w:ascii="Lucida Bright" w:hAnsi="Lucida Bright"/>
      <w:sz w:val="2"/>
      <w:szCs w:val="2"/>
      <w:lang w:val="en-CA"/>
    </w:rPr>
  </w:style>
  <w:style w:type="paragraph" w:customStyle="1" w:styleId="CFIBHandoutSubheading">
    <w:name w:val="CFIB Handout Subheading"/>
    <w:basedOn w:val="CFIBHandoutHeading"/>
    <w:rsid w:val="005B6560"/>
    <w:pPr>
      <w:spacing w:after="60"/>
    </w:pPr>
    <w:rPr>
      <w:color w:val="000000"/>
      <w:sz w:val="20"/>
    </w:rPr>
  </w:style>
  <w:style w:type="paragraph" w:customStyle="1" w:styleId="CFIBHandoutBodyText">
    <w:name w:val="CFIB Handout Body Text"/>
    <w:rsid w:val="005B6560"/>
    <w:pPr>
      <w:spacing w:after="180"/>
    </w:pPr>
    <w:rPr>
      <w:rFonts w:ascii="Lucida Bright" w:hAnsi="Lucida Bright"/>
      <w:color w:val="000000"/>
      <w:lang w:val="en-CA"/>
    </w:rPr>
  </w:style>
  <w:style w:type="paragraph" w:styleId="Pieddepage">
    <w:name w:val="footer"/>
    <w:aliases w:val="CFIB Footer"/>
    <w:basedOn w:val="Normal"/>
    <w:rsid w:val="00CA4154"/>
    <w:pPr>
      <w:tabs>
        <w:tab w:val="center" w:pos="4320"/>
        <w:tab w:val="right" w:pos="8640"/>
      </w:tabs>
    </w:pPr>
    <w:rPr>
      <w:sz w:val="20"/>
    </w:rPr>
  </w:style>
  <w:style w:type="paragraph" w:styleId="Textedebulles">
    <w:name w:val="Balloon Text"/>
    <w:basedOn w:val="Normal"/>
    <w:semiHidden/>
    <w:rsid w:val="005F756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E661AB"/>
    <w:pPr>
      <w:tabs>
        <w:tab w:val="left" w:pos="-720"/>
      </w:tabs>
      <w:suppressAutoHyphens/>
      <w:spacing w:before="90" w:after="54"/>
    </w:pPr>
    <w:rPr>
      <w:rFonts w:ascii="CG Omega" w:hAnsi="CG Omega"/>
      <w:spacing w:val="-2"/>
      <w:sz w:val="18"/>
      <w:lang w:val="en-GB"/>
    </w:rPr>
  </w:style>
  <w:style w:type="numbering" w:customStyle="1" w:styleId="CFIBBullet">
    <w:name w:val="CFIB Bullet"/>
    <w:basedOn w:val="Aucuneliste"/>
    <w:rsid w:val="00582737"/>
    <w:pPr>
      <w:numPr>
        <w:numId w:val="1"/>
      </w:numPr>
    </w:pPr>
  </w:style>
  <w:style w:type="paragraph" w:styleId="Normalcentr">
    <w:name w:val="Block Text"/>
    <w:basedOn w:val="Normal"/>
    <w:rsid w:val="00E661AB"/>
    <w:pPr>
      <w:tabs>
        <w:tab w:val="left" w:pos="-720"/>
      </w:tabs>
      <w:suppressAutoHyphens/>
      <w:ind w:left="72" w:right="72"/>
      <w:jc w:val="both"/>
    </w:pPr>
    <w:rPr>
      <w:rFonts w:ascii="Arial" w:hAnsi="Arial" w:cs="Arial"/>
      <w:spacing w:val="-3"/>
      <w:sz w:val="20"/>
      <w:lang w:val="en-GB"/>
    </w:rPr>
  </w:style>
  <w:style w:type="table" w:styleId="Grilledutableau">
    <w:name w:val="Table Grid"/>
    <w:basedOn w:val="TableauNormal"/>
    <w:rsid w:val="008E7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ndoutTitle">
    <w:name w:val="Handout Title"/>
    <w:rsid w:val="00A32C3A"/>
    <w:pPr>
      <w:jc w:val="right"/>
    </w:pPr>
    <w:rPr>
      <w:rFonts w:ascii="Lucida Bright" w:hAnsi="Lucida Bright"/>
      <w:b/>
      <w:color w:val="000000"/>
      <w:sz w:val="48"/>
      <w:lang w:val="en-CA"/>
    </w:rPr>
  </w:style>
  <w:style w:type="paragraph" w:customStyle="1" w:styleId="HandoutInventoryNumber">
    <w:name w:val="Handout Inventory Number"/>
    <w:basedOn w:val="Normal"/>
    <w:rsid w:val="00A32C3A"/>
    <w:pPr>
      <w:widowControl/>
      <w:overflowPunct/>
      <w:autoSpaceDE/>
      <w:autoSpaceDN/>
      <w:adjustRightInd/>
      <w:spacing w:before="60"/>
      <w:jc w:val="right"/>
      <w:textAlignment w:val="auto"/>
    </w:pPr>
    <w:rPr>
      <w:rFonts w:ascii="Frutiger LT 45 Light" w:hAnsi="Frutiger LT 45 Light"/>
      <w:color w:val="000000"/>
      <w:sz w:val="18"/>
      <w:lang w:val="en-CA"/>
    </w:rPr>
  </w:style>
  <w:style w:type="paragraph" w:customStyle="1" w:styleId="CFIBAlertBodyText">
    <w:name w:val="CFIB Alert Body Text"/>
    <w:basedOn w:val="Normal"/>
    <w:qFormat/>
    <w:rsid w:val="00520F1D"/>
    <w:pPr>
      <w:widowControl/>
      <w:overflowPunct/>
      <w:autoSpaceDE/>
      <w:autoSpaceDN/>
      <w:adjustRightInd/>
      <w:spacing w:after="180" w:line="288" w:lineRule="auto"/>
      <w:textAlignment w:val="auto"/>
    </w:pPr>
    <w:rPr>
      <w:rFonts w:ascii="Lucida Bright" w:hAnsi="Lucida Bright"/>
      <w:color w:val="000000"/>
      <w:sz w:val="20"/>
      <w:lang w:val="en-CA"/>
    </w:rPr>
  </w:style>
  <w:style w:type="paragraph" w:styleId="Textebrut">
    <w:name w:val="Plain Text"/>
    <w:basedOn w:val="Normal"/>
    <w:link w:val="TextebrutCar"/>
    <w:uiPriority w:val="99"/>
    <w:unhideWhenUsed/>
    <w:rsid w:val="001458EA"/>
    <w:pPr>
      <w:widowControl/>
      <w:overflowPunct/>
      <w:autoSpaceDE/>
      <w:autoSpaceDN/>
      <w:adjustRightInd/>
      <w:textAlignment w:val="auto"/>
    </w:pPr>
    <w:rPr>
      <w:rFonts w:ascii="Segoe UI" w:eastAsia="Calibri" w:hAnsi="Segoe UI"/>
      <w:sz w:val="20"/>
      <w:szCs w:val="21"/>
      <w:lang w:val="en-CA"/>
    </w:rPr>
  </w:style>
  <w:style w:type="character" w:customStyle="1" w:styleId="TextebrutCar">
    <w:name w:val="Texte brut Car"/>
    <w:basedOn w:val="Policepardfaut"/>
    <w:link w:val="Textebrut"/>
    <w:uiPriority w:val="99"/>
    <w:rsid w:val="001458EA"/>
    <w:rPr>
      <w:rFonts w:ascii="Segoe UI" w:eastAsia="Calibri" w:hAnsi="Segoe UI"/>
      <w:szCs w:val="21"/>
      <w:lang w:val="en-CA"/>
    </w:rPr>
  </w:style>
  <w:style w:type="paragraph" w:styleId="Paragraphedeliste">
    <w:name w:val="List Paragraph"/>
    <w:basedOn w:val="Normal"/>
    <w:uiPriority w:val="34"/>
    <w:qFormat/>
    <w:rsid w:val="000170C4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672A0"/>
    <w:rPr>
      <w:b/>
      <w:bCs/>
    </w:rPr>
  </w:style>
  <w:style w:type="paragraph" w:customStyle="1" w:styleId="Risques-subhead">
    <w:name w:val="Risques - subhead"/>
    <w:basedOn w:val="Textebrut"/>
    <w:qFormat/>
    <w:rsid w:val="00512C2E"/>
    <w:pPr>
      <w:spacing w:before="120" w:after="60"/>
    </w:pPr>
    <w:rPr>
      <w:rFonts w:ascii="Frutiger LT Std 45 Light" w:hAnsi="Frutiger LT Std 45 Light"/>
      <w:sz w:val="22"/>
      <w:szCs w:val="22"/>
      <w:lang w:eastAsia="fr-CA"/>
    </w:rPr>
  </w:style>
  <w:style w:type="paragraph" w:customStyle="1" w:styleId="Risques-bulleted">
    <w:name w:val="Risques - bulleted"/>
    <w:basedOn w:val="Textebrut"/>
    <w:qFormat/>
    <w:rsid w:val="00DC2C70"/>
    <w:pPr>
      <w:numPr>
        <w:numId w:val="40"/>
      </w:numPr>
      <w:spacing w:after="40"/>
    </w:pPr>
    <w:rPr>
      <w:rFonts w:ascii="Lucida Bright" w:hAnsi="Lucida Bright"/>
      <w:sz w:val="22"/>
      <w:szCs w:val="22"/>
      <w:lang w:eastAsia="fr-CA"/>
    </w:rPr>
  </w:style>
  <w:style w:type="character" w:customStyle="1" w:styleId="En-tteCar">
    <w:name w:val="En-tête Car"/>
    <w:aliases w:val="CFIB Header Car"/>
    <w:basedOn w:val="Policepardfaut"/>
    <w:link w:val="En-tte"/>
    <w:rsid w:val="00141211"/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bou\Application%20Data\Microsoft\Templates\CFIB-Moncton\CFIB-Hando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BDEFBEE1DD345853F1AACB8566243" ma:contentTypeVersion="0" ma:contentTypeDescription="Create a new document." ma:contentTypeScope="" ma:versionID="a4f478eaecf96fbfc73f79b6da851e6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E05E-C40A-4D66-8C42-EBB255427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443A9F-D884-4798-BC7F-C5FABB9CD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CFC1C-BEAF-43BD-84E3-6097816D514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6F943A1-610B-4E0B-9A8E-04FEDC2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CFIB-Handout</Template>
  <TotalTime>62</TotalTime>
  <Pages>2</Pages>
  <Words>229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CFIB-Handout</vt:lpstr>
      <vt:lpstr>CFIB-Handout</vt:lpstr>
    </vt:vector>
  </TitlesOfParts>
  <Company>CFIB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CFIB-Handout</dc:title>
  <dc:creator>Andreea Bourgeois</dc:creator>
  <cp:lastModifiedBy>Genevieve Coupal</cp:lastModifiedBy>
  <cp:revision>27</cp:revision>
  <cp:lastPrinted>2013-04-15T21:19:00Z</cp:lastPrinted>
  <dcterms:created xsi:type="dcterms:W3CDTF">2014-05-06T20:31:00Z</dcterms:created>
  <dcterms:modified xsi:type="dcterms:W3CDTF">2014-05-21T14:41:00Z</dcterms:modified>
</cp:coreProperties>
</file>