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F5C0" w14:textId="6EDC7BAF" w:rsidR="00227896" w:rsidRPr="0098470D" w:rsidRDefault="00D11A34" w:rsidP="000C63B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u w:val="single"/>
          <w:lang w:val="en-CA" w:eastAsia="fr-CA"/>
        </w:rPr>
      </w:pPr>
      <w:r w:rsidRPr="0098470D">
        <w:rPr>
          <w:rFonts w:eastAsia="Times New Roman" w:cstheme="minorHAnsi"/>
          <w:b/>
          <w:bCs/>
          <w:u w:val="single"/>
          <w:lang w:val="en-CA" w:eastAsia="fr-CA"/>
        </w:rPr>
        <w:t>Butcher</w:t>
      </w:r>
      <w:r w:rsidR="00AA269F" w:rsidRPr="0098470D">
        <w:rPr>
          <w:rFonts w:eastAsia="Times New Roman" w:cstheme="minorHAnsi"/>
          <w:b/>
          <w:bCs/>
          <w:u w:val="single"/>
          <w:lang w:val="en-CA" w:eastAsia="fr-CA"/>
        </w:rPr>
        <w:t>’s</w:t>
      </w:r>
      <w:r w:rsidRPr="0098470D">
        <w:rPr>
          <w:rFonts w:eastAsia="Times New Roman" w:cstheme="minorHAnsi"/>
          <w:b/>
          <w:bCs/>
          <w:u w:val="single"/>
          <w:lang w:val="en-CA" w:eastAsia="fr-CA"/>
        </w:rPr>
        <w:t xml:space="preserve"> </w:t>
      </w:r>
      <w:r w:rsidR="00066EB6" w:rsidRPr="0098470D">
        <w:rPr>
          <w:rFonts w:eastAsia="Times New Roman" w:cstheme="minorHAnsi"/>
          <w:b/>
          <w:bCs/>
          <w:u w:val="single"/>
          <w:lang w:val="en-CA" w:eastAsia="fr-CA"/>
        </w:rPr>
        <w:t>assistant</w:t>
      </w:r>
    </w:p>
    <w:p w14:paraId="49049F9D" w14:textId="77777777" w:rsidR="008C2674" w:rsidRPr="0098470D" w:rsidRDefault="00D11A34" w:rsidP="00227896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val="en-CA" w:eastAsia="fr-CA"/>
        </w:rPr>
      </w:pPr>
      <w:r w:rsidRPr="0098470D">
        <w:rPr>
          <w:rFonts w:eastAsia="Times New Roman" w:cstheme="minorHAnsi"/>
          <w:lang w:val="en-CA" w:eastAsia="fr-CA"/>
        </w:rPr>
        <w:t>[</w:t>
      </w:r>
      <w:r w:rsidR="006248E3" w:rsidRPr="0098470D">
        <w:rPr>
          <w:rFonts w:eastAsia="Times New Roman" w:cstheme="minorHAnsi"/>
          <w:lang w:val="en-CA" w:eastAsia="fr-CA"/>
        </w:rPr>
        <w:t>Company Name</w:t>
      </w:r>
      <w:r w:rsidRPr="0098470D">
        <w:rPr>
          <w:rFonts w:eastAsia="Times New Roman" w:cstheme="minorHAnsi"/>
          <w:lang w:val="en-CA" w:eastAsia="fr-CA"/>
        </w:rPr>
        <w:t>]</w:t>
      </w:r>
    </w:p>
    <w:p w14:paraId="516C3435" w14:textId="77777777" w:rsidR="008C2674" w:rsidRPr="0098470D" w:rsidRDefault="00CF3A42" w:rsidP="008C2674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val="en-CA" w:eastAsia="fr-C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47E6" w:rsidRPr="0098470D" w14:paraId="6199D067" w14:textId="77777777" w:rsidTr="00A718FC">
        <w:trPr>
          <w:tblCellSpacing w:w="0" w:type="dxa"/>
        </w:trPr>
        <w:tc>
          <w:tcPr>
            <w:tcW w:w="9026" w:type="dxa"/>
            <w:shd w:val="clear" w:color="auto" w:fill="FFFFFF"/>
            <w:vAlign w:val="center"/>
            <w:hideMark/>
          </w:tcPr>
          <w:p w14:paraId="3F1BBDDB" w14:textId="7BB877E5" w:rsidR="008C2674" w:rsidRPr="0098470D" w:rsidRDefault="00D11A34" w:rsidP="008C2674">
            <w:p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 xml:space="preserve">We are currently looking for someone with one to two years of experience </w:t>
            </w:r>
            <w:r w:rsidR="00815E4C" w:rsidRPr="0098470D">
              <w:rPr>
                <w:rFonts w:eastAsia="Times New Roman" w:cstheme="minorHAnsi"/>
                <w:lang w:val="en-CA" w:eastAsia="fr-CA"/>
              </w:rPr>
              <w:t>as a butcher</w:t>
            </w:r>
            <w:r w:rsidR="00922A3C" w:rsidRPr="0098470D">
              <w:rPr>
                <w:rFonts w:eastAsia="Times New Roman" w:cstheme="minorHAnsi"/>
                <w:lang w:val="en-CA" w:eastAsia="fr-CA"/>
              </w:rPr>
              <w:t>’s</w:t>
            </w:r>
            <w:r w:rsidR="00815E4C"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="00D9765A" w:rsidRPr="0098470D">
              <w:rPr>
                <w:rFonts w:eastAsia="Times New Roman" w:cstheme="minorHAnsi"/>
                <w:lang w:val="en-CA" w:eastAsia="fr-CA"/>
              </w:rPr>
              <w:t xml:space="preserve">assistant </w:t>
            </w:r>
            <w:r w:rsidRPr="0098470D">
              <w:rPr>
                <w:rFonts w:eastAsia="Times New Roman" w:cstheme="minorHAnsi"/>
                <w:lang w:val="en-CA" w:eastAsia="fr-CA"/>
              </w:rPr>
              <w:t>to join our team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. </w:t>
            </w:r>
            <w:r w:rsidRPr="0098470D">
              <w:rPr>
                <w:rFonts w:eastAsia="Times New Roman" w:cstheme="minorHAnsi"/>
                <w:lang w:val="en-CA" w:eastAsia="fr-CA"/>
              </w:rPr>
              <w:t>All relevant experience will be considered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.</w:t>
            </w:r>
          </w:p>
          <w:p w14:paraId="264F43EA" w14:textId="2FF83FC1" w:rsidR="000C63B6" w:rsidRPr="0098470D" w:rsidRDefault="00867993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We are an equal opportunity employer. We encourage applications from all qualified candidates, including people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with </w:t>
            </w:r>
            <w:r w:rsidR="00287256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diverse </w:t>
            </w: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cultural backgrounds and people aged 55 and over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  <w:p w14:paraId="49ED3B2E" w14:textId="76517FA0" w:rsidR="008C2674" w:rsidRPr="0098470D" w:rsidRDefault="00867993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</w:pPr>
            <w:r w:rsidRPr="009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CA"/>
              </w:rPr>
              <w:t>Qualifications</w:t>
            </w:r>
          </w:p>
          <w:p w14:paraId="2D041F04" w14:textId="2D8AA1C2" w:rsidR="008C2674" w:rsidRPr="0098470D" w:rsidRDefault="00B94F2F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Attention to detail</w:t>
            </w:r>
          </w:p>
          <w:p w14:paraId="1226A4FD" w14:textId="33C5EDB6" w:rsidR="006A6C54" w:rsidRPr="0098470D" w:rsidRDefault="00B94F2F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Knowledge of best butchery practices</w:t>
            </w:r>
            <w:bookmarkStart w:id="0" w:name="_GoBack"/>
            <w:bookmarkEnd w:id="0"/>
          </w:p>
          <w:p w14:paraId="6F942ACA" w14:textId="795C49FA" w:rsidR="006A6C54" w:rsidRPr="0098470D" w:rsidRDefault="00DA0E77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C</w:t>
            </w:r>
            <w:r w:rsidR="00B94F2F" w:rsidRPr="0098470D">
              <w:rPr>
                <w:rFonts w:eastAsia="Times New Roman" w:cstheme="minorHAnsi"/>
                <w:lang w:val="en-CA" w:eastAsia="fr-CA"/>
              </w:rPr>
              <w:t>ustomer service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 skills</w:t>
            </w:r>
          </w:p>
          <w:p w14:paraId="223A8005" w14:textId="0ACAB2FE" w:rsidR="00647EC0" w:rsidRPr="0098470D" w:rsidRDefault="00F31843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Certificat</w:t>
            </w:r>
            <w:r w:rsidR="0053233D" w:rsidRPr="0098470D">
              <w:rPr>
                <w:rFonts w:eastAsia="Times New Roman" w:cstheme="minorHAnsi"/>
                <w:lang w:val="en-CA" w:eastAsia="fr-CA"/>
              </w:rPr>
              <w:t>ion</w:t>
            </w:r>
            <w:r w:rsidRPr="0098470D" w:rsidDel="00F31843">
              <w:rPr>
                <w:rFonts w:eastAsia="Times New Roman" w:cstheme="minorHAnsi"/>
                <w:lang w:val="en-CA" w:eastAsia="fr-CA"/>
              </w:rPr>
              <w:t xml:space="preserve"> </w:t>
            </w:r>
            <w:r w:rsidR="0053233D" w:rsidRPr="0098470D">
              <w:rPr>
                <w:rFonts w:eastAsia="Times New Roman" w:cstheme="minorHAnsi"/>
                <w:lang w:val="en-CA" w:eastAsia="fr-CA"/>
              </w:rPr>
              <w:t>in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 h</w:t>
            </w:r>
            <w:r w:rsidR="0057319B" w:rsidRPr="0098470D">
              <w:rPr>
                <w:rFonts w:eastAsia="Times New Roman" w:cstheme="minorHAnsi"/>
                <w:lang w:val="en-CA" w:eastAsia="fr-CA"/>
              </w:rPr>
              <w:t>ygiene and food</w:t>
            </w:r>
            <w:r w:rsidR="007609AC"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="0057319B" w:rsidRPr="0098470D">
              <w:rPr>
                <w:rFonts w:eastAsia="Times New Roman" w:cstheme="minorHAnsi"/>
                <w:lang w:val="en-CA" w:eastAsia="fr-CA"/>
              </w:rPr>
              <w:t xml:space="preserve">safety </w:t>
            </w:r>
          </w:p>
          <w:p w14:paraId="394E0460" w14:textId="745C81C3" w:rsidR="006A6C54" w:rsidRPr="0098470D" w:rsidRDefault="0057319B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Physically fit</w:t>
            </w:r>
          </w:p>
          <w:p w14:paraId="010AB870" w14:textId="4BC88386" w:rsidR="008C2674" w:rsidRPr="0098470D" w:rsidRDefault="002C0805" w:rsidP="008C2674">
            <w:pPr>
              <w:spacing w:after="240" w:line="240" w:lineRule="auto"/>
              <w:rPr>
                <w:rFonts w:eastAsia="Times New Roman" w:cstheme="minorHAnsi"/>
                <w:u w:val="single"/>
                <w:lang w:val="en-CA" w:eastAsia="fr-CA"/>
              </w:rPr>
            </w:pPr>
            <w:r w:rsidRPr="0098470D">
              <w:rPr>
                <w:rFonts w:eastAsia="Times New Roman" w:cstheme="minorHAnsi"/>
                <w:b/>
                <w:bCs/>
                <w:u w:val="single"/>
                <w:lang w:val="en-CA" w:eastAsia="fr-CA"/>
              </w:rPr>
              <w:t>Job d</w:t>
            </w:r>
            <w:r w:rsidR="006248E3" w:rsidRPr="0098470D">
              <w:rPr>
                <w:rFonts w:eastAsia="Times New Roman" w:cstheme="minorHAnsi"/>
                <w:b/>
                <w:bCs/>
                <w:u w:val="single"/>
                <w:lang w:val="en-CA" w:eastAsia="fr-CA"/>
              </w:rPr>
              <w:t>escription</w:t>
            </w:r>
          </w:p>
          <w:p w14:paraId="135240D6" w14:textId="7E0E45D2" w:rsidR="006A6C54" w:rsidRPr="0098470D" w:rsidRDefault="00DA0E77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Provide courteous customer service</w:t>
            </w:r>
          </w:p>
          <w:p w14:paraId="558E024C" w14:textId="6A638302" w:rsidR="008C2674" w:rsidRPr="0098470D" w:rsidRDefault="005F3C10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Prepare and b</w:t>
            </w:r>
            <w:r w:rsidR="008474D2" w:rsidRPr="0098470D">
              <w:rPr>
                <w:rFonts w:eastAsia="Times New Roman" w:cstheme="minorHAnsi"/>
                <w:lang w:val="en-CA" w:eastAsia="fr-CA"/>
              </w:rPr>
              <w:t>e familiar with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="0057319B" w:rsidRPr="0098470D">
              <w:rPr>
                <w:rFonts w:eastAsia="Times New Roman" w:cstheme="minorHAnsi"/>
                <w:lang w:val="en-CA" w:eastAsia="fr-CA"/>
              </w:rPr>
              <w:t>standard cuts of meat</w:t>
            </w:r>
          </w:p>
          <w:p w14:paraId="43FAF790" w14:textId="33FCCAEB" w:rsidR="008C2674" w:rsidRPr="0098470D" w:rsidRDefault="0057319B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Use knives and a meat saw</w:t>
            </w:r>
          </w:p>
          <w:p w14:paraId="0DF8184C" w14:textId="436718B2" w:rsidR="008C2674" w:rsidRPr="0098470D" w:rsidRDefault="0057319B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Place meats in the counters</w:t>
            </w:r>
          </w:p>
          <w:p w14:paraId="01C8CBF1" w14:textId="0668F365" w:rsidR="008C2674" w:rsidRPr="0098470D" w:rsidRDefault="00536A91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Rotate products</w:t>
            </w:r>
          </w:p>
          <w:p w14:paraId="0F449619" w14:textId="09AD2B8F" w:rsidR="008C2674" w:rsidRPr="0098470D" w:rsidRDefault="00536A91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Keep counter</w:t>
            </w:r>
            <w:r w:rsidR="000E6F3F" w:rsidRPr="0098470D">
              <w:rPr>
                <w:rFonts w:eastAsia="Times New Roman" w:cstheme="minorHAnsi"/>
                <w:lang w:val="en-CA" w:eastAsia="fr-CA"/>
              </w:rPr>
              <w:t>s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 clean and orderly</w:t>
            </w:r>
          </w:p>
          <w:p w14:paraId="553F03BE" w14:textId="65EA249D" w:rsidR="008C2674" w:rsidRPr="0098470D" w:rsidRDefault="00536A91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Clean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machines, surfaces </w:t>
            </w:r>
            <w:r w:rsidRPr="0098470D">
              <w:rPr>
                <w:rFonts w:eastAsia="Times New Roman" w:cstheme="minorHAnsi"/>
                <w:lang w:val="en-CA" w:eastAsia="fr-CA"/>
              </w:rPr>
              <w:t>and work areas</w:t>
            </w:r>
          </w:p>
          <w:p w14:paraId="6D7F6584" w14:textId="486690B5" w:rsidR="006A6C54" w:rsidRPr="0098470D" w:rsidRDefault="009A6D8F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 xml:space="preserve">Apply </w:t>
            </w:r>
            <w:r w:rsidR="008B797C" w:rsidRPr="0098470D">
              <w:rPr>
                <w:rFonts w:eastAsia="Times New Roman" w:cstheme="minorHAnsi"/>
                <w:lang w:val="en-CA" w:eastAsia="fr-CA"/>
              </w:rPr>
              <w:t xml:space="preserve">hygiene and food safety </w:t>
            </w:r>
            <w:r w:rsidRPr="0098470D">
              <w:rPr>
                <w:rFonts w:eastAsia="Times New Roman" w:cstheme="minorHAnsi"/>
                <w:lang w:val="en-CA" w:eastAsia="fr-CA"/>
              </w:rPr>
              <w:t>standard</w:t>
            </w:r>
            <w:r w:rsidR="008B797C" w:rsidRPr="0098470D">
              <w:rPr>
                <w:rFonts w:eastAsia="Times New Roman" w:cstheme="minorHAnsi"/>
                <w:lang w:val="en-CA" w:eastAsia="fr-CA"/>
              </w:rPr>
              <w:t>s</w:t>
            </w:r>
          </w:p>
          <w:p w14:paraId="4B665C75" w14:textId="4F3130E8" w:rsidR="008C2674" w:rsidRPr="0098470D" w:rsidRDefault="00E86209" w:rsidP="008C2674">
            <w:pPr>
              <w:spacing w:after="240" w:line="240" w:lineRule="auto"/>
              <w:rPr>
                <w:rFonts w:eastAsia="Times New Roman" w:cstheme="minorHAnsi"/>
                <w:b/>
                <w:u w:val="single"/>
                <w:lang w:val="en-CA" w:eastAsia="fr-CA"/>
              </w:rPr>
            </w:pPr>
            <w:r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>Working conditions</w:t>
            </w:r>
          </w:p>
          <w:p w14:paraId="30F5D6BC" w14:textId="0F850927" w:rsidR="00CB5A6D" w:rsidRPr="0098470D" w:rsidRDefault="008474D2" w:rsidP="00CB5A6D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Job type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: </w:t>
            </w:r>
            <w:r w:rsidR="00E86209" w:rsidRPr="0098470D">
              <w:rPr>
                <w:rFonts w:eastAsia="Times New Roman" w:cstheme="minorHAnsi"/>
                <w:lang w:val="en-CA" w:eastAsia="fr-CA"/>
              </w:rPr>
              <w:t xml:space="preserve">full time, 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40</w:t>
            </w:r>
            <w:r w:rsidR="00E86209" w:rsidRPr="0098470D">
              <w:rPr>
                <w:rFonts w:eastAsia="Times New Roman" w:cstheme="minorHAnsi"/>
                <w:lang w:val="en-CA" w:eastAsia="fr-CA"/>
              </w:rPr>
              <w:t> hours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/</w:t>
            </w:r>
            <w:r w:rsidR="00E86209" w:rsidRPr="0098470D">
              <w:rPr>
                <w:rFonts w:eastAsia="Times New Roman" w:cstheme="minorHAnsi"/>
                <w:lang w:val="en-CA" w:eastAsia="fr-CA"/>
              </w:rPr>
              <w:t>week</w:t>
            </w:r>
          </w:p>
          <w:p w14:paraId="623BC928" w14:textId="68D2B578" w:rsidR="008C2674" w:rsidRPr="0098470D" w:rsidRDefault="00E86209" w:rsidP="00CB5A6D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Schedule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: 8</w:t>
            </w:r>
            <w:r w:rsidRPr="0098470D">
              <w:rPr>
                <w:rFonts w:eastAsia="Times New Roman" w:cstheme="minorHAnsi"/>
                <w:lang w:val="en-CA" w:eastAsia="fr-CA"/>
              </w:rPr>
              <w:t>:00 a.m. to 4:30 p.m.</w:t>
            </w:r>
          </w:p>
          <w:p w14:paraId="2AA0DBB9" w14:textId="6A762677" w:rsidR="00CB5A6D" w:rsidRPr="0098470D" w:rsidRDefault="00E86209" w:rsidP="00CB5A6D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Lunch break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: 30</w:t>
            </w:r>
            <w:r w:rsidRPr="0098470D">
              <w:rPr>
                <w:rFonts w:eastAsia="Times New Roman" w:cstheme="minorHAnsi"/>
                <w:lang w:val="en-CA" w:eastAsia="fr-CA"/>
              </w:rPr>
              <w:t> 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minutes</w:t>
            </w:r>
          </w:p>
          <w:p w14:paraId="781A1A07" w14:textId="1A6CCECB" w:rsidR="009142AF" w:rsidRPr="0098470D" w:rsidRDefault="00E86209" w:rsidP="009142A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What we offer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: </w:t>
            </w: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good working atmosphere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salary based on experience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summer schedule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98470D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Voluntary Retirement Savings Plan (VRSP)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9053ED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drug insurance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9053ED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employee discount</w:t>
            </w:r>
            <w:r w:rsidR="006248E3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F91392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full internal training</w:t>
            </w:r>
          </w:p>
          <w:p w14:paraId="1C6565DF" w14:textId="1E4A0725" w:rsidR="008C2674" w:rsidRPr="0098470D" w:rsidRDefault="008474D2" w:rsidP="008C2674">
            <w:pPr>
              <w:spacing w:after="240" w:line="240" w:lineRule="auto"/>
              <w:rPr>
                <w:rFonts w:eastAsia="Times New Roman" w:cstheme="minorHAnsi"/>
                <w:b/>
                <w:u w:val="single"/>
                <w:lang w:val="en-CA" w:eastAsia="fr-CA"/>
              </w:rPr>
            </w:pPr>
            <w:r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>Require</w:t>
            </w:r>
            <w:r w:rsidR="00F91392"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>d</w:t>
            </w:r>
            <w:r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 xml:space="preserve"> training and</w:t>
            </w:r>
            <w:r w:rsidR="006248E3"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 xml:space="preserve"> exp</w:t>
            </w:r>
            <w:r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>e</w:t>
            </w:r>
            <w:r w:rsidR="006248E3" w:rsidRPr="0098470D">
              <w:rPr>
                <w:rFonts w:eastAsia="Times New Roman" w:cstheme="minorHAnsi"/>
                <w:b/>
                <w:u w:val="single"/>
                <w:lang w:val="en-CA" w:eastAsia="fr-CA"/>
              </w:rPr>
              <w:t>rience</w:t>
            </w:r>
          </w:p>
          <w:p w14:paraId="7901E211" w14:textId="1E7DBEC6" w:rsidR="00E4788D" w:rsidRPr="0098470D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 xml:space="preserve">Diploma of Vocational Studies in </w:t>
            </w:r>
            <w:r w:rsidR="005F3C10" w:rsidRPr="0098470D">
              <w:rPr>
                <w:rFonts w:eastAsia="Times New Roman" w:cstheme="minorHAnsi"/>
                <w:lang w:val="en-CA" w:eastAsia="fr-CA"/>
              </w:rPr>
              <w:t>b</w:t>
            </w:r>
            <w:r w:rsidRPr="0098470D">
              <w:rPr>
                <w:rFonts w:eastAsia="Times New Roman" w:cstheme="minorHAnsi"/>
                <w:lang w:val="en-CA" w:eastAsia="fr-CA"/>
              </w:rPr>
              <w:t>utchery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(</w:t>
            </w:r>
            <w:r w:rsidRPr="0098470D">
              <w:rPr>
                <w:rFonts w:eastAsia="Times New Roman" w:cstheme="minorHAnsi"/>
                <w:lang w:val="en-CA" w:eastAsia="fr-CA"/>
              </w:rPr>
              <w:t>or equivalent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)</w:t>
            </w:r>
          </w:p>
          <w:p w14:paraId="584AA002" w14:textId="3F138AF4" w:rsidR="008C2674" w:rsidRPr="0098470D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Any combination of experience and training will be considered</w:t>
            </w:r>
          </w:p>
          <w:p w14:paraId="41E9540E" w14:textId="4E24BB3A" w:rsidR="00360EAB" w:rsidRPr="0098470D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One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Pr="0098470D">
              <w:rPr>
                <w:rFonts w:eastAsia="Times New Roman" w:cstheme="minorHAnsi"/>
                <w:lang w:val="en-CA" w:eastAsia="fr-CA"/>
              </w:rPr>
              <w:t>to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Pr="0098470D">
              <w:rPr>
                <w:rFonts w:eastAsia="Times New Roman" w:cstheme="minorHAnsi"/>
                <w:lang w:val="en-CA" w:eastAsia="fr-CA"/>
              </w:rPr>
              <w:t>two years o</w:t>
            </w:r>
            <w:r w:rsidR="005F3C10" w:rsidRPr="0098470D">
              <w:rPr>
                <w:rFonts w:eastAsia="Times New Roman" w:cstheme="minorHAnsi"/>
                <w:lang w:val="en-CA" w:eastAsia="fr-CA"/>
              </w:rPr>
              <w:t>f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 relevant experience</w:t>
            </w:r>
          </w:p>
          <w:p w14:paraId="2F4A6312" w14:textId="74EE759D" w:rsidR="008C2674" w:rsidRPr="0098470D" w:rsidRDefault="00060201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French and E</w:t>
            </w:r>
            <w:r w:rsidR="002C0805" w:rsidRPr="0098470D">
              <w:rPr>
                <w:rFonts w:eastAsia="Times New Roman" w:cstheme="minorHAnsi"/>
                <w:lang w:val="en-CA" w:eastAsia="fr-CA"/>
              </w:rPr>
              <w:t xml:space="preserve">nglish 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(</w:t>
            </w:r>
            <w:r w:rsidR="002C0805" w:rsidRPr="0098470D">
              <w:rPr>
                <w:rFonts w:eastAsia="Times New Roman" w:cstheme="minorHAnsi"/>
                <w:lang w:val="en-CA" w:eastAsia="fr-CA"/>
              </w:rPr>
              <w:t>basic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)</w:t>
            </w:r>
          </w:p>
          <w:p w14:paraId="53C7760A" w14:textId="7A50DEEB" w:rsidR="00360EAB" w:rsidRPr="0098470D" w:rsidRDefault="006248E3" w:rsidP="00114E3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Important: </w:t>
            </w:r>
            <w:r w:rsidR="002C0805" w:rsidRPr="0098470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valid Canadian work permit</w:t>
            </w:r>
          </w:p>
          <w:p w14:paraId="260848EF" w14:textId="2CDB63EF" w:rsidR="00ED7891" w:rsidRPr="0098470D" w:rsidRDefault="002C0805" w:rsidP="00CB5A6D">
            <w:p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Ready to take on this challenge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? </w:t>
            </w:r>
            <w:r w:rsidRPr="0098470D">
              <w:rPr>
                <w:rFonts w:eastAsia="Times New Roman" w:cstheme="minorHAnsi"/>
                <w:lang w:val="en-CA" w:eastAsia="fr-CA"/>
              </w:rPr>
              <w:t>We want to meet you!</w:t>
            </w:r>
          </w:p>
          <w:p w14:paraId="26E2B07F" w14:textId="722F6ED1" w:rsidR="008C2674" w:rsidRPr="0098470D" w:rsidRDefault="002C0805" w:rsidP="003908B3">
            <w:pPr>
              <w:spacing w:after="240" w:line="240" w:lineRule="auto"/>
              <w:rPr>
                <w:rFonts w:eastAsia="Times New Roman" w:cstheme="minorHAnsi"/>
                <w:lang w:val="en-CA" w:eastAsia="fr-CA"/>
              </w:rPr>
            </w:pPr>
            <w:r w:rsidRPr="0098470D">
              <w:rPr>
                <w:rFonts w:eastAsia="Times New Roman" w:cstheme="minorHAnsi"/>
                <w:lang w:val="en-CA" w:eastAsia="fr-CA"/>
              </w:rPr>
              <w:t>Send your resumé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</w:t>
            </w:r>
            <w:r w:rsidRPr="0098470D">
              <w:rPr>
                <w:rFonts w:eastAsia="Times New Roman" w:cstheme="minorHAnsi"/>
                <w:lang w:val="en-CA" w:eastAsia="fr-CA"/>
              </w:rPr>
              <w:t xml:space="preserve">to the owner at </w:t>
            </w:r>
            <w:hyperlink r:id="rId8" w:history="1">
              <w:r w:rsidRPr="0098470D">
                <w:rPr>
                  <w:rStyle w:val="Lienhypertexte"/>
                  <w:rFonts w:eastAsia="Times New Roman" w:cstheme="minorHAnsi"/>
                  <w:color w:val="0000FF"/>
                  <w:lang w:val="en-CA" w:eastAsia="fr-CA"/>
                </w:rPr>
                <w:t>xxxxx@xxxxx.ca</w:t>
              </w:r>
            </w:hyperlink>
            <w:r w:rsidRPr="0098470D">
              <w:rPr>
                <w:rFonts w:eastAsia="Times New Roman" w:cstheme="minorHAnsi"/>
                <w:lang w:val="en-CA" w:eastAsia="fr-CA"/>
              </w:rPr>
              <w:t xml:space="preserve"> or come see us at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 xml:space="preserve"> [a</w:t>
            </w:r>
            <w:r w:rsidRPr="0098470D">
              <w:rPr>
                <w:rFonts w:eastAsia="Times New Roman" w:cstheme="minorHAnsi"/>
                <w:lang w:val="en-CA" w:eastAsia="fr-CA"/>
              </w:rPr>
              <w:t>d</w:t>
            </w:r>
            <w:r w:rsidR="006248E3" w:rsidRPr="0098470D">
              <w:rPr>
                <w:rFonts w:eastAsia="Times New Roman" w:cstheme="minorHAnsi"/>
                <w:lang w:val="en-CA" w:eastAsia="fr-CA"/>
              </w:rPr>
              <w:t>dress]</w:t>
            </w:r>
            <w:r w:rsidR="005F3C10" w:rsidRPr="0098470D">
              <w:rPr>
                <w:rFonts w:eastAsia="Times New Roman" w:cstheme="minorHAnsi"/>
                <w:lang w:val="en-CA" w:eastAsia="fr-CA"/>
              </w:rPr>
              <w:t>.</w:t>
            </w:r>
          </w:p>
        </w:tc>
      </w:tr>
    </w:tbl>
    <w:p w14:paraId="64DCD835" w14:textId="77777777" w:rsidR="00C359EC" w:rsidRPr="0098470D" w:rsidRDefault="00CF3A42">
      <w:pPr>
        <w:rPr>
          <w:rFonts w:cstheme="minorHAnsi"/>
          <w:lang w:val="en-CA"/>
        </w:rPr>
      </w:pPr>
    </w:p>
    <w:sectPr w:rsidR="00C359EC" w:rsidRPr="0098470D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3263" w14:textId="77777777" w:rsidR="00CF3A42" w:rsidRDefault="00CF3A42">
      <w:pPr>
        <w:spacing w:after="0" w:line="240" w:lineRule="auto"/>
      </w:pPr>
      <w:r>
        <w:separator/>
      </w:r>
    </w:p>
  </w:endnote>
  <w:endnote w:type="continuationSeparator" w:id="0">
    <w:p w14:paraId="7B256CAD" w14:textId="77777777" w:rsidR="00CF3A42" w:rsidRDefault="00CF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A882" w14:textId="77777777" w:rsidR="00CF3A42" w:rsidRDefault="00CF3A42">
      <w:pPr>
        <w:spacing w:after="0" w:line="240" w:lineRule="auto"/>
      </w:pPr>
      <w:r>
        <w:separator/>
      </w:r>
    </w:p>
  </w:footnote>
  <w:footnote w:type="continuationSeparator" w:id="0">
    <w:p w14:paraId="1EACBE2F" w14:textId="77777777" w:rsidR="00CF3A42" w:rsidRDefault="00CF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713"/>
      <w:docPartObj>
        <w:docPartGallery w:val="Watermarks"/>
        <w:docPartUnique/>
      </w:docPartObj>
    </w:sdtPr>
    <w:sdtEndPr/>
    <w:sdtContent>
      <w:p w14:paraId="63CC0E61" w14:textId="77777777" w:rsidR="003908B3" w:rsidRDefault="00CF3A42">
        <w:pPr>
          <w:pStyle w:val="En-tte"/>
        </w:pPr>
        <w:r>
          <w:pict w14:anchorId="35886B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3042135" o:spid="_x0000_s3073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48"/>
    <w:multiLevelType w:val="multilevel"/>
    <w:tmpl w:val="BE9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7517"/>
    <w:multiLevelType w:val="multilevel"/>
    <w:tmpl w:val="A97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20554"/>
    <w:multiLevelType w:val="multilevel"/>
    <w:tmpl w:val="1C2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660B3"/>
    <w:multiLevelType w:val="hybridMultilevel"/>
    <w:tmpl w:val="F56A8B2E"/>
    <w:lvl w:ilvl="0" w:tplc="ECB46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A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A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0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0E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8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0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A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2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7DCC"/>
    <w:multiLevelType w:val="multilevel"/>
    <w:tmpl w:val="AF2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04457"/>
    <w:multiLevelType w:val="hybridMultilevel"/>
    <w:tmpl w:val="08F647F0"/>
    <w:lvl w:ilvl="0" w:tplc="20A2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66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C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0C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5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0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1"/>
    <w:rsid w:val="000218EC"/>
    <w:rsid w:val="00060201"/>
    <w:rsid w:val="00066EB6"/>
    <w:rsid w:val="000D2A0B"/>
    <w:rsid w:val="000E6F3F"/>
    <w:rsid w:val="001B69B1"/>
    <w:rsid w:val="00230126"/>
    <w:rsid w:val="00287256"/>
    <w:rsid w:val="002C0805"/>
    <w:rsid w:val="002C441A"/>
    <w:rsid w:val="00305855"/>
    <w:rsid w:val="0053233D"/>
    <w:rsid w:val="00536A91"/>
    <w:rsid w:val="0057319B"/>
    <w:rsid w:val="005F3C10"/>
    <w:rsid w:val="006248E3"/>
    <w:rsid w:val="00632936"/>
    <w:rsid w:val="006930D8"/>
    <w:rsid w:val="006C1F3B"/>
    <w:rsid w:val="00747ED7"/>
    <w:rsid w:val="007609AC"/>
    <w:rsid w:val="00782CB7"/>
    <w:rsid w:val="00815E4C"/>
    <w:rsid w:val="00823BD8"/>
    <w:rsid w:val="008474D2"/>
    <w:rsid w:val="00867993"/>
    <w:rsid w:val="008B797C"/>
    <w:rsid w:val="009053ED"/>
    <w:rsid w:val="00922A3C"/>
    <w:rsid w:val="0098470D"/>
    <w:rsid w:val="009A09F8"/>
    <w:rsid w:val="009A6D8F"/>
    <w:rsid w:val="009B4AB1"/>
    <w:rsid w:val="009B7532"/>
    <w:rsid w:val="00A35EAD"/>
    <w:rsid w:val="00A543E9"/>
    <w:rsid w:val="00A60DE5"/>
    <w:rsid w:val="00A71474"/>
    <w:rsid w:val="00AA269F"/>
    <w:rsid w:val="00AE4CD2"/>
    <w:rsid w:val="00B94F2F"/>
    <w:rsid w:val="00C81F32"/>
    <w:rsid w:val="00CC7689"/>
    <w:rsid w:val="00CF3A42"/>
    <w:rsid w:val="00D11A34"/>
    <w:rsid w:val="00D9765A"/>
    <w:rsid w:val="00DA0E77"/>
    <w:rsid w:val="00DA5159"/>
    <w:rsid w:val="00DF1256"/>
    <w:rsid w:val="00E447E6"/>
    <w:rsid w:val="00E86209"/>
    <w:rsid w:val="00F31843"/>
    <w:rsid w:val="00F91392"/>
    <w:rsid w:val="00FC7C8B"/>
    <w:rsid w:val="00FD73C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02F100"/>
  <w15:docId w15:val="{99EB2FFA-9564-4F00-8EEC-282AF43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character" w:customStyle="1" w:styleId="company">
    <w:name w:val="company"/>
    <w:basedOn w:val="Policepardfaut"/>
    <w:rsid w:val="008C2674"/>
  </w:style>
  <w:style w:type="character" w:customStyle="1" w:styleId="location">
    <w:name w:val="location"/>
    <w:basedOn w:val="Policepardfaut"/>
    <w:rsid w:val="008C2674"/>
  </w:style>
  <w:style w:type="paragraph" w:styleId="NormalWeb">
    <w:name w:val="Normal (Web)"/>
    <w:basedOn w:val="Normal"/>
    <w:uiPriority w:val="99"/>
    <w:unhideWhenUsed/>
    <w:rsid w:val="008C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8B3"/>
  </w:style>
  <w:style w:type="paragraph" w:styleId="Pieddepage">
    <w:name w:val="footer"/>
    <w:basedOn w:val="Normal"/>
    <w:link w:val="PieddepageC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8B3"/>
  </w:style>
  <w:style w:type="character" w:styleId="Marquedecommentaire">
    <w:name w:val="annotation reference"/>
    <w:basedOn w:val="Policepardfaut"/>
    <w:uiPriority w:val="99"/>
    <w:semiHidden/>
    <w:unhideWhenUsed/>
    <w:rsid w:val="008679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9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9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9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9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9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6A9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4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x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31AA-28EC-4272-A2CE-040938D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Boisvert</dc:creator>
  <cp:lastModifiedBy>Sarah Dulude</cp:lastModifiedBy>
  <cp:revision>5</cp:revision>
  <dcterms:created xsi:type="dcterms:W3CDTF">2018-07-16T13:32:00Z</dcterms:created>
  <dcterms:modified xsi:type="dcterms:W3CDTF">2018-07-16T16:02:00Z</dcterms:modified>
</cp:coreProperties>
</file>