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96" w:rsidRDefault="008C2674" w:rsidP="000C63B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u w:val="single"/>
          <w:lang w:val="fr-CA" w:eastAsia="fr-CA"/>
        </w:rPr>
      </w:pPr>
      <w:r w:rsidRPr="00C81AE8">
        <w:rPr>
          <w:rFonts w:eastAsia="Times New Roman" w:cs="Arial"/>
          <w:b/>
          <w:bCs/>
          <w:color w:val="000000"/>
          <w:sz w:val="32"/>
          <w:szCs w:val="32"/>
          <w:u w:val="single"/>
          <w:lang w:val="fr-CA" w:eastAsia="fr-CA"/>
        </w:rPr>
        <w:t>Aide-</w:t>
      </w:r>
      <w:r w:rsidR="006F0E4D">
        <w:rPr>
          <w:rFonts w:eastAsia="Times New Roman" w:cs="Arial"/>
          <w:b/>
          <w:bCs/>
          <w:color w:val="000000"/>
          <w:sz w:val="32"/>
          <w:szCs w:val="32"/>
          <w:u w:val="single"/>
          <w:lang w:val="fr-CA" w:eastAsia="fr-CA"/>
        </w:rPr>
        <w:t>b</w:t>
      </w:r>
      <w:bookmarkStart w:id="0" w:name="_GoBack"/>
      <w:bookmarkEnd w:id="0"/>
      <w:r w:rsidRPr="00C81AE8">
        <w:rPr>
          <w:rFonts w:eastAsia="Times New Roman" w:cs="Arial"/>
          <w:b/>
          <w:bCs/>
          <w:color w:val="000000"/>
          <w:sz w:val="32"/>
          <w:szCs w:val="32"/>
          <w:u w:val="single"/>
          <w:lang w:val="fr-CA" w:eastAsia="fr-CA"/>
        </w:rPr>
        <w:t>oucher</w:t>
      </w:r>
    </w:p>
    <w:p w:rsidR="008C2674" w:rsidRPr="006A190B" w:rsidRDefault="006A190B" w:rsidP="0022789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fr-CA" w:eastAsia="fr-CA"/>
        </w:rPr>
      </w:pPr>
      <w:r w:rsidRPr="006A190B">
        <w:rPr>
          <w:rFonts w:eastAsia="Times New Roman" w:cs="Arial"/>
          <w:color w:val="000000"/>
          <w:sz w:val="24"/>
          <w:szCs w:val="24"/>
          <w:lang w:val="fr-CA" w:eastAsia="fr-CA"/>
        </w:rPr>
        <w:t>[Nom de l’entreprise]</w:t>
      </w:r>
    </w:p>
    <w:p w:rsidR="008C2674" w:rsidRPr="008C2674" w:rsidRDefault="008C2674" w:rsidP="008C26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val="fr-CA" w:eastAsia="fr-C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C2674" w:rsidRPr="008C2674" w:rsidTr="00A718FC">
        <w:trPr>
          <w:tblCellSpacing w:w="0" w:type="dxa"/>
        </w:trPr>
        <w:tc>
          <w:tcPr>
            <w:tcW w:w="9026" w:type="dxa"/>
            <w:shd w:val="clear" w:color="auto" w:fill="FFFFFF"/>
            <w:vAlign w:val="center"/>
            <w:hideMark/>
          </w:tcPr>
          <w:p w:rsidR="008C2674" w:rsidRPr="00491A2B" w:rsidRDefault="008C2674" w:rsidP="008C2674">
            <w:p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491A2B">
              <w:rPr>
                <w:rFonts w:eastAsia="Times New Roman" w:cs="Arial"/>
                <w:color w:val="000000"/>
                <w:lang w:val="fr-CA" w:eastAsia="fr-CA"/>
              </w:rPr>
              <w:t xml:space="preserve">Nous recherchons actuellement un nouveau membre pour notre </w:t>
            </w:r>
            <w:r w:rsidR="00491A2B">
              <w:rPr>
                <w:rFonts w:eastAsia="Times New Roman" w:cs="Arial"/>
                <w:color w:val="000000"/>
                <w:lang w:val="fr-CA" w:eastAsia="fr-CA"/>
              </w:rPr>
              <w:t>équipe ayant entre 1 et</w:t>
            </w:r>
            <w:r w:rsidRPr="00491A2B">
              <w:rPr>
                <w:rFonts w:eastAsia="Times New Roman" w:cs="Arial"/>
                <w:color w:val="000000"/>
                <w:lang w:val="fr-CA" w:eastAsia="fr-CA"/>
              </w:rPr>
              <w:t xml:space="preserve"> 2 ans d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’</w:t>
            </w:r>
            <w:r w:rsidRPr="00491A2B">
              <w:rPr>
                <w:rFonts w:eastAsia="Times New Roman" w:cs="Arial"/>
                <w:color w:val="000000"/>
                <w:lang w:val="fr-CA" w:eastAsia="fr-CA"/>
              </w:rPr>
              <w:t>expérience à titre d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’</w:t>
            </w:r>
            <w:r w:rsidRPr="00491A2B">
              <w:rPr>
                <w:rFonts w:eastAsia="Times New Roman" w:cs="Arial"/>
                <w:color w:val="000000"/>
                <w:lang w:val="fr-CA" w:eastAsia="fr-CA"/>
              </w:rPr>
              <w:t>aide-boucher.</w:t>
            </w:r>
            <w:r w:rsidR="00491A2B">
              <w:rPr>
                <w:rFonts w:eastAsia="Times New Roman" w:cs="Arial"/>
                <w:color w:val="000000"/>
                <w:lang w:val="fr-CA" w:eastAsia="fr-CA"/>
              </w:rPr>
              <w:t xml:space="preserve"> Toute expérience pertinente sera considérée.</w:t>
            </w:r>
          </w:p>
          <w:p w:rsidR="000C63B6" w:rsidRPr="000C63B6" w:rsidRDefault="006A190B" w:rsidP="000C63B6">
            <w:pPr>
              <w:pStyle w:val="NormalWeb"/>
              <w:spacing w:before="0" w:beforeAutospacing="0" w:after="336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>Notr</w:t>
            </w:r>
            <w:r w:rsidR="00227896">
              <w:rPr>
                <w:rFonts w:asciiTheme="minorHAnsi" w:hAnsiTheme="minorHAnsi" w:cs="Arial"/>
                <w:color w:val="000000"/>
                <w:sz w:val="22"/>
                <w:szCs w:val="22"/>
              </w:rPr>
              <w:t>e entreprise adhère à des principe</w:t>
            </w:r>
            <w:r w:rsidR="00227896" w:rsidRP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>d’égalité</w:t>
            </w:r>
            <w:r w:rsidR="0022789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en </w:t>
            </w:r>
            <w:r w:rsidR="00CB5A6D" w:rsidRP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emploi </w:t>
            </w:r>
            <w:r w:rsidR="00491A2B" w:rsidRP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>et nous encourageons</w:t>
            </w:r>
            <w:r w:rsidR="00CA39D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toutes</w:t>
            </w:r>
            <w:r w:rsidR="00491A2B" w:rsidRP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les pe</w:t>
            </w:r>
            <w:r w:rsid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>rsonnes</w:t>
            </w:r>
            <w:r w:rsidR="00CA39D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incluant celles de</w:t>
            </w:r>
            <w:r w:rsid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diverses communautés culturelles</w:t>
            </w:r>
            <w:r w:rsidR="00491A2B" w:rsidRP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à présenter leur candidature</w:t>
            </w:r>
            <w:r w:rsidR="00491A2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ainsi </w:t>
            </w:r>
            <w:r w:rsidR="00491A2B" w:rsidRPr="000C63B6">
              <w:rPr>
                <w:rFonts w:asciiTheme="minorHAnsi" w:hAnsiTheme="minorHAnsi" w:cs="Arial"/>
                <w:color w:val="000000"/>
                <w:sz w:val="22"/>
                <w:szCs w:val="22"/>
              </w:rPr>
              <w:t>que les personnes de 55 ans et plus.</w:t>
            </w:r>
          </w:p>
          <w:p w:rsidR="008C2674" w:rsidRPr="000C63B6" w:rsidRDefault="008C2674" w:rsidP="000C63B6">
            <w:pPr>
              <w:pStyle w:val="NormalWeb"/>
              <w:spacing w:before="0" w:beforeAutospacing="0" w:after="336" w:afterAutospacing="0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</w:pPr>
            <w:r w:rsidRPr="000C63B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  <w:t>Qualités recherchées</w:t>
            </w:r>
            <w:r w:rsidR="003908B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  <w:t> :</w:t>
            </w:r>
          </w:p>
          <w:p w:rsidR="008C2674" w:rsidRPr="00C81AE8" w:rsidRDefault="00ED7891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>
              <w:rPr>
                <w:rFonts w:eastAsia="Times New Roman" w:cs="Arial"/>
                <w:color w:val="000000"/>
                <w:lang w:val="fr-CA" w:eastAsia="fr-CA"/>
              </w:rPr>
              <w:t>Souci du détail</w:t>
            </w:r>
          </w:p>
          <w:p w:rsidR="006A6C54" w:rsidRPr="00C81AE8" w:rsidRDefault="006A6C5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Connaissance des bonnes prati</w:t>
            </w:r>
            <w:r w:rsidR="00ED7891">
              <w:rPr>
                <w:rFonts w:eastAsia="Times New Roman" w:cs="Arial"/>
                <w:color w:val="000000"/>
                <w:lang w:val="fr-CA" w:eastAsia="fr-CA"/>
              </w:rPr>
              <w:t>ques du domaine de la boucherie</w:t>
            </w:r>
          </w:p>
          <w:p w:rsidR="006A6C54" w:rsidRPr="00C81AE8" w:rsidRDefault="00647EC0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À l’aise avec le</w:t>
            </w:r>
            <w:r w:rsidR="00ED7891">
              <w:rPr>
                <w:rFonts w:eastAsia="Times New Roman" w:cs="Arial"/>
                <w:color w:val="000000"/>
                <w:lang w:val="fr-CA" w:eastAsia="fr-CA"/>
              </w:rPr>
              <w:t xml:space="preserve"> service à la clientèle</w:t>
            </w:r>
          </w:p>
          <w:p w:rsidR="00647EC0" w:rsidRPr="00C81AE8" w:rsidRDefault="00647EC0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cs="Arial"/>
                <w:color w:val="000000"/>
                <w:shd w:val="clear" w:color="auto" w:fill="FFFFFF"/>
                <w:lang w:val="fr-CA"/>
              </w:rPr>
              <w:t>A</w:t>
            </w:r>
            <w:r w:rsidRPr="00C81AE8">
              <w:rPr>
                <w:rFonts w:cs="Arial"/>
                <w:color w:val="000000"/>
                <w:shd w:val="clear" w:color="auto" w:fill="FFFFFF"/>
              </w:rPr>
              <w:t xml:space="preserve">voir </w:t>
            </w:r>
            <w:r w:rsidR="003908B3">
              <w:rPr>
                <w:rFonts w:cs="Arial"/>
                <w:color w:val="000000"/>
                <w:shd w:val="clear" w:color="auto" w:fill="FFFFFF"/>
              </w:rPr>
              <w:t>complété le</w:t>
            </w:r>
            <w:r w:rsidRPr="00C81AE8">
              <w:rPr>
                <w:rFonts w:cs="Arial"/>
                <w:color w:val="000000"/>
                <w:shd w:val="clear" w:color="auto" w:fill="FFFFFF"/>
              </w:rPr>
              <w:t xml:space="preserve"> cour</w:t>
            </w:r>
            <w:r w:rsidR="003908B3">
              <w:rPr>
                <w:rFonts w:cs="Arial"/>
                <w:color w:val="000000"/>
                <w:shd w:val="clear" w:color="auto" w:fill="FFFFFF"/>
              </w:rPr>
              <w:t>s d’h</w:t>
            </w:r>
            <w:r w:rsidRPr="00C81AE8">
              <w:rPr>
                <w:rFonts w:cs="Arial"/>
                <w:color w:val="000000"/>
                <w:shd w:val="clear" w:color="auto" w:fill="FFFFFF"/>
              </w:rPr>
              <w:t>ygiène sal</w:t>
            </w:r>
            <w:r w:rsidR="00ED7891">
              <w:rPr>
                <w:rFonts w:cs="Arial"/>
                <w:color w:val="000000"/>
                <w:shd w:val="clear" w:color="auto" w:fill="FFFFFF"/>
              </w:rPr>
              <w:t>ubrité (certificat/attestation)</w:t>
            </w:r>
          </w:p>
          <w:p w:rsidR="006A6C54" w:rsidRPr="00C81AE8" w:rsidRDefault="006A6C5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Bonne forme physique</w:t>
            </w:r>
          </w:p>
          <w:p w:rsidR="008C2674" w:rsidRPr="008C2674" w:rsidRDefault="008C2674" w:rsidP="008C2674">
            <w:pPr>
              <w:spacing w:after="240" w:line="240" w:lineRule="auto"/>
              <w:rPr>
                <w:rFonts w:eastAsia="Times New Roman" w:cs="Arial"/>
                <w:color w:val="000000"/>
                <w:u w:val="single"/>
                <w:lang w:val="fr-CA" w:eastAsia="fr-CA"/>
              </w:rPr>
            </w:pPr>
            <w:r w:rsidRPr="008C2674">
              <w:rPr>
                <w:rFonts w:eastAsia="Times New Roman" w:cs="Arial"/>
                <w:b/>
                <w:bCs/>
                <w:color w:val="000000"/>
                <w:u w:val="single"/>
                <w:lang w:val="fr-CA" w:eastAsia="fr-CA"/>
              </w:rPr>
              <w:t>Description</w:t>
            </w:r>
            <w:r w:rsidR="003908B3">
              <w:rPr>
                <w:rFonts w:eastAsia="Times New Roman" w:cs="Arial"/>
                <w:b/>
                <w:bCs/>
                <w:color w:val="000000"/>
                <w:u w:val="single"/>
                <w:lang w:val="fr-CA" w:eastAsia="fr-CA"/>
              </w:rPr>
              <w:t> :</w:t>
            </w:r>
          </w:p>
          <w:p w:rsidR="006A6C54" w:rsidRPr="00C81AE8" w:rsidRDefault="006A6C5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Servir la clientèle avec courtoisie</w:t>
            </w:r>
          </w:p>
          <w:p w:rsidR="008C2674" w:rsidRPr="00C81AE8" w:rsidRDefault="008C267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 xml:space="preserve">La personne devra connaître et produire les différentes coupes conventionnelles de </w:t>
            </w:r>
            <w:r w:rsidR="006A6C54" w:rsidRPr="00C81AE8">
              <w:rPr>
                <w:rFonts w:eastAsia="Times New Roman" w:cs="Arial"/>
                <w:color w:val="000000"/>
                <w:lang w:val="fr-CA" w:eastAsia="fr-CA"/>
              </w:rPr>
              <w:t>viandes</w:t>
            </w:r>
          </w:p>
          <w:p w:rsidR="008C2674" w:rsidRPr="00C81AE8" w:rsidRDefault="008C267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Utiliser cout</w:t>
            </w:r>
            <w:r w:rsidR="00ED7891">
              <w:rPr>
                <w:rFonts w:eastAsia="Times New Roman" w:cs="Arial"/>
                <w:color w:val="000000"/>
                <w:lang w:val="fr-CA" w:eastAsia="fr-CA"/>
              </w:rPr>
              <w:t>eaux et scie à viandes</w:t>
            </w:r>
          </w:p>
          <w:p w:rsidR="008C2674" w:rsidRPr="00C81AE8" w:rsidRDefault="008C267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 xml:space="preserve">Mise en place des viandes dans les </w:t>
            </w:r>
            <w:r w:rsidR="00ED7891">
              <w:rPr>
                <w:rFonts w:eastAsia="Times New Roman" w:cs="Arial"/>
                <w:color w:val="000000"/>
                <w:lang w:val="fr-CA" w:eastAsia="fr-CA"/>
              </w:rPr>
              <w:t>comptoirs</w:t>
            </w:r>
          </w:p>
          <w:p w:rsidR="008C2674" w:rsidRPr="00C81AE8" w:rsidRDefault="008C267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S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’</w:t>
            </w:r>
            <w:r w:rsidRPr="00C81AE8">
              <w:rPr>
                <w:rFonts w:eastAsia="Times New Roman" w:cs="Arial"/>
                <w:color w:val="000000"/>
                <w:lang w:val="fr-CA" w:eastAsia="fr-CA"/>
              </w:rPr>
              <w:t xml:space="preserve">assurer </w:t>
            </w:r>
            <w:r w:rsidR="00ED7891">
              <w:rPr>
                <w:rFonts w:eastAsia="Times New Roman" w:cs="Arial"/>
                <w:color w:val="000000"/>
                <w:lang w:val="fr-CA" w:eastAsia="fr-CA"/>
              </w:rPr>
              <w:t>de la rotation des marchandises</w:t>
            </w:r>
          </w:p>
          <w:p w:rsidR="008C2674" w:rsidRPr="00C81AE8" w:rsidRDefault="008C267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S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’</w:t>
            </w:r>
            <w:r w:rsidRPr="00C81AE8">
              <w:rPr>
                <w:rFonts w:eastAsia="Times New Roman" w:cs="Arial"/>
                <w:color w:val="000000"/>
                <w:lang w:val="fr-CA" w:eastAsia="fr-CA"/>
              </w:rPr>
              <w:t>assurer de l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’</w:t>
            </w:r>
            <w:r w:rsidRPr="00C81AE8">
              <w:rPr>
                <w:rFonts w:eastAsia="Times New Roman" w:cs="Arial"/>
                <w:color w:val="000000"/>
                <w:lang w:val="fr-CA" w:eastAsia="fr-CA"/>
              </w:rPr>
              <w:t>ordre et de la propreté du rayon</w:t>
            </w:r>
          </w:p>
          <w:p w:rsidR="008C2674" w:rsidRPr="00C81AE8" w:rsidRDefault="008C267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Nettoyer machine</w:t>
            </w:r>
            <w:r w:rsidR="006A6C54" w:rsidRPr="00C81AE8">
              <w:rPr>
                <w:rFonts w:eastAsia="Times New Roman" w:cs="Arial"/>
                <w:color w:val="000000"/>
                <w:lang w:val="fr-CA" w:eastAsia="fr-CA"/>
              </w:rPr>
              <w:t xml:space="preserve">s, surfaces et </w:t>
            </w:r>
            <w:r w:rsidR="00ED7891">
              <w:rPr>
                <w:rFonts w:eastAsia="Times New Roman" w:cs="Arial"/>
                <w:color w:val="000000"/>
                <w:lang w:val="fr-CA" w:eastAsia="fr-CA"/>
              </w:rPr>
              <w:t>aires de travail</w:t>
            </w:r>
          </w:p>
          <w:p w:rsidR="006A6C54" w:rsidRPr="00C81AE8" w:rsidRDefault="006A6C54" w:rsidP="00360EAB">
            <w:pPr>
              <w:pStyle w:val="Paragraphedeliste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81AE8">
              <w:rPr>
                <w:rFonts w:eastAsia="Times New Roman" w:cs="Arial"/>
                <w:color w:val="000000"/>
                <w:lang w:val="fr-CA" w:eastAsia="fr-CA"/>
              </w:rPr>
              <w:t>Appliquer les r</w:t>
            </w:r>
            <w:r w:rsidR="00ED7891">
              <w:rPr>
                <w:rFonts w:eastAsia="Times New Roman" w:cs="Arial"/>
                <w:color w:val="000000"/>
                <w:lang w:val="fr-CA" w:eastAsia="fr-CA"/>
              </w:rPr>
              <w:t>ègles d’hygiène et de salubrité</w:t>
            </w:r>
          </w:p>
          <w:p w:rsidR="008C2674" w:rsidRPr="00C81AE8" w:rsidRDefault="008C2674" w:rsidP="008C2674">
            <w:pPr>
              <w:spacing w:after="240" w:line="240" w:lineRule="auto"/>
              <w:rPr>
                <w:rFonts w:eastAsia="Times New Roman" w:cs="Arial"/>
                <w:b/>
                <w:color w:val="000000"/>
                <w:u w:val="single"/>
                <w:lang w:val="fr-CA" w:eastAsia="fr-CA"/>
              </w:rPr>
            </w:pPr>
            <w:r w:rsidRPr="00C81AE8">
              <w:rPr>
                <w:rFonts w:eastAsia="Times New Roman" w:cs="Arial"/>
                <w:b/>
                <w:color w:val="000000"/>
                <w:u w:val="single"/>
                <w:lang w:val="fr-CA" w:eastAsia="fr-CA"/>
              </w:rPr>
              <w:t>Conditions de travail :</w:t>
            </w:r>
          </w:p>
          <w:p w:rsidR="00CB5A6D" w:rsidRDefault="00CB5A6D" w:rsidP="00CB5A6D">
            <w:pPr>
              <w:spacing w:after="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>
              <w:rPr>
                <w:rFonts w:eastAsia="Times New Roman" w:cs="Arial"/>
                <w:color w:val="000000"/>
                <w:lang w:val="fr-CA" w:eastAsia="fr-CA"/>
              </w:rPr>
              <w:t>Type d’emploi : temps plein 40 heures</w:t>
            </w:r>
            <w:r w:rsidR="005F4C3D">
              <w:rPr>
                <w:rFonts w:eastAsia="Times New Roman" w:cs="Arial"/>
                <w:color w:val="000000"/>
                <w:lang w:val="fr-CA" w:eastAsia="fr-CA"/>
              </w:rPr>
              <w:t>/</w:t>
            </w:r>
            <w:r>
              <w:rPr>
                <w:rFonts w:eastAsia="Times New Roman" w:cs="Arial"/>
                <w:color w:val="000000"/>
                <w:lang w:val="fr-CA" w:eastAsia="fr-CA"/>
              </w:rPr>
              <w:t xml:space="preserve"> semaine</w:t>
            </w:r>
          </w:p>
          <w:p w:rsidR="008C2674" w:rsidRDefault="008C2674" w:rsidP="00CB5A6D">
            <w:pPr>
              <w:spacing w:after="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CB5A6D">
              <w:rPr>
                <w:rFonts w:eastAsia="Times New Roman" w:cs="Arial"/>
                <w:color w:val="000000"/>
                <w:lang w:val="fr-CA" w:eastAsia="fr-CA"/>
              </w:rPr>
              <w:t xml:space="preserve">Horaire : </w:t>
            </w:r>
            <w:r w:rsidR="00CB5A6D">
              <w:rPr>
                <w:rFonts w:eastAsia="Times New Roman" w:cs="Arial"/>
                <w:color w:val="000000"/>
                <w:lang w:val="fr-CA" w:eastAsia="fr-CA"/>
              </w:rPr>
              <w:t>8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 </w:t>
            </w:r>
            <w:r w:rsidR="00CB5A6D">
              <w:rPr>
                <w:rFonts w:eastAsia="Times New Roman" w:cs="Arial"/>
                <w:color w:val="000000"/>
                <w:lang w:val="fr-CA" w:eastAsia="fr-CA"/>
              </w:rPr>
              <w:t>h à 16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 h </w:t>
            </w:r>
            <w:r w:rsidR="00CB5A6D">
              <w:rPr>
                <w:rFonts w:eastAsia="Times New Roman" w:cs="Arial"/>
                <w:color w:val="000000"/>
                <w:lang w:val="fr-CA" w:eastAsia="fr-CA"/>
              </w:rPr>
              <w:t>30</w:t>
            </w:r>
          </w:p>
          <w:p w:rsidR="00CB5A6D" w:rsidRPr="00CB5A6D" w:rsidRDefault="00CB5A6D" w:rsidP="00CB5A6D">
            <w:pPr>
              <w:spacing w:after="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>
              <w:rPr>
                <w:rFonts w:eastAsia="Times New Roman" w:cs="Arial"/>
                <w:color w:val="000000"/>
                <w:lang w:val="fr-CA" w:eastAsia="fr-CA"/>
              </w:rPr>
              <w:t>Pause repas : 30 minutes</w:t>
            </w:r>
          </w:p>
          <w:p w:rsidR="009142AF" w:rsidRPr="00CB5A6D" w:rsidRDefault="009142AF" w:rsidP="009142AF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A6D">
              <w:rPr>
                <w:rFonts w:ascii="Arial" w:hAnsi="Arial" w:cs="Arial"/>
                <w:color w:val="000000"/>
                <w:sz w:val="20"/>
                <w:szCs w:val="20"/>
              </w:rPr>
              <w:t>Nous offrons</w:t>
            </w:r>
            <w:r w:rsidR="003908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B5A6D">
              <w:rPr>
                <w:rFonts w:ascii="Arial" w:hAnsi="Arial" w:cs="Arial"/>
                <w:color w:val="000000"/>
                <w:sz w:val="20"/>
                <w:szCs w:val="20"/>
              </w:rPr>
              <w:t>: bonne ambiance de travail</w:t>
            </w:r>
            <w:r w:rsidR="00CB5A6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B5A6D" w:rsidRPr="00CB5A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5A6D">
              <w:rPr>
                <w:rFonts w:ascii="Arial" w:hAnsi="Arial" w:cs="Arial"/>
                <w:color w:val="000000"/>
                <w:sz w:val="20"/>
                <w:szCs w:val="20"/>
              </w:rPr>
              <w:t>salaire selon expérience,</w:t>
            </w:r>
            <w:r w:rsidR="005F4C3D">
              <w:rPr>
                <w:rFonts w:ascii="Arial" w:hAnsi="Arial" w:cs="Arial"/>
                <w:color w:val="000000"/>
                <w:sz w:val="20"/>
                <w:szCs w:val="20"/>
              </w:rPr>
              <w:t xml:space="preserve"> horaire d’été, RVER, assurance-</w:t>
            </w:r>
            <w:r w:rsidR="00CB5A6D">
              <w:rPr>
                <w:rFonts w:ascii="Arial" w:hAnsi="Arial" w:cs="Arial"/>
                <w:color w:val="000000"/>
                <w:sz w:val="20"/>
                <w:szCs w:val="20"/>
              </w:rPr>
              <w:t>médica</w:t>
            </w:r>
            <w:r w:rsidR="00696B43">
              <w:rPr>
                <w:rFonts w:ascii="Arial" w:hAnsi="Arial" w:cs="Arial"/>
                <w:color w:val="000000"/>
                <w:sz w:val="20"/>
                <w:szCs w:val="20"/>
              </w:rPr>
              <w:t xml:space="preserve">ment, rabais sur la </w:t>
            </w:r>
            <w:r w:rsidR="00491A2B">
              <w:rPr>
                <w:rFonts w:ascii="Arial" w:hAnsi="Arial" w:cs="Arial"/>
                <w:color w:val="000000"/>
                <w:sz w:val="20"/>
                <w:szCs w:val="20"/>
              </w:rPr>
              <w:t>marchandise, formation interne</w:t>
            </w:r>
            <w:r w:rsidR="00ED789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complète</w:t>
            </w:r>
            <w:r w:rsidR="005F4C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C2674" w:rsidRPr="008C2674" w:rsidRDefault="008C2674" w:rsidP="008C2674">
            <w:pPr>
              <w:spacing w:after="240" w:line="240" w:lineRule="auto"/>
              <w:rPr>
                <w:rFonts w:eastAsia="Times New Roman" w:cs="Arial"/>
                <w:b/>
                <w:color w:val="000000"/>
                <w:u w:val="single"/>
                <w:lang w:val="fr-CA" w:eastAsia="fr-CA"/>
              </w:rPr>
            </w:pPr>
            <w:r w:rsidRPr="008C2674">
              <w:rPr>
                <w:rFonts w:eastAsia="Times New Roman" w:cs="Arial"/>
                <w:b/>
                <w:color w:val="000000"/>
                <w:u w:val="single"/>
                <w:lang w:val="fr-CA" w:eastAsia="fr-CA"/>
              </w:rPr>
              <w:t xml:space="preserve">Formation(s) </w:t>
            </w:r>
            <w:r w:rsidR="00360EAB" w:rsidRPr="009142AF">
              <w:rPr>
                <w:rFonts w:eastAsia="Times New Roman" w:cs="Arial"/>
                <w:b/>
                <w:color w:val="000000"/>
                <w:u w:val="single"/>
                <w:lang w:val="fr-CA" w:eastAsia="fr-CA"/>
              </w:rPr>
              <w:t xml:space="preserve">et expérience </w:t>
            </w:r>
            <w:r w:rsidRPr="008C2674">
              <w:rPr>
                <w:rFonts w:eastAsia="Times New Roman" w:cs="Arial"/>
                <w:b/>
                <w:color w:val="000000"/>
                <w:u w:val="single"/>
                <w:lang w:val="fr-CA" w:eastAsia="fr-CA"/>
              </w:rPr>
              <w:t>exigée(s) :</w:t>
            </w:r>
          </w:p>
          <w:p w:rsidR="00E4788D" w:rsidRDefault="008C2674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 w:rsidRPr="008C2674">
              <w:rPr>
                <w:rFonts w:eastAsia="Times New Roman" w:cs="Arial"/>
                <w:color w:val="000000"/>
                <w:lang w:val="fr-CA" w:eastAsia="fr-CA"/>
              </w:rPr>
              <w:t>D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E</w:t>
            </w:r>
            <w:r w:rsidRPr="008C2674">
              <w:rPr>
                <w:rFonts w:eastAsia="Times New Roman" w:cs="Arial"/>
                <w:color w:val="000000"/>
                <w:lang w:val="fr-CA" w:eastAsia="fr-CA"/>
              </w:rPr>
              <w:t>P Boucherie</w:t>
            </w:r>
            <w:r w:rsidR="006A190B">
              <w:rPr>
                <w:rFonts w:eastAsia="Times New Roman" w:cs="Arial"/>
                <w:color w:val="000000"/>
                <w:lang w:val="fr-CA" w:eastAsia="fr-CA"/>
              </w:rPr>
              <w:t xml:space="preserve"> </w:t>
            </w:r>
            <w:r w:rsidR="00CB5A6D">
              <w:rPr>
                <w:rFonts w:eastAsia="Times New Roman" w:cs="Arial"/>
                <w:color w:val="000000"/>
                <w:lang w:val="fr-CA" w:eastAsia="fr-CA"/>
              </w:rPr>
              <w:t>(</w:t>
            </w:r>
            <w:r w:rsidR="006A190B">
              <w:rPr>
                <w:rFonts w:eastAsia="Times New Roman" w:cs="Arial"/>
                <w:color w:val="000000"/>
                <w:lang w:val="fr-CA" w:eastAsia="fr-CA"/>
              </w:rPr>
              <w:t>ou l’équivalent</w:t>
            </w:r>
            <w:r w:rsidR="00CB5A6D">
              <w:rPr>
                <w:rFonts w:eastAsia="Times New Roman" w:cs="Arial"/>
                <w:color w:val="000000"/>
                <w:lang w:val="fr-CA" w:eastAsia="fr-CA"/>
              </w:rPr>
              <w:t>)</w:t>
            </w:r>
          </w:p>
          <w:p w:rsidR="008C2674" w:rsidRDefault="00E4788D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>
              <w:rPr>
                <w:rFonts w:eastAsia="Times New Roman" w:cs="Arial"/>
                <w:color w:val="000000"/>
                <w:lang w:val="fr-CA" w:eastAsia="fr-CA"/>
              </w:rPr>
              <w:t>Toute combinaison d’expérience et de formation sera considérée</w:t>
            </w:r>
          </w:p>
          <w:p w:rsidR="00360EAB" w:rsidRPr="008C2674" w:rsidRDefault="00CB5A6D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>
              <w:rPr>
                <w:rFonts w:eastAsia="Times New Roman" w:cs="Arial"/>
                <w:color w:val="000000"/>
                <w:lang w:val="fr-CA" w:eastAsia="fr-CA"/>
              </w:rPr>
              <w:t xml:space="preserve">1 à </w:t>
            </w:r>
            <w:r w:rsidR="00360EAB" w:rsidRPr="00C81AE8">
              <w:rPr>
                <w:rFonts w:eastAsia="Times New Roman" w:cs="Arial"/>
                <w:color w:val="000000"/>
                <w:lang w:val="fr-CA" w:eastAsia="fr-CA"/>
              </w:rPr>
              <w:t>2</w:t>
            </w:r>
            <w:r w:rsidR="00360EAB" w:rsidRPr="008C2674">
              <w:rPr>
                <w:rFonts w:eastAsia="Times New Roman" w:cs="Arial"/>
                <w:color w:val="000000"/>
                <w:lang w:val="fr-CA" w:eastAsia="fr-CA"/>
              </w:rPr>
              <w:t xml:space="preserve"> </w:t>
            </w:r>
            <w:r w:rsidR="00360EAB">
              <w:rPr>
                <w:rFonts w:eastAsia="Times New Roman" w:cs="Arial"/>
                <w:color w:val="000000"/>
                <w:lang w:val="fr-CA" w:eastAsia="fr-CA"/>
              </w:rPr>
              <w:t>années</w:t>
            </w:r>
            <w:r w:rsidR="00114E38">
              <w:rPr>
                <w:rFonts w:eastAsia="Times New Roman" w:cs="Arial"/>
                <w:color w:val="000000"/>
                <w:lang w:val="fr-CA" w:eastAsia="fr-CA"/>
              </w:rPr>
              <w:t xml:space="preserve"> d’expérience pertinente</w:t>
            </w:r>
          </w:p>
          <w:p w:rsidR="008C2674" w:rsidRDefault="009142AF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>
              <w:rPr>
                <w:rFonts w:eastAsia="Times New Roman" w:cs="Arial"/>
                <w:color w:val="000000"/>
                <w:lang w:val="fr-CA" w:eastAsia="fr-CA"/>
              </w:rPr>
              <w:t>F</w:t>
            </w:r>
            <w:r w:rsidR="008C2674" w:rsidRPr="008C2674">
              <w:rPr>
                <w:rFonts w:eastAsia="Times New Roman" w:cs="Arial"/>
                <w:color w:val="000000"/>
                <w:lang w:val="fr-CA" w:eastAsia="fr-CA"/>
              </w:rPr>
              <w:t>rançais et anglais</w:t>
            </w:r>
            <w:r w:rsidR="00CB5A6D">
              <w:rPr>
                <w:rFonts w:eastAsia="Times New Roman" w:cs="Arial"/>
                <w:color w:val="000000"/>
                <w:lang w:val="fr-CA" w:eastAsia="fr-CA"/>
              </w:rPr>
              <w:t xml:space="preserve"> (fonctionnel)</w:t>
            </w:r>
          </w:p>
          <w:p w:rsidR="00360EAB" w:rsidRPr="008C2674" w:rsidRDefault="00114E38" w:rsidP="00114E3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Important :</w:t>
            </w:r>
            <w:r w:rsidR="00ED78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5A6D">
              <w:rPr>
                <w:rFonts w:ascii="Arial" w:hAnsi="Arial" w:cs="Arial"/>
                <w:color w:val="000000"/>
                <w:sz w:val="20"/>
                <w:szCs w:val="20"/>
              </w:rPr>
              <w:t>permis de travail valide au Canada</w:t>
            </w:r>
          </w:p>
          <w:p w:rsidR="00ED7891" w:rsidRDefault="00CB5A6D" w:rsidP="00CB5A6D">
            <w:p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>
              <w:rPr>
                <w:rFonts w:eastAsia="Times New Roman" w:cs="Arial"/>
                <w:color w:val="000000"/>
                <w:lang w:val="fr-CA" w:eastAsia="fr-CA"/>
              </w:rPr>
              <w:t>Ce défi vous intéresse</w:t>
            </w:r>
            <w:r w:rsidR="003908B3">
              <w:rPr>
                <w:rFonts w:eastAsia="Times New Roman" w:cs="Arial"/>
                <w:color w:val="000000"/>
                <w:lang w:val="fr-CA" w:eastAsia="fr-CA"/>
              </w:rPr>
              <w:t> ?</w:t>
            </w:r>
            <w:r>
              <w:rPr>
                <w:rFonts w:eastAsia="Times New Roman" w:cs="Arial"/>
                <w:color w:val="000000"/>
                <w:lang w:val="fr-CA" w:eastAsia="fr-CA"/>
              </w:rPr>
              <w:t xml:space="preserve"> Nous souhait</w:t>
            </w:r>
            <w:r w:rsidR="009142AF">
              <w:rPr>
                <w:rFonts w:eastAsia="Times New Roman" w:cs="Arial"/>
                <w:color w:val="000000"/>
                <w:lang w:val="fr-CA" w:eastAsia="fr-CA"/>
              </w:rPr>
              <w:t>ons vous rencontre</w:t>
            </w:r>
            <w:r>
              <w:rPr>
                <w:rFonts w:eastAsia="Times New Roman" w:cs="Arial"/>
                <w:color w:val="000000"/>
                <w:lang w:val="fr-CA" w:eastAsia="fr-CA"/>
              </w:rPr>
              <w:t>r</w:t>
            </w:r>
            <w:r w:rsidR="009142AF">
              <w:rPr>
                <w:rFonts w:eastAsia="Times New Roman" w:cs="Arial"/>
                <w:color w:val="000000"/>
                <w:lang w:val="fr-CA" w:eastAsia="fr-CA"/>
              </w:rPr>
              <w:t xml:space="preserve">… </w:t>
            </w:r>
          </w:p>
          <w:p w:rsidR="008C2674" w:rsidRPr="008C2674" w:rsidRDefault="009142AF" w:rsidP="003908B3">
            <w:pPr>
              <w:spacing w:after="240" w:line="240" w:lineRule="auto"/>
              <w:rPr>
                <w:rFonts w:eastAsia="Times New Roman" w:cs="Arial"/>
                <w:color w:val="000000"/>
                <w:lang w:val="fr-CA" w:eastAsia="fr-CA"/>
              </w:rPr>
            </w:pPr>
            <w:r>
              <w:rPr>
                <w:rFonts w:eastAsia="Times New Roman" w:cs="Arial"/>
                <w:color w:val="000000"/>
                <w:lang w:val="fr-CA" w:eastAsia="fr-CA"/>
              </w:rPr>
              <w:t xml:space="preserve">Faites parvenir votre CV directement au propriétaire à </w:t>
            </w:r>
            <w:hyperlink r:id="rId8" w:history="1">
              <w:r w:rsidR="003F268B" w:rsidRPr="007E6E51">
                <w:rPr>
                  <w:rStyle w:val="Lienhypertexte"/>
                  <w:rFonts w:eastAsia="Times New Roman" w:cs="Arial"/>
                  <w:lang w:val="fr-CA" w:eastAsia="fr-CA"/>
                </w:rPr>
                <w:t>xxxxx@xxxxx.ca</w:t>
              </w:r>
            </w:hyperlink>
            <w:r>
              <w:rPr>
                <w:rFonts w:eastAsia="Times New Roman" w:cs="Arial"/>
                <w:color w:val="000000"/>
                <w:lang w:val="fr-CA" w:eastAsia="fr-CA"/>
              </w:rPr>
              <w:t xml:space="preserve"> </w:t>
            </w:r>
            <w:r w:rsidR="00CB5A6D">
              <w:rPr>
                <w:rFonts w:eastAsia="Times New Roman" w:cs="Arial"/>
                <w:color w:val="000000"/>
                <w:lang w:val="fr-CA" w:eastAsia="fr-CA"/>
              </w:rPr>
              <w:t>ou présentez-vous au [adresse]</w:t>
            </w:r>
          </w:p>
        </w:tc>
      </w:tr>
    </w:tbl>
    <w:p w:rsidR="00C359EC" w:rsidRDefault="00C359EC"/>
    <w:sectPr w:rsidR="00C35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9F" w:rsidRDefault="00F0489F" w:rsidP="003908B3">
      <w:pPr>
        <w:spacing w:after="0" w:line="240" w:lineRule="auto"/>
      </w:pPr>
      <w:r>
        <w:separator/>
      </w:r>
    </w:p>
  </w:endnote>
  <w:endnote w:type="continuationSeparator" w:id="0">
    <w:p w:rsidR="00F0489F" w:rsidRDefault="00F0489F" w:rsidP="0039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3" w:rsidRDefault="003908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3" w:rsidRDefault="003908B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3" w:rsidRDefault="003908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9F" w:rsidRDefault="00F0489F" w:rsidP="003908B3">
      <w:pPr>
        <w:spacing w:after="0" w:line="240" w:lineRule="auto"/>
      </w:pPr>
      <w:r>
        <w:separator/>
      </w:r>
    </w:p>
  </w:footnote>
  <w:footnote w:type="continuationSeparator" w:id="0">
    <w:p w:rsidR="00F0489F" w:rsidRDefault="00F0489F" w:rsidP="0039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3" w:rsidRDefault="003908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19713"/>
      <w:docPartObj>
        <w:docPartGallery w:val="Watermarks"/>
        <w:docPartUnique/>
      </w:docPartObj>
    </w:sdtPr>
    <w:sdtEndPr/>
    <w:sdtContent>
      <w:p w:rsidR="003908B3" w:rsidRDefault="006F0E4D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3042135" o:spid="_x0000_s2052" type="#_x0000_t136" style="position:absolute;margin-left:0;margin-top:0;width:462.75pt;height:173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3" w:rsidRDefault="003908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A48"/>
    <w:multiLevelType w:val="multilevel"/>
    <w:tmpl w:val="BE9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17517"/>
    <w:multiLevelType w:val="multilevel"/>
    <w:tmpl w:val="A974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20554"/>
    <w:multiLevelType w:val="multilevel"/>
    <w:tmpl w:val="1C2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660B3"/>
    <w:multiLevelType w:val="hybridMultilevel"/>
    <w:tmpl w:val="F56A8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D7DCC"/>
    <w:multiLevelType w:val="multilevel"/>
    <w:tmpl w:val="AF2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04457"/>
    <w:multiLevelType w:val="hybridMultilevel"/>
    <w:tmpl w:val="08F647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74"/>
    <w:rsid w:val="000C63B6"/>
    <w:rsid w:val="00114E38"/>
    <w:rsid w:val="00227896"/>
    <w:rsid w:val="00360EAB"/>
    <w:rsid w:val="003908B3"/>
    <w:rsid w:val="003F268B"/>
    <w:rsid w:val="004067CB"/>
    <w:rsid w:val="00491A2B"/>
    <w:rsid w:val="00577F78"/>
    <w:rsid w:val="005F4C3D"/>
    <w:rsid w:val="00647EC0"/>
    <w:rsid w:val="006561CF"/>
    <w:rsid w:val="00696B43"/>
    <w:rsid w:val="006A190B"/>
    <w:rsid w:val="006A6C54"/>
    <w:rsid w:val="006F0E4D"/>
    <w:rsid w:val="008C2674"/>
    <w:rsid w:val="008F73DB"/>
    <w:rsid w:val="009142AF"/>
    <w:rsid w:val="00A718FC"/>
    <w:rsid w:val="00C359EC"/>
    <w:rsid w:val="00C81AE8"/>
    <w:rsid w:val="00CA39D4"/>
    <w:rsid w:val="00CB5A6D"/>
    <w:rsid w:val="00DB552D"/>
    <w:rsid w:val="00E4788D"/>
    <w:rsid w:val="00ED7891"/>
    <w:rsid w:val="00F0489F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1017C9-44C4-4410-B178-8BF6E710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character" w:customStyle="1" w:styleId="company">
    <w:name w:val="company"/>
    <w:basedOn w:val="Policepardfaut"/>
    <w:rsid w:val="008C2674"/>
  </w:style>
  <w:style w:type="character" w:customStyle="1" w:styleId="location">
    <w:name w:val="location"/>
    <w:basedOn w:val="Policepardfaut"/>
    <w:rsid w:val="008C2674"/>
  </w:style>
  <w:style w:type="paragraph" w:styleId="NormalWeb">
    <w:name w:val="Normal (Web)"/>
    <w:basedOn w:val="Normal"/>
    <w:uiPriority w:val="99"/>
    <w:unhideWhenUsed/>
    <w:rsid w:val="008C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39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8B3"/>
  </w:style>
  <w:style w:type="paragraph" w:styleId="Pieddepage">
    <w:name w:val="footer"/>
    <w:basedOn w:val="Normal"/>
    <w:link w:val="PieddepageCar"/>
    <w:uiPriority w:val="99"/>
    <w:unhideWhenUsed/>
    <w:rsid w:val="0039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xx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863B-34F5-43E3-A27F-95A38605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178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Boisvert</dc:creator>
  <cp:keywords/>
  <dc:description/>
  <cp:lastModifiedBy>Sarah Dulude</cp:lastModifiedBy>
  <cp:revision>39</cp:revision>
  <dcterms:created xsi:type="dcterms:W3CDTF">2018-06-18T15:36:00Z</dcterms:created>
  <dcterms:modified xsi:type="dcterms:W3CDTF">2018-07-04T13:57:00Z</dcterms:modified>
</cp:coreProperties>
</file>