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50" w:rsidRPr="001E3EE5" w:rsidRDefault="00BC5350" w:rsidP="00400C5B">
      <w:pPr>
        <w:pStyle w:val="CFIB-Heading1"/>
      </w:pPr>
      <w:bookmarkStart w:id="0" w:name="_Toc255562145"/>
    </w:p>
    <w:p w:rsidR="00400C5B" w:rsidRDefault="00400C5B" w:rsidP="00400C5B">
      <w:pPr>
        <w:pStyle w:val="CFIB-Heading1"/>
      </w:pPr>
      <w:bookmarkStart w:id="1" w:name="_Toc531084630"/>
    </w:p>
    <w:p w:rsidR="00DB12EE" w:rsidRPr="00F0723B" w:rsidRDefault="00DB12EE" w:rsidP="00DB12EE">
      <w:pPr>
        <w:pStyle w:val="CFIB-Heading1"/>
        <w:spacing w:before="120" w:after="120"/>
      </w:pPr>
      <w:bookmarkStart w:id="2" w:name="_Toc531084264"/>
      <w:bookmarkStart w:id="3" w:name="_Toc531084346"/>
      <w:bookmarkStart w:id="4" w:name="_Toc531085321"/>
      <w:bookmarkStart w:id="5" w:name="_Toc531088662"/>
      <w:bookmarkEnd w:id="1"/>
      <w:r w:rsidRPr="00F0723B">
        <w:t>Overview:</w:t>
      </w:r>
      <w:bookmarkEnd w:id="2"/>
      <w:bookmarkEnd w:id="3"/>
      <w:bookmarkEnd w:id="4"/>
      <w:bookmarkEnd w:id="5"/>
      <w:r w:rsidRPr="00F0723B">
        <w:t xml:space="preserve"> </w:t>
      </w:r>
    </w:p>
    <w:p w:rsidR="00F246A3" w:rsidRPr="00975C02" w:rsidRDefault="00F246A3" w:rsidP="00F246A3">
      <w:pPr>
        <w:pStyle w:val="CFIBBODY"/>
        <w:rPr>
          <w:rFonts w:cstheme="minorHAnsi"/>
        </w:rPr>
      </w:pPr>
      <w:r w:rsidRPr="003621FD">
        <w:t xml:space="preserve">To help your business improve workplace health and safety, CFIB has developed practical business templates to help </w:t>
      </w:r>
      <w:r>
        <w:t>keep your workplace and employees safe.</w:t>
      </w:r>
      <w:r w:rsidRPr="003621FD">
        <w:t> </w:t>
      </w:r>
      <w:r>
        <w:t>The do</w:t>
      </w:r>
      <w:r w:rsidRPr="00442E14">
        <w:t>cuments in this series are designed to help employers meet and achieve good health and safety practices / programs.</w:t>
      </w:r>
      <w:r>
        <w:rPr>
          <w:rFonts w:asciiTheme="minorHAnsi" w:hAnsiTheme="minorHAnsi" w:cstheme="minorHAnsi"/>
          <w:sz w:val="22"/>
          <w:szCs w:val="22"/>
          <w:lang w:val="en-US"/>
        </w:rPr>
        <w:t xml:space="preserve"> </w:t>
      </w:r>
      <w:r>
        <w:rPr>
          <w:rFonts w:ascii="Helvetica" w:hAnsi="Helvetica"/>
          <w:color w:val="333333"/>
          <w:shd w:val="clear" w:color="auto" w:fill="FFFFFF"/>
        </w:rPr>
        <w:t xml:space="preserve">  </w:t>
      </w:r>
    </w:p>
    <w:p w:rsidR="00DB12EE" w:rsidRPr="00304A66" w:rsidRDefault="00DB12EE" w:rsidP="00DB12EE">
      <w:pPr>
        <w:pStyle w:val="CFIBBODY"/>
      </w:pPr>
      <w:r>
        <w:t xml:space="preserve">We are pleased to provide you a copy of CFIB’s </w:t>
      </w:r>
      <w:r>
        <w:rPr>
          <w:color w:val="D31145" w:themeColor="accent1"/>
        </w:rPr>
        <w:t>Health and Safety Policy Templat</w:t>
      </w:r>
      <w:r w:rsidRPr="00DB12EE">
        <w:rPr>
          <w:color w:val="D31145" w:themeColor="accent1"/>
        </w:rPr>
        <w:t>e</w:t>
      </w:r>
      <w:r>
        <w:t xml:space="preserve"> </w:t>
      </w:r>
    </w:p>
    <w:p w:rsidR="00DB12EE" w:rsidRPr="00F0723B" w:rsidRDefault="00DB12EE" w:rsidP="00DB12EE">
      <w:pPr>
        <w:pStyle w:val="CFIB-Heading1"/>
        <w:spacing w:before="120" w:after="120"/>
      </w:pPr>
      <w:bookmarkStart w:id="6" w:name="_Toc531084265"/>
      <w:bookmarkStart w:id="7" w:name="_Toc531084347"/>
      <w:bookmarkStart w:id="8" w:name="_Toc531085322"/>
      <w:bookmarkStart w:id="9" w:name="_Toc531088663"/>
      <w:r w:rsidRPr="00F0723B">
        <w:t>Recommendations for using this template:</w:t>
      </w:r>
      <w:bookmarkEnd w:id="6"/>
      <w:bookmarkEnd w:id="7"/>
      <w:bookmarkEnd w:id="8"/>
      <w:bookmarkEnd w:id="9"/>
    </w:p>
    <w:p w:rsidR="00DB12EE" w:rsidRDefault="00DB12EE" w:rsidP="00DB12EE">
      <w:pPr>
        <w:pStyle w:val="CFIBBODY"/>
      </w:pPr>
      <w:r>
        <w:t>In Canada it is required for employers to have a health and safety program in their workplace. This is a template which you may adapt and use to help implement an effective Occupational Health and Safety (OHS) practices and programs for your workplace. The content of this document is broadly inspired by the Canadian Occupational Health and Safety Regulation, and can serve as an excellent starting point for putting together practical documents which your employees can consult at anytime.</w:t>
      </w:r>
    </w:p>
    <w:p w:rsidR="00DB12EE" w:rsidRDefault="00DB12EE" w:rsidP="00DB12EE">
      <w:pPr>
        <w:pStyle w:val="CFIB-Heading2"/>
      </w:pPr>
      <w:bookmarkStart w:id="10" w:name="_Toc531082260"/>
      <w:bookmarkStart w:id="11" w:name="_Toc531084266"/>
      <w:bookmarkStart w:id="12" w:name="_Toc531084348"/>
      <w:bookmarkStart w:id="13" w:name="_Toc531085323"/>
      <w:bookmarkStart w:id="14" w:name="_Toc531088664"/>
      <w:r>
        <w:t>Important notes:</w:t>
      </w:r>
      <w:bookmarkEnd w:id="10"/>
      <w:bookmarkEnd w:id="11"/>
      <w:bookmarkEnd w:id="12"/>
      <w:bookmarkEnd w:id="13"/>
      <w:bookmarkEnd w:id="14"/>
    </w:p>
    <w:p w:rsidR="00DB12EE" w:rsidRDefault="00DB12EE" w:rsidP="00DB12EE">
      <w:pPr>
        <w:pStyle w:val="CFIBBulletLevel1"/>
        <w:spacing w:line="240" w:lineRule="auto"/>
      </w:pPr>
      <w:r w:rsidRPr="00016644">
        <w:t>These documents</w:t>
      </w:r>
      <w:r>
        <w:t xml:space="preserve"> may require you to edit the content in order to meet the special needs of your workplace, as well as your provincial / territorial legislation.</w:t>
      </w:r>
    </w:p>
    <w:p w:rsidR="00DB12EE" w:rsidRDefault="00DB12EE" w:rsidP="00DB12EE">
      <w:pPr>
        <w:pStyle w:val="CFIBBulletLevel1"/>
        <w:spacing w:line="240" w:lineRule="auto"/>
      </w:pPr>
      <w:r>
        <w:t>The documents should be implemented by a senior manager or by the business owner to demonstrate their commitment to health and safety.</w:t>
      </w:r>
    </w:p>
    <w:p w:rsidR="00DB12EE" w:rsidRPr="005F3886" w:rsidRDefault="00DB12EE" w:rsidP="00DB12EE">
      <w:pPr>
        <w:pStyle w:val="CFIBBulletLevel1"/>
        <w:spacing w:line="240" w:lineRule="auto"/>
      </w:pPr>
      <w:r w:rsidRPr="005F3886">
        <w:t>It is strongly suggested</w:t>
      </w:r>
      <w:r>
        <w:t xml:space="preserve"> to periodically update these documents so that they</w:t>
      </w:r>
      <w:r w:rsidRPr="005F3886">
        <w:t xml:space="preserve"> reflect all legislative, regulatory</w:t>
      </w:r>
      <w:r>
        <w:t>,</w:t>
      </w:r>
      <w:r w:rsidRPr="005F3886">
        <w:t xml:space="preserve"> and internal policy changes. </w:t>
      </w:r>
    </w:p>
    <w:p w:rsidR="00DB12EE" w:rsidRDefault="00DB12EE" w:rsidP="00DB12EE">
      <w:pPr>
        <w:pStyle w:val="CFIBBulletLevel1"/>
        <w:spacing w:line="240" w:lineRule="auto"/>
      </w:pPr>
      <w:r w:rsidRPr="005F3886">
        <w:t xml:space="preserve">As a member of CFIB, your membership gives you access to our business support services.  </w:t>
      </w:r>
      <w:r>
        <w:t>O</w:t>
      </w:r>
      <w:r w:rsidRPr="005F3886">
        <w:t>ur Cou</w:t>
      </w:r>
      <w:r>
        <w:t xml:space="preserve">nsellors can assist members with customizing these templates, </w:t>
      </w:r>
      <w:r w:rsidRPr="005F3886">
        <w:t>but it is always recommended that the final draft be reviewed with a qualified/cer</w:t>
      </w:r>
      <w:r>
        <w:t xml:space="preserve">tified professional (i.e. </w:t>
      </w:r>
      <w:r w:rsidRPr="005F3886">
        <w:t>lawyer).</w:t>
      </w:r>
    </w:p>
    <w:p w:rsidR="00DB12EE" w:rsidRDefault="00DB12EE" w:rsidP="00DB12EE">
      <w:pPr>
        <w:pStyle w:val="CFIB-Heading2"/>
      </w:pPr>
      <w:bookmarkStart w:id="15" w:name="_Toc531082261"/>
      <w:bookmarkStart w:id="16" w:name="_Toc531084267"/>
      <w:bookmarkStart w:id="17" w:name="_Toc531084349"/>
      <w:bookmarkStart w:id="18" w:name="_Toc531085324"/>
      <w:bookmarkStart w:id="19" w:name="_Toc531088665"/>
    </w:p>
    <w:p w:rsidR="00DB12EE" w:rsidRPr="00A95F4F" w:rsidRDefault="00DB12EE" w:rsidP="00DB12EE">
      <w:pPr>
        <w:pStyle w:val="CFIB-Heading2"/>
      </w:pPr>
      <w:r w:rsidRPr="00A95F4F">
        <w:t>A few hints on customizing:</w:t>
      </w:r>
      <w:bookmarkEnd w:id="15"/>
      <w:bookmarkEnd w:id="16"/>
      <w:bookmarkEnd w:id="17"/>
      <w:bookmarkEnd w:id="18"/>
      <w:bookmarkEnd w:id="19"/>
      <w:r w:rsidRPr="00A95F4F">
        <w:t xml:space="preserve"> </w:t>
      </w:r>
    </w:p>
    <w:p w:rsidR="00DB12EE" w:rsidRPr="00A95F4F" w:rsidRDefault="00DB12EE" w:rsidP="00DB12EE">
      <w:pPr>
        <w:pStyle w:val="CFIBBulletLevel1"/>
        <w:spacing w:line="240" w:lineRule="auto"/>
        <w:rPr>
          <w:highlight w:val="lightGray"/>
        </w:rPr>
      </w:pPr>
      <w:r w:rsidRPr="00A95F4F">
        <w:rPr>
          <w:highlight w:val="lightGray"/>
        </w:rPr>
        <w:t xml:space="preserve">Words highlighted in grey must be replaced by information specific to your company. </w:t>
      </w:r>
    </w:p>
    <w:p w:rsidR="00DB12EE" w:rsidRPr="00A95F4F" w:rsidRDefault="00DB12EE" w:rsidP="00DB12EE">
      <w:pPr>
        <w:pStyle w:val="CFIBBulletLevel1"/>
        <w:spacing w:line="240" w:lineRule="auto"/>
        <w:rPr>
          <w:color w:val="D31145" w:themeColor="accent1"/>
        </w:rPr>
      </w:pPr>
      <w:r w:rsidRPr="00A95F4F">
        <w:rPr>
          <w:color w:val="D31145" w:themeColor="accent1"/>
        </w:rPr>
        <w:t>We have also included some optional tips; they are to be deleted before printing this document.</w:t>
      </w:r>
    </w:p>
    <w:p w:rsidR="00DB12EE" w:rsidRPr="00DB53EC" w:rsidRDefault="00DB12EE" w:rsidP="00DB12EE">
      <w:pPr>
        <w:pStyle w:val="IntenseQuote"/>
        <w:spacing w:before="0" w:after="0"/>
        <w:ind w:left="0" w:right="0"/>
        <w:rPr>
          <w:rFonts w:ascii="Frutiger LT Std 55 Roman" w:hAnsi="Frutiger LT Std 55 Roman" w:cs="Lucida Bright"/>
          <w:b/>
          <w:color w:val="auto"/>
          <w:sz w:val="22"/>
          <w:szCs w:val="22"/>
          <w:lang w:val="en-CA"/>
        </w:rPr>
      </w:pPr>
      <w:r w:rsidRPr="00DB53EC">
        <w:rPr>
          <w:rFonts w:ascii="Frutiger LT Std 55 Roman" w:hAnsi="Frutiger LT Std 55 Roman" w:cs="Lucida Bright"/>
          <w:b/>
          <w:color w:val="auto"/>
          <w:sz w:val="22"/>
          <w:szCs w:val="22"/>
          <w:lang w:val="en-CA"/>
        </w:rPr>
        <w:t>Need customized advice? Contact us!</w:t>
      </w:r>
    </w:p>
    <w:p w:rsidR="00DB12EE" w:rsidRPr="00DB53EC" w:rsidRDefault="00DB12EE" w:rsidP="00DB12EE">
      <w:pPr>
        <w:pStyle w:val="IntenseQuote"/>
        <w:spacing w:before="0" w:after="0"/>
        <w:ind w:left="0" w:right="0"/>
        <w:rPr>
          <w:rStyle w:val="Hyperlink"/>
          <w:rFonts w:ascii="Frutiger LT Std 55 Roman" w:hAnsi="Frutiger LT Std 55 Roman" w:cs="Lucida Bright"/>
          <w:b/>
          <w:sz w:val="22"/>
          <w:szCs w:val="22"/>
          <w:lang w:val="en-CA"/>
        </w:rPr>
      </w:pPr>
      <w:r w:rsidRPr="00DB53EC">
        <w:rPr>
          <w:rFonts w:ascii="Frutiger LT Std 55 Roman" w:hAnsi="Frutiger LT Std 55 Roman" w:cs="Lucida Bright"/>
          <w:b/>
          <w:color w:val="auto"/>
          <w:sz w:val="22"/>
          <w:szCs w:val="22"/>
          <w:lang w:val="en-CA"/>
        </w:rPr>
        <w:t xml:space="preserve">1 888 234-2232 | </w:t>
      </w:r>
      <w:hyperlink r:id="rId11" w:history="1">
        <w:r w:rsidRPr="00DB53EC">
          <w:rPr>
            <w:rStyle w:val="Hyperlink"/>
            <w:rFonts w:ascii="Frutiger LT Std 55 Roman" w:hAnsi="Frutiger LT Std 55 Roman" w:cs="Lucida Bright"/>
            <w:sz w:val="22"/>
            <w:szCs w:val="22"/>
            <w:lang w:val="en-CA"/>
          </w:rPr>
          <w:t>cfib@cfib.ca</w:t>
        </w:r>
      </w:hyperlink>
    </w:p>
    <w:p w:rsidR="00DB12EE" w:rsidRPr="005F3886" w:rsidRDefault="00DB12EE" w:rsidP="00DB12EE">
      <w:pPr>
        <w:pStyle w:val="ListParagraph"/>
        <w:spacing w:before="0" w:after="0" w:line="240" w:lineRule="auto"/>
        <w:ind w:left="360"/>
        <w:jc w:val="center"/>
        <w:rPr>
          <w:rFonts w:ascii="Arial Narrow" w:hAnsi="Arial Narrow"/>
          <w:lang w:val="en-CA"/>
        </w:rPr>
      </w:pPr>
    </w:p>
    <w:p w:rsidR="00DB12EE" w:rsidRDefault="00DB12EE" w:rsidP="00DB12EE">
      <w:pPr>
        <w:pStyle w:val="CFIB-Heading2"/>
        <w:jc w:val="center"/>
        <w:rPr>
          <w:b w:val="0"/>
          <w:sz w:val="18"/>
        </w:rPr>
      </w:pPr>
    </w:p>
    <w:p w:rsidR="00F246A3" w:rsidRPr="003610BD" w:rsidRDefault="00F246A3" w:rsidP="00F246A3">
      <w:pPr>
        <w:pStyle w:val="CFIB-Heading2"/>
        <w:jc w:val="center"/>
        <w:rPr>
          <w:b w:val="0"/>
          <w:sz w:val="16"/>
        </w:rPr>
      </w:pPr>
      <w:bookmarkStart w:id="20" w:name="_Toc531082262"/>
      <w:bookmarkStart w:id="21" w:name="_Toc531084268"/>
      <w:bookmarkStart w:id="22" w:name="_Toc531084350"/>
      <w:bookmarkStart w:id="23" w:name="_Toc531085325"/>
      <w:bookmarkStart w:id="24" w:name="_Toc531088666"/>
      <w:bookmarkStart w:id="25" w:name="_Toc531092239"/>
      <w:r>
        <w:rPr>
          <w:b w:val="0"/>
          <w:sz w:val="16"/>
        </w:rPr>
        <w:t>T</w:t>
      </w:r>
      <w:r w:rsidRPr="003610BD">
        <w:rPr>
          <w:b w:val="0"/>
          <w:sz w:val="16"/>
        </w:rPr>
        <w:t>his template is provided to you for information purposes only.  CFIB cannot be held responsible for its final content or for any subsequent use and interpretation thereof by the company or a third party.</w:t>
      </w:r>
      <w:bookmarkEnd w:id="20"/>
      <w:bookmarkEnd w:id="21"/>
      <w:bookmarkEnd w:id="22"/>
      <w:bookmarkEnd w:id="23"/>
      <w:bookmarkEnd w:id="24"/>
      <w:bookmarkEnd w:id="25"/>
    </w:p>
    <w:p w:rsidR="00F246A3" w:rsidRPr="003610BD" w:rsidRDefault="00F246A3" w:rsidP="00F246A3">
      <w:pPr>
        <w:pStyle w:val="CFIBBODY"/>
        <w:jc w:val="center"/>
        <w:rPr>
          <w:color w:val="D31145" w:themeColor="accent1"/>
          <w:sz w:val="16"/>
          <w:szCs w:val="18"/>
        </w:rPr>
        <w:sectPr w:rsidR="00F246A3" w:rsidRPr="003610BD" w:rsidSect="00BC5350">
          <w:headerReference w:type="default" r:id="rId12"/>
          <w:footerReference w:type="default" r:id="rId13"/>
          <w:headerReference w:type="first" r:id="rId14"/>
          <w:footerReference w:type="first" r:id="rId15"/>
          <w:pgSz w:w="12240" w:h="15840"/>
          <w:pgMar w:top="1440" w:right="1440" w:bottom="1440" w:left="1440" w:header="706" w:footer="1008" w:gutter="0"/>
          <w:cols w:space="708"/>
          <w:titlePg/>
          <w:docGrid w:linePitch="360"/>
        </w:sectPr>
      </w:pPr>
      <w:r w:rsidRPr="003610BD">
        <w:rPr>
          <w:color w:val="D31145" w:themeColor="accent1"/>
          <w:sz w:val="16"/>
          <w:szCs w:val="18"/>
        </w:rPr>
        <w:t>We suggest that you remove this introductory page when preparing your company’s health and safety program</w:t>
      </w:r>
      <w:r>
        <w:rPr>
          <w:color w:val="D31145" w:themeColor="accent1"/>
          <w:sz w:val="16"/>
          <w:szCs w:val="18"/>
        </w:rPr>
        <w:t>s</w:t>
      </w:r>
      <w:r w:rsidRPr="003610BD">
        <w:rPr>
          <w:color w:val="D31145" w:themeColor="accent1"/>
          <w:sz w:val="16"/>
          <w:szCs w:val="18"/>
        </w:rPr>
        <w:t>.</w:t>
      </w:r>
    </w:p>
    <w:p w:rsidR="00FD082C" w:rsidRDefault="00FD082C" w:rsidP="00FD082C">
      <w:pPr>
        <w:pStyle w:val="CFIB-DocumentTitle"/>
        <w:jc w:val="center"/>
      </w:pPr>
      <w:r w:rsidRPr="00FD082C">
        <w:rPr>
          <w:highlight w:val="lightGray"/>
        </w:rPr>
        <w:lastRenderedPageBreak/>
        <w:t>Insert your business logo here</w:t>
      </w: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p>
    <w:p w:rsidR="00FD082C" w:rsidRDefault="00FD082C" w:rsidP="00FD082C">
      <w:pPr>
        <w:pStyle w:val="CFIB-DocumentTitle"/>
        <w:jc w:val="center"/>
      </w:pPr>
      <w:r>
        <w:t>Health and Safety Policy</w:t>
      </w:r>
    </w:p>
    <w:p w:rsidR="00FD082C" w:rsidRDefault="00FD082C" w:rsidP="00FD082C">
      <w:pPr>
        <w:pStyle w:val="CFIB-DocumentTitle"/>
        <w:jc w:val="center"/>
      </w:pPr>
    </w:p>
    <w:p w:rsidR="00FD082C" w:rsidRDefault="00FD082C" w:rsidP="00FD082C">
      <w:pPr>
        <w:jc w:val="center"/>
      </w:pPr>
    </w:p>
    <w:p w:rsidR="00FD082C" w:rsidRDefault="00FD082C" w:rsidP="00FD082C">
      <w:pPr>
        <w:jc w:val="center"/>
      </w:pPr>
    </w:p>
    <w:p w:rsidR="00FD082C" w:rsidRDefault="00FD082C" w:rsidP="00FD082C">
      <w:pPr>
        <w:jc w:val="center"/>
      </w:pPr>
    </w:p>
    <w:p w:rsidR="00FD082C" w:rsidRDefault="00FD082C" w:rsidP="00FD082C">
      <w:pPr>
        <w:jc w:val="center"/>
      </w:pPr>
    </w:p>
    <w:p w:rsidR="00FD082C" w:rsidRDefault="00FD082C" w:rsidP="00FD082C">
      <w:pPr>
        <w:jc w:val="center"/>
      </w:pPr>
    </w:p>
    <w:p w:rsidR="00FD082C" w:rsidRDefault="00FD082C" w:rsidP="00FD082C">
      <w:pPr>
        <w:jc w:val="center"/>
      </w:pPr>
    </w:p>
    <w:tbl>
      <w:tblPr>
        <w:tblStyle w:val="TableGrid"/>
        <w:tblW w:w="0" w:type="auto"/>
        <w:jc w:val="center"/>
        <w:tblInd w:w="-1696" w:type="dxa"/>
        <w:tblLook w:val="04A0"/>
      </w:tblPr>
      <w:tblGrid>
        <w:gridCol w:w="2902"/>
        <w:gridCol w:w="3355"/>
      </w:tblGrid>
      <w:tr w:rsidR="00FD082C" w:rsidRPr="00150179" w:rsidTr="00FD082C">
        <w:trPr>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 xml:space="preserve">Document created by: </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(Name)</w:t>
            </w:r>
          </w:p>
        </w:tc>
      </w:tr>
      <w:tr w:rsidR="00FD082C" w:rsidRPr="00150179" w:rsidTr="00FD082C">
        <w:trPr>
          <w:trHeight w:val="125"/>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Approved by:</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(Name)</w:t>
            </w:r>
          </w:p>
        </w:tc>
      </w:tr>
      <w:tr w:rsidR="00FD082C" w:rsidRPr="00150179" w:rsidTr="00FD082C">
        <w:trPr>
          <w:trHeight w:val="341"/>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Departments:</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(If applicable)</w:t>
            </w:r>
          </w:p>
        </w:tc>
      </w:tr>
      <w:tr w:rsidR="00FD082C" w:rsidRPr="00150179" w:rsidTr="00FD082C">
        <w:trPr>
          <w:jc w:val="center"/>
        </w:trPr>
        <w:tc>
          <w:tcPr>
            <w:tcW w:w="2902" w:type="dxa"/>
            <w:vAlign w:val="center"/>
          </w:tcPr>
          <w:p w:rsidR="00FD082C" w:rsidRPr="00FD082C" w:rsidRDefault="00FD082C" w:rsidP="008E1D3F">
            <w:pPr>
              <w:pStyle w:val="CFIBBODY"/>
              <w:spacing w:after="0"/>
              <w:rPr>
                <w:highlight w:val="lightGray"/>
              </w:rPr>
            </w:pPr>
            <w:r w:rsidRPr="00FD082C">
              <w:rPr>
                <w:highlight w:val="lightGray"/>
              </w:rPr>
              <w:t xml:space="preserve">Date: </w:t>
            </w:r>
          </w:p>
        </w:tc>
        <w:tc>
          <w:tcPr>
            <w:tcW w:w="3355" w:type="dxa"/>
            <w:vAlign w:val="center"/>
          </w:tcPr>
          <w:p w:rsidR="00FD082C" w:rsidRPr="00FD082C" w:rsidRDefault="008E1D3F" w:rsidP="00FD082C">
            <w:pPr>
              <w:pStyle w:val="CFIBBODY"/>
              <w:spacing w:after="0"/>
              <w:rPr>
                <w:highlight w:val="lightGray"/>
              </w:rPr>
            </w:pPr>
            <w:r>
              <w:rPr>
                <w:highlight w:val="lightGray"/>
              </w:rPr>
              <w:t>(2010-01-10</w:t>
            </w:r>
            <w:r w:rsidR="00FD082C" w:rsidRPr="00FD082C">
              <w:rPr>
                <w:highlight w:val="lightGray"/>
              </w:rPr>
              <w:t>)</w:t>
            </w:r>
          </w:p>
        </w:tc>
      </w:tr>
      <w:tr w:rsidR="00FD082C" w:rsidRPr="00150179" w:rsidTr="00FD082C">
        <w:trPr>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 xml:space="preserve">Version: </w:t>
            </w:r>
          </w:p>
        </w:tc>
        <w:tc>
          <w:tcPr>
            <w:tcW w:w="3355" w:type="dxa"/>
            <w:vAlign w:val="center"/>
          </w:tcPr>
          <w:p w:rsidR="00FD082C" w:rsidRPr="00FD082C" w:rsidRDefault="00FD082C" w:rsidP="00FD082C">
            <w:pPr>
              <w:pStyle w:val="CFIBBODY"/>
              <w:spacing w:after="0"/>
              <w:rPr>
                <w:highlight w:val="lightGray"/>
              </w:rPr>
            </w:pPr>
            <w:r w:rsidRPr="00FD082C">
              <w:rPr>
                <w:highlight w:val="lightGray"/>
              </w:rPr>
              <w:t>(V.1)</w:t>
            </w:r>
          </w:p>
        </w:tc>
      </w:tr>
      <w:tr w:rsidR="00FD082C" w:rsidRPr="00150179" w:rsidTr="00FD082C">
        <w:trPr>
          <w:jc w:val="center"/>
        </w:trPr>
        <w:tc>
          <w:tcPr>
            <w:tcW w:w="2902" w:type="dxa"/>
            <w:vAlign w:val="center"/>
          </w:tcPr>
          <w:p w:rsidR="00FD082C" w:rsidRPr="00FD082C" w:rsidRDefault="00FD082C" w:rsidP="00FD082C">
            <w:pPr>
              <w:pStyle w:val="CFIBBODY"/>
              <w:spacing w:after="0"/>
              <w:rPr>
                <w:highlight w:val="lightGray"/>
              </w:rPr>
            </w:pPr>
            <w:r w:rsidRPr="00FD082C">
              <w:rPr>
                <w:highlight w:val="lightGray"/>
              </w:rPr>
              <w:t xml:space="preserve">Last Updated: </w:t>
            </w:r>
          </w:p>
        </w:tc>
        <w:tc>
          <w:tcPr>
            <w:tcW w:w="3355" w:type="dxa"/>
            <w:vAlign w:val="center"/>
          </w:tcPr>
          <w:p w:rsidR="00FD082C" w:rsidRPr="00FD082C" w:rsidRDefault="008E1D3F" w:rsidP="00FD082C">
            <w:pPr>
              <w:pStyle w:val="CFIBBODY"/>
              <w:spacing w:after="0"/>
              <w:rPr>
                <w:highlight w:val="lightGray"/>
              </w:rPr>
            </w:pPr>
            <w:r>
              <w:rPr>
                <w:highlight w:val="lightGray"/>
              </w:rPr>
              <w:t>(2019-01-10</w:t>
            </w:r>
            <w:r w:rsidR="00FD082C" w:rsidRPr="00FD082C">
              <w:rPr>
                <w:highlight w:val="lightGray"/>
              </w:rPr>
              <w:t>)</w:t>
            </w:r>
          </w:p>
        </w:tc>
      </w:tr>
    </w:tbl>
    <w:p w:rsidR="00FD082C" w:rsidRDefault="00FD082C" w:rsidP="00FD082C">
      <w:pPr>
        <w:pStyle w:val="CFIB-DocumentTitle"/>
        <w:jc w:val="center"/>
      </w:pPr>
    </w:p>
    <w:bookmarkEnd w:id="0"/>
    <w:p w:rsidR="00490F41" w:rsidRDefault="00490F41" w:rsidP="00FD082C">
      <w:pPr>
        <w:pStyle w:val="CFIB-DocumentTitle"/>
        <w:sectPr w:rsidR="00490F41" w:rsidSect="00BC5350">
          <w:headerReference w:type="first" r:id="rId16"/>
          <w:footerReference w:type="first" r:id="rId17"/>
          <w:pgSz w:w="12240" w:h="15840"/>
          <w:pgMar w:top="1440" w:right="1440" w:bottom="1440" w:left="1440" w:header="706" w:footer="1008" w:gutter="0"/>
          <w:cols w:space="708"/>
          <w:titlePg/>
          <w:docGrid w:linePitch="360"/>
        </w:sectPr>
      </w:pPr>
    </w:p>
    <w:p w:rsidR="00BC5350" w:rsidRDefault="00FD082C" w:rsidP="00FD082C">
      <w:pPr>
        <w:pStyle w:val="CFIB-DocumentTitle"/>
      </w:pPr>
      <w:r>
        <w:lastRenderedPageBreak/>
        <w:t xml:space="preserve">Table of contents </w:t>
      </w:r>
    </w:p>
    <w:p w:rsidR="00400C5B" w:rsidRPr="00FD082C" w:rsidRDefault="00400C5B" w:rsidP="00400C5B">
      <w:pPr>
        <w:pStyle w:val="CFIBBODY"/>
        <w:rPr>
          <w:color w:val="D31145" w:themeColor="accent1"/>
        </w:rPr>
      </w:pPr>
      <w:r w:rsidRPr="00FD082C">
        <w:rPr>
          <w:color w:val="D31145" w:themeColor="accent1"/>
        </w:rPr>
        <w:t>To update the Table of Contents below, right-click on your mouse; select “Update</w:t>
      </w:r>
      <w:r>
        <w:rPr>
          <w:color w:val="D31145" w:themeColor="accent1"/>
        </w:rPr>
        <w:t xml:space="preserve"> Table</w:t>
      </w:r>
      <w:r w:rsidRPr="00FD082C">
        <w:rPr>
          <w:color w:val="D31145" w:themeColor="accent1"/>
        </w:rPr>
        <w:t xml:space="preserve">” and then “Update entire table”. </w:t>
      </w:r>
    </w:p>
    <w:p w:rsidR="00FD082C" w:rsidRDefault="00FD082C" w:rsidP="00FD082C">
      <w:pPr>
        <w:pStyle w:val="CFIB-DocumentTitle"/>
        <w:sectPr w:rsidR="00FD082C" w:rsidSect="006358AA">
          <w:headerReference w:type="first" r:id="rId18"/>
          <w:footerReference w:type="first" r:id="rId19"/>
          <w:pgSz w:w="12240" w:h="15840"/>
          <w:pgMar w:top="1440" w:right="1440" w:bottom="1440" w:left="1440" w:header="706" w:footer="1008" w:gutter="0"/>
          <w:pgNumType w:start="1"/>
          <w:cols w:space="708"/>
          <w:titlePg/>
          <w:docGrid w:linePitch="360"/>
        </w:sectPr>
      </w:pPr>
    </w:p>
    <w:sdt>
      <w:sdtPr>
        <w:rPr>
          <w:rFonts w:ascii="Lucida Bright" w:eastAsiaTheme="minorHAnsi" w:hAnsi="Lucida Bright" w:cstheme="minorBidi"/>
          <w:b w:val="0"/>
          <w:bCs w:val="0"/>
          <w:color w:val="auto"/>
          <w:sz w:val="20"/>
          <w:szCs w:val="20"/>
          <w:lang w:val="en-CA"/>
        </w:rPr>
        <w:id w:val="94877690"/>
        <w:docPartObj>
          <w:docPartGallery w:val="Table of Contents"/>
          <w:docPartUnique/>
        </w:docPartObj>
      </w:sdtPr>
      <w:sdtContent>
        <w:p w:rsidR="00400C5B" w:rsidRPr="00400C5B" w:rsidRDefault="003918F5" w:rsidP="00400C5B">
          <w:pPr>
            <w:pStyle w:val="TOCHeading"/>
            <w:rPr>
              <w:rFonts w:ascii="Frutiger LT Std 55 Roman" w:eastAsiaTheme="minorEastAsia" w:hAnsi="Frutiger LT Std 55 Roman"/>
              <w:noProof/>
              <w:sz w:val="22"/>
              <w:szCs w:val="22"/>
            </w:rPr>
          </w:pPr>
          <w:r w:rsidRPr="003918F5">
            <w:rPr>
              <w:rFonts w:ascii="Frutiger LT Std 55 Roman" w:hAnsi="Frutiger LT Std 55 Roman"/>
            </w:rPr>
            <w:fldChar w:fldCharType="begin"/>
          </w:r>
          <w:r w:rsidR="00400C5B" w:rsidRPr="00400C5B">
            <w:rPr>
              <w:rFonts w:ascii="Frutiger LT Std 55 Roman" w:hAnsi="Frutiger LT Std 55 Roman"/>
            </w:rPr>
            <w:instrText xml:space="preserve"> TOC \o "1-3" \h \z \u </w:instrText>
          </w:r>
          <w:r w:rsidRPr="003918F5">
            <w:rPr>
              <w:rFonts w:ascii="Frutiger LT Std 55 Roman" w:hAnsi="Frutiger LT Std 55 Roman"/>
            </w:rPr>
            <w:fldChar w:fldCharType="separate"/>
          </w:r>
        </w:p>
        <w:p w:rsidR="00400C5B" w:rsidRPr="00400C5B" w:rsidRDefault="003918F5" w:rsidP="00400C5B">
          <w:pPr>
            <w:pStyle w:val="TOC2"/>
            <w:tabs>
              <w:tab w:val="right" w:leader="dot" w:pos="9350"/>
            </w:tabs>
            <w:ind w:left="0"/>
            <w:rPr>
              <w:rFonts w:ascii="Frutiger LT Std 55 Roman" w:eastAsiaTheme="minorEastAsia" w:hAnsi="Frutiger LT Std 55 Roman"/>
              <w:noProof/>
              <w:sz w:val="22"/>
              <w:szCs w:val="22"/>
              <w:lang w:val="en-US"/>
            </w:rPr>
          </w:pPr>
          <w:hyperlink w:anchor="_Toc531084635" w:history="1">
            <w:r w:rsidR="00400C5B" w:rsidRPr="00400C5B">
              <w:rPr>
                <w:rStyle w:val="Hyperlink"/>
                <w:rFonts w:ascii="Frutiger LT Std 55 Roman" w:hAnsi="Frutiger LT Std 55 Roman"/>
                <w:noProof/>
              </w:rPr>
              <w:t>Commitment to Health and Safety</w:t>
            </w:r>
            <w:r w:rsidR="00400C5B" w:rsidRPr="00400C5B">
              <w:rPr>
                <w:rFonts w:ascii="Frutiger LT Std 55 Roman" w:hAnsi="Frutiger LT Std 55 Roman"/>
                <w:noProof/>
                <w:webHidden/>
              </w:rPr>
              <w:tab/>
            </w:r>
            <w:r w:rsidRPr="00400C5B">
              <w:rPr>
                <w:rFonts w:ascii="Frutiger LT Std 55 Roman" w:hAnsi="Frutiger LT Std 55 Roman"/>
                <w:noProof/>
                <w:webHidden/>
              </w:rPr>
              <w:fldChar w:fldCharType="begin"/>
            </w:r>
            <w:r w:rsidR="00400C5B" w:rsidRPr="00400C5B">
              <w:rPr>
                <w:rFonts w:ascii="Frutiger LT Std 55 Roman" w:hAnsi="Frutiger LT Std 55 Roman"/>
                <w:noProof/>
                <w:webHidden/>
              </w:rPr>
              <w:instrText xml:space="preserve"> PAGEREF _Toc531084635 \h </w:instrText>
            </w:r>
            <w:r w:rsidRPr="00400C5B">
              <w:rPr>
                <w:rFonts w:ascii="Frutiger LT Std 55 Roman" w:hAnsi="Frutiger LT Std 55 Roman"/>
                <w:noProof/>
                <w:webHidden/>
              </w:rPr>
            </w:r>
            <w:r w:rsidRPr="00400C5B">
              <w:rPr>
                <w:rFonts w:ascii="Frutiger LT Std 55 Roman" w:hAnsi="Frutiger LT Std 55 Roman"/>
                <w:noProof/>
                <w:webHidden/>
              </w:rPr>
              <w:fldChar w:fldCharType="separate"/>
            </w:r>
            <w:r w:rsidR="00400C5B" w:rsidRPr="00400C5B">
              <w:rPr>
                <w:rFonts w:ascii="Frutiger LT Std 55 Roman" w:hAnsi="Frutiger LT Std 55 Roman"/>
                <w:noProof/>
                <w:webHidden/>
              </w:rPr>
              <w:t>2</w:t>
            </w:r>
            <w:r w:rsidRPr="00400C5B">
              <w:rPr>
                <w:rFonts w:ascii="Frutiger LT Std 55 Roman" w:hAnsi="Frutiger LT Std 55 Roman"/>
                <w:noProof/>
                <w:webHidden/>
              </w:rPr>
              <w:fldChar w:fldCharType="end"/>
            </w:r>
          </w:hyperlink>
        </w:p>
        <w:p w:rsidR="00400C5B" w:rsidRPr="00400C5B" w:rsidRDefault="003918F5">
          <w:pPr>
            <w:pStyle w:val="TOC2"/>
            <w:tabs>
              <w:tab w:val="right" w:leader="dot" w:pos="9350"/>
            </w:tabs>
            <w:rPr>
              <w:rFonts w:ascii="Frutiger LT Std 55 Roman" w:eastAsiaTheme="minorEastAsia" w:hAnsi="Frutiger LT Std 55 Roman"/>
              <w:noProof/>
              <w:sz w:val="22"/>
              <w:szCs w:val="22"/>
              <w:lang w:val="en-US"/>
            </w:rPr>
          </w:pPr>
          <w:hyperlink w:anchor="_Toc531084636" w:history="1">
            <w:r w:rsidR="00400C5B" w:rsidRPr="00400C5B">
              <w:rPr>
                <w:rStyle w:val="Hyperlink"/>
                <w:rFonts w:ascii="Frutiger LT Std 55 Roman" w:hAnsi="Frutiger LT Std 55 Roman"/>
                <w:noProof/>
              </w:rPr>
              <w:t>Senior management undertakes to:</w:t>
            </w:r>
            <w:r w:rsidR="00400C5B" w:rsidRPr="00400C5B">
              <w:rPr>
                <w:rFonts w:ascii="Frutiger LT Std 55 Roman" w:hAnsi="Frutiger LT Std 55 Roman"/>
                <w:noProof/>
                <w:webHidden/>
              </w:rPr>
              <w:tab/>
            </w:r>
            <w:r w:rsidRPr="00400C5B">
              <w:rPr>
                <w:rFonts w:ascii="Frutiger LT Std 55 Roman" w:hAnsi="Frutiger LT Std 55 Roman"/>
                <w:noProof/>
                <w:webHidden/>
              </w:rPr>
              <w:fldChar w:fldCharType="begin"/>
            </w:r>
            <w:r w:rsidR="00400C5B" w:rsidRPr="00400C5B">
              <w:rPr>
                <w:rFonts w:ascii="Frutiger LT Std 55 Roman" w:hAnsi="Frutiger LT Std 55 Roman"/>
                <w:noProof/>
                <w:webHidden/>
              </w:rPr>
              <w:instrText xml:space="preserve"> PAGEREF _Toc531084636 \h </w:instrText>
            </w:r>
            <w:r w:rsidRPr="00400C5B">
              <w:rPr>
                <w:rFonts w:ascii="Frutiger LT Std 55 Roman" w:hAnsi="Frutiger LT Std 55 Roman"/>
                <w:noProof/>
                <w:webHidden/>
              </w:rPr>
            </w:r>
            <w:r w:rsidRPr="00400C5B">
              <w:rPr>
                <w:rFonts w:ascii="Frutiger LT Std 55 Roman" w:hAnsi="Frutiger LT Std 55 Roman"/>
                <w:noProof/>
                <w:webHidden/>
              </w:rPr>
              <w:fldChar w:fldCharType="separate"/>
            </w:r>
            <w:r w:rsidR="00400C5B" w:rsidRPr="00400C5B">
              <w:rPr>
                <w:rFonts w:ascii="Frutiger LT Std 55 Roman" w:hAnsi="Frutiger LT Std 55 Roman"/>
                <w:noProof/>
                <w:webHidden/>
              </w:rPr>
              <w:t>2</w:t>
            </w:r>
            <w:r w:rsidRPr="00400C5B">
              <w:rPr>
                <w:rFonts w:ascii="Frutiger LT Std 55 Roman" w:hAnsi="Frutiger LT Std 55 Roman"/>
                <w:noProof/>
                <w:webHidden/>
              </w:rPr>
              <w:fldChar w:fldCharType="end"/>
            </w:r>
          </w:hyperlink>
        </w:p>
        <w:p w:rsidR="00400C5B" w:rsidRPr="00400C5B" w:rsidRDefault="003918F5">
          <w:pPr>
            <w:pStyle w:val="TOC2"/>
            <w:tabs>
              <w:tab w:val="right" w:leader="dot" w:pos="9350"/>
            </w:tabs>
            <w:rPr>
              <w:rFonts w:ascii="Frutiger LT Std 55 Roman" w:eastAsiaTheme="minorEastAsia" w:hAnsi="Frutiger LT Std 55 Roman"/>
              <w:noProof/>
              <w:sz w:val="22"/>
              <w:szCs w:val="22"/>
              <w:lang w:val="en-US"/>
            </w:rPr>
          </w:pPr>
          <w:hyperlink w:anchor="_Toc531084637" w:history="1">
            <w:r w:rsidR="00400C5B" w:rsidRPr="00400C5B">
              <w:rPr>
                <w:rStyle w:val="Hyperlink"/>
                <w:rFonts w:ascii="Frutiger LT Std 55 Roman" w:hAnsi="Frutiger LT Std 55 Roman"/>
                <w:noProof/>
                <w:lang w:val="en-GB" w:eastAsia="en-CA"/>
              </w:rPr>
              <w:t xml:space="preserve">Managers </w:t>
            </w:r>
            <w:r w:rsidR="00400C5B" w:rsidRPr="00400C5B">
              <w:rPr>
                <w:rStyle w:val="Hyperlink"/>
                <w:rFonts w:ascii="Frutiger LT Std 55 Roman" w:hAnsi="Frutiger LT Std 55 Roman"/>
                <w:noProof/>
              </w:rPr>
              <w:t>must</w:t>
            </w:r>
            <w:r w:rsidR="00400C5B" w:rsidRPr="00400C5B">
              <w:rPr>
                <w:rStyle w:val="Hyperlink"/>
                <w:rFonts w:ascii="Frutiger LT Std 55 Roman" w:hAnsi="Frutiger LT Std 55 Roman"/>
                <w:noProof/>
                <w:lang w:val="en-GB" w:eastAsia="en-CA"/>
              </w:rPr>
              <w:t>:</w:t>
            </w:r>
            <w:r w:rsidR="00400C5B" w:rsidRPr="00400C5B">
              <w:rPr>
                <w:rFonts w:ascii="Frutiger LT Std 55 Roman" w:hAnsi="Frutiger LT Std 55 Roman"/>
                <w:noProof/>
                <w:webHidden/>
              </w:rPr>
              <w:tab/>
            </w:r>
            <w:r w:rsidRPr="00400C5B">
              <w:rPr>
                <w:rFonts w:ascii="Frutiger LT Std 55 Roman" w:hAnsi="Frutiger LT Std 55 Roman"/>
                <w:noProof/>
                <w:webHidden/>
              </w:rPr>
              <w:fldChar w:fldCharType="begin"/>
            </w:r>
            <w:r w:rsidR="00400C5B" w:rsidRPr="00400C5B">
              <w:rPr>
                <w:rFonts w:ascii="Frutiger LT Std 55 Roman" w:hAnsi="Frutiger LT Std 55 Roman"/>
                <w:noProof/>
                <w:webHidden/>
              </w:rPr>
              <w:instrText xml:space="preserve"> PAGEREF _Toc531084637 \h </w:instrText>
            </w:r>
            <w:r w:rsidRPr="00400C5B">
              <w:rPr>
                <w:rFonts w:ascii="Frutiger LT Std 55 Roman" w:hAnsi="Frutiger LT Std 55 Roman"/>
                <w:noProof/>
                <w:webHidden/>
              </w:rPr>
            </w:r>
            <w:r w:rsidRPr="00400C5B">
              <w:rPr>
                <w:rFonts w:ascii="Frutiger LT Std 55 Roman" w:hAnsi="Frutiger LT Std 55 Roman"/>
                <w:noProof/>
                <w:webHidden/>
              </w:rPr>
              <w:fldChar w:fldCharType="separate"/>
            </w:r>
            <w:r w:rsidR="00400C5B" w:rsidRPr="00400C5B">
              <w:rPr>
                <w:rFonts w:ascii="Frutiger LT Std 55 Roman" w:hAnsi="Frutiger LT Std 55 Roman"/>
                <w:noProof/>
                <w:webHidden/>
              </w:rPr>
              <w:t>2</w:t>
            </w:r>
            <w:r w:rsidRPr="00400C5B">
              <w:rPr>
                <w:rFonts w:ascii="Frutiger LT Std 55 Roman" w:hAnsi="Frutiger LT Std 55 Roman"/>
                <w:noProof/>
                <w:webHidden/>
              </w:rPr>
              <w:fldChar w:fldCharType="end"/>
            </w:r>
          </w:hyperlink>
        </w:p>
        <w:p w:rsidR="00400C5B" w:rsidRPr="00400C5B" w:rsidRDefault="003918F5">
          <w:pPr>
            <w:pStyle w:val="TOC2"/>
            <w:tabs>
              <w:tab w:val="right" w:leader="dot" w:pos="9350"/>
            </w:tabs>
            <w:rPr>
              <w:rFonts w:ascii="Frutiger LT Std 55 Roman" w:eastAsiaTheme="minorEastAsia" w:hAnsi="Frutiger LT Std 55 Roman"/>
              <w:noProof/>
              <w:sz w:val="22"/>
              <w:szCs w:val="22"/>
              <w:lang w:val="en-US"/>
            </w:rPr>
          </w:pPr>
          <w:hyperlink w:anchor="_Toc531084638" w:history="1">
            <w:r w:rsidR="00400C5B" w:rsidRPr="00400C5B">
              <w:rPr>
                <w:rStyle w:val="Hyperlink"/>
                <w:rFonts w:ascii="Frutiger LT Std 55 Roman" w:hAnsi="Frutiger LT Std 55 Roman"/>
                <w:noProof/>
              </w:rPr>
              <w:t>Employees</w:t>
            </w:r>
            <w:r w:rsidR="00400C5B" w:rsidRPr="00400C5B">
              <w:rPr>
                <w:rStyle w:val="Hyperlink"/>
                <w:rFonts w:ascii="Frutiger LT Std 55 Roman" w:hAnsi="Frutiger LT Std 55 Roman"/>
                <w:noProof/>
                <w:lang w:val="en-GB" w:eastAsia="en-CA"/>
              </w:rPr>
              <w:t xml:space="preserve"> must:</w:t>
            </w:r>
            <w:r w:rsidR="00400C5B" w:rsidRPr="00400C5B">
              <w:rPr>
                <w:rFonts w:ascii="Frutiger LT Std 55 Roman" w:hAnsi="Frutiger LT Std 55 Roman"/>
                <w:noProof/>
                <w:webHidden/>
              </w:rPr>
              <w:tab/>
            </w:r>
            <w:r w:rsidRPr="00400C5B">
              <w:rPr>
                <w:rFonts w:ascii="Frutiger LT Std 55 Roman" w:hAnsi="Frutiger LT Std 55 Roman"/>
                <w:noProof/>
                <w:webHidden/>
              </w:rPr>
              <w:fldChar w:fldCharType="begin"/>
            </w:r>
            <w:r w:rsidR="00400C5B" w:rsidRPr="00400C5B">
              <w:rPr>
                <w:rFonts w:ascii="Frutiger LT Std 55 Roman" w:hAnsi="Frutiger LT Std 55 Roman"/>
                <w:noProof/>
                <w:webHidden/>
              </w:rPr>
              <w:instrText xml:space="preserve"> PAGEREF _Toc531084638 \h </w:instrText>
            </w:r>
            <w:r w:rsidRPr="00400C5B">
              <w:rPr>
                <w:rFonts w:ascii="Frutiger LT Std 55 Roman" w:hAnsi="Frutiger LT Std 55 Roman"/>
                <w:noProof/>
                <w:webHidden/>
              </w:rPr>
            </w:r>
            <w:r w:rsidRPr="00400C5B">
              <w:rPr>
                <w:rFonts w:ascii="Frutiger LT Std 55 Roman" w:hAnsi="Frutiger LT Std 55 Roman"/>
                <w:noProof/>
                <w:webHidden/>
              </w:rPr>
              <w:fldChar w:fldCharType="separate"/>
            </w:r>
            <w:r w:rsidR="00400C5B" w:rsidRPr="00400C5B">
              <w:rPr>
                <w:rFonts w:ascii="Frutiger LT Std 55 Roman" w:hAnsi="Frutiger LT Std 55 Roman"/>
                <w:noProof/>
                <w:webHidden/>
              </w:rPr>
              <w:t>2</w:t>
            </w:r>
            <w:r w:rsidRPr="00400C5B">
              <w:rPr>
                <w:rFonts w:ascii="Frutiger LT Std 55 Roman" w:hAnsi="Frutiger LT Std 55 Roman"/>
                <w:noProof/>
                <w:webHidden/>
              </w:rPr>
              <w:fldChar w:fldCharType="end"/>
            </w:r>
          </w:hyperlink>
        </w:p>
        <w:p w:rsidR="00400C5B" w:rsidRDefault="003918F5">
          <w:r w:rsidRPr="00400C5B">
            <w:rPr>
              <w:rFonts w:ascii="Frutiger LT Std 55 Roman" w:hAnsi="Frutiger LT Std 55 Roman"/>
            </w:rPr>
            <w:fldChar w:fldCharType="end"/>
          </w:r>
        </w:p>
      </w:sdtContent>
    </w:sdt>
    <w:p w:rsidR="006358AA" w:rsidRDefault="006358AA" w:rsidP="00FD082C">
      <w:pPr>
        <w:pStyle w:val="CFIB-DocumentTitle"/>
        <w:sectPr w:rsidR="006358AA" w:rsidSect="00FD082C">
          <w:type w:val="continuous"/>
          <w:pgSz w:w="12240" w:h="15840"/>
          <w:pgMar w:top="1440" w:right="1440" w:bottom="1440" w:left="1440" w:header="706" w:footer="1008" w:gutter="0"/>
          <w:cols w:space="708"/>
          <w:titlePg/>
          <w:docGrid w:linePitch="360"/>
        </w:sectPr>
      </w:pPr>
    </w:p>
    <w:p w:rsidR="006358AA" w:rsidRPr="00D80014" w:rsidRDefault="006358AA" w:rsidP="00400C5B">
      <w:pPr>
        <w:pStyle w:val="CFIB-Heading1"/>
      </w:pPr>
      <w:bookmarkStart w:id="26" w:name="_Toc531084635"/>
      <w:r w:rsidRPr="00D80014">
        <w:lastRenderedPageBreak/>
        <w:t xml:space="preserve">Commitment to Health and </w:t>
      </w:r>
      <w:r w:rsidRPr="00400C5B">
        <w:t>Safety</w:t>
      </w:r>
      <w:bookmarkEnd w:id="26"/>
    </w:p>
    <w:p w:rsidR="006358AA" w:rsidRPr="00835FF4" w:rsidRDefault="006358AA" w:rsidP="006358AA">
      <w:pPr>
        <w:pStyle w:val="CFIBBODY"/>
        <w:rPr>
          <w:lang w:val="en-US" w:eastAsia="en-CA"/>
        </w:rPr>
      </w:pPr>
      <w:r w:rsidRPr="006358AA">
        <w:rPr>
          <w:highlight w:val="lightGray"/>
          <w:lang w:eastAsia="en-CA"/>
        </w:rPr>
        <w:t>(Our company)</w:t>
      </w:r>
      <w:r w:rsidRPr="00835FF4">
        <w:rPr>
          <w:lang w:eastAsia="en-CA"/>
        </w:rPr>
        <w:t xml:space="preserve"> ensures that its occupational health and safety performance is continually improving as a result of our commitment to:</w:t>
      </w:r>
      <w:r w:rsidRPr="00835FF4">
        <w:rPr>
          <w:lang w:val="en-US" w:eastAsia="en-CA"/>
        </w:rPr>
        <w:t xml:space="preserve"> </w:t>
      </w:r>
    </w:p>
    <w:p w:rsidR="006358AA" w:rsidRPr="00835FF4" w:rsidRDefault="006358AA" w:rsidP="006358AA">
      <w:pPr>
        <w:pStyle w:val="CFIBBulletLevel1"/>
      </w:pPr>
      <w:r w:rsidRPr="00835FF4">
        <w:t>Reduce or eliminate events and activities which threaten the physical or psychological integrity of individuals or physical assets, or which affect production;</w:t>
      </w:r>
    </w:p>
    <w:p w:rsidR="006358AA" w:rsidRPr="00835FF4" w:rsidRDefault="006358AA" w:rsidP="006358AA">
      <w:pPr>
        <w:pStyle w:val="CFIBBulletLevel1"/>
      </w:pPr>
      <w:r w:rsidRPr="00835FF4">
        <w:t xml:space="preserve">Comply with all legislation, regulations and other applicable requirements in the area of occupational health and safety; </w:t>
      </w:r>
    </w:p>
    <w:p w:rsidR="006358AA" w:rsidRPr="00951DD0" w:rsidRDefault="006358AA" w:rsidP="006358AA">
      <w:pPr>
        <w:pStyle w:val="CFIBBulletLevel1"/>
        <w:rPr>
          <w:lang w:val="en-US"/>
        </w:rPr>
      </w:pPr>
      <w:r w:rsidRPr="00835FF4">
        <w:t>Set goals for ongoing improvement in occupational health and safety.</w:t>
      </w:r>
    </w:p>
    <w:p w:rsidR="006358AA" w:rsidRPr="00835FF4" w:rsidRDefault="006358AA" w:rsidP="006358AA">
      <w:pPr>
        <w:spacing w:before="240" w:after="60"/>
        <w:rPr>
          <w:sz w:val="21"/>
          <w:szCs w:val="21"/>
          <w:lang w:val="en-GB" w:eastAsia="en-CA"/>
        </w:rPr>
      </w:pPr>
      <w:r w:rsidRPr="00835FF4">
        <w:rPr>
          <w:sz w:val="21"/>
          <w:szCs w:val="21"/>
          <w:lang w:val="en-GB" w:eastAsia="en-CA"/>
        </w:rPr>
        <w:t>Fulfilling these commitments requires personal accountability on the part of every individual.</w:t>
      </w:r>
    </w:p>
    <w:p w:rsidR="006358AA" w:rsidRDefault="006358AA" w:rsidP="006358AA">
      <w:pPr>
        <w:pStyle w:val="CFIB-Heading2"/>
        <w:rPr>
          <w:lang w:val="en-GB" w:eastAsia="en-CA"/>
        </w:rPr>
      </w:pPr>
    </w:p>
    <w:p w:rsidR="006358AA" w:rsidRPr="00400C5B" w:rsidRDefault="006358AA" w:rsidP="00400C5B">
      <w:pPr>
        <w:pStyle w:val="CFIB-Heading2"/>
      </w:pPr>
      <w:bookmarkStart w:id="27" w:name="_Toc531084636"/>
      <w:r w:rsidRPr="00400C5B">
        <w:t>Senior management undertakes to:</w:t>
      </w:r>
      <w:bookmarkEnd w:id="27"/>
    </w:p>
    <w:p w:rsidR="006358AA" w:rsidRPr="00835FF4" w:rsidRDefault="006358AA" w:rsidP="006358AA">
      <w:pPr>
        <w:pStyle w:val="CFIBBulletLevel1"/>
      </w:pPr>
      <w:r w:rsidRPr="00835FF4">
        <w:t>Integrate health and safety into all their business processes and activities;</w:t>
      </w:r>
    </w:p>
    <w:p w:rsidR="006358AA" w:rsidRPr="00835FF4" w:rsidRDefault="006358AA" w:rsidP="006358AA">
      <w:pPr>
        <w:pStyle w:val="CFIBBulletLevel1"/>
      </w:pPr>
      <w:r w:rsidRPr="00835FF4">
        <w:t>Manage operations in such a way as to comply with existing legislation and regulations, as well as with company policies;</w:t>
      </w:r>
    </w:p>
    <w:p w:rsidR="006358AA" w:rsidRPr="00835FF4" w:rsidRDefault="006358AA" w:rsidP="006358AA">
      <w:pPr>
        <w:pStyle w:val="CFIBBulletLevel1"/>
      </w:pPr>
      <w:r w:rsidRPr="00835FF4">
        <w:t>Identify, assess and reduce risks to all staff working on company premises;</w:t>
      </w:r>
    </w:p>
    <w:p w:rsidR="006358AA" w:rsidRPr="00835FF4" w:rsidRDefault="006358AA" w:rsidP="006358AA">
      <w:pPr>
        <w:pStyle w:val="CFIBBulletLevel1"/>
      </w:pPr>
      <w:r w:rsidRPr="00835FF4">
        <w:t>Comply with or exceed all applicable legal requirements and make use of best practices in their areas of work;</w:t>
      </w:r>
    </w:p>
    <w:p w:rsidR="006358AA" w:rsidRPr="00835FF4" w:rsidRDefault="006358AA" w:rsidP="006358AA">
      <w:pPr>
        <w:pStyle w:val="CFIBBulletLevel1"/>
      </w:pPr>
      <w:r w:rsidRPr="00835FF4">
        <w:t xml:space="preserve">Raise employee awareness </w:t>
      </w:r>
      <w:r>
        <w:t>to</w:t>
      </w:r>
      <w:r w:rsidRPr="00835FF4">
        <w:t xml:space="preserve"> occupational health and safety, while also encouraging staff to adopt safe behaviours and to show leadership and responsibility in OHS by participating in the company’s ongoing improvement process.</w:t>
      </w:r>
    </w:p>
    <w:p w:rsidR="006358AA" w:rsidRDefault="006358AA" w:rsidP="006358AA">
      <w:pPr>
        <w:pStyle w:val="CFIB-Heading2"/>
        <w:rPr>
          <w:lang w:val="en-GB" w:eastAsia="en-CA"/>
        </w:rPr>
      </w:pPr>
    </w:p>
    <w:p w:rsidR="006358AA" w:rsidRPr="00835FF4" w:rsidRDefault="006358AA" w:rsidP="00400C5B">
      <w:pPr>
        <w:pStyle w:val="CFIB-Heading2"/>
        <w:rPr>
          <w:lang w:val="en-GB" w:eastAsia="en-CA"/>
        </w:rPr>
      </w:pPr>
      <w:bookmarkStart w:id="28" w:name="_Toc531084637"/>
      <w:r w:rsidRPr="00835FF4">
        <w:rPr>
          <w:lang w:val="en-GB" w:eastAsia="en-CA"/>
        </w:rPr>
        <w:t xml:space="preserve">Managers </w:t>
      </w:r>
      <w:r w:rsidRPr="00400C5B">
        <w:t>must</w:t>
      </w:r>
      <w:r w:rsidRPr="00835FF4">
        <w:rPr>
          <w:lang w:val="en-GB" w:eastAsia="en-CA"/>
        </w:rPr>
        <w:t>:</w:t>
      </w:r>
      <w:bookmarkEnd w:id="28"/>
    </w:p>
    <w:p w:rsidR="006358AA" w:rsidRPr="00835FF4" w:rsidRDefault="006358AA" w:rsidP="006358AA">
      <w:pPr>
        <w:pStyle w:val="CFIBBulletLevel1"/>
      </w:pPr>
      <w:r w:rsidRPr="00835FF4">
        <w:t>Ensure the health and safety of all employees reporting to them;</w:t>
      </w:r>
    </w:p>
    <w:p w:rsidR="006358AA" w:rsidRPr="00835FF4" w:rsidRDefault="006358AA" w:rsidP="006358AA">
      <w:pPr>
        <w:pStyle w:val="CFIBBulletLevel1"/>
      </w:pPr>
      <w:r w:rsidRPr="00835FF4">
        <w:t>Provide all staff with the training they need to prevent  accidents;</w:t>
      </w:r>
    </w:p>
    <w:p w:rsidR="006358AA" w:rsidRPr="00835FF4" w:rsidRDefault="006358AA" w:rsidP="006358AA">
      <w:pPr>
        <w:pStyle w:val="CFIBBulletLevel1"/>
      </w:pPr>
      <w:r w:rsidRPr="00835FF4">
        <w:t>Ensure that workplace hazards are assessed and managed.</w:t>
      </w:r>
    </w:p>
    <w:p w:rsidR="006358AA" w:rsidRDefault="006358AA" w:rsidP="006358AA">
      <w:pPr>
        <w:pStyle w:val="CFIB-Heading2"/>
        <w:rPr>
          <w:lang w:val="en-GB" w:eastAsia="en-CA"/>
        </w:rPr>
      </w:pPr>
    </w:p>
    <w:p w:rsidR="006358AA" w:rsidRPr="00835FF4" w:rsidRDefault="006358AA" w:rsidP="00400C5B">
      <w:pPr>
        <w:pStyle w:val="CFIB-Heading2"/>
        <w:rPr>
          <w:lang w:val="en-GB" w:eastAsia="en-CA"/>
        </w:rPr>
      </w:pPr>
      <w:bookmarkStart w:id="29" w:name="_Toc531084638"/>
      <w:r w:rsidRPr="00400C5B">
        <w:t>Employees</w:t>
      </w:r>
      <w:r w:rsidRPr="00835FF4">
        <w:rPr>
          <w:lang w:val="en-GB" w:eastAsia="en-CA"/>
        </w:rPr>
        <w:t xml:space="preserve"> must:</w:t>
      </w:r>
      <w:bookmarkEnd w:id="29"/>
    </w:p>
    <w:p w:rsidR="006358AA" w:rsidRPr="00835FF4" w:rsidRDefault="006358AA" w:rsidP="006358AA">
      <w:pPr>
        <w:pStyle w:val="CFIBBulletLevel1"/>
      </w:pPr>
      <w:r w:rsidRPr="00835FF4">
        <w:t>Put this policy into practice and be committed to the company’s health and safety goals;</w:t>
      </w:r>
    </w:p>
    <w:p w:rsidR="006358AA" w:rsidRPr="00835FF4" w:rsidRDefault="006358AA" w:rsidP="006358AA">
      <w:pPr>
        <w:pStyle w:val="CFIBBulletLevel1"/>
      </w:pPr>
      <w:r w:rsidRPr="00835FF4">
        <w:t>Be responsible for their own safety as well as for the safety of their colleagues;</w:t>
      </w:r>
    </w:p>
    <w:p w:rsidR="006358AA" w:rsidRPr="00835FF4" w:rsidRDefault="006358AA" w:rsidP="006358AA">
      <w:pPr>
        <w:pStyle w:val="CFIBBulletLevel1"/>
      </w:pPr>
      <w:r w:rsidRPr="00835FF4">
        <w:t>Work in a safe and healthy manner, maintaining their workplace in a clean and orderly state;</w:t>
      </w:r>
    </w:p>
    <w:p w:rsidR="006358AA" w:rsidRPr="00835FF4" w:rsidRDefault="006358AA" w:rsidP="006358AA">
      <w:pPr>
        <w:pStyle w:val="CFIBBulletLevel1"/>
      </w:pPr>
      <w:r w:rsidRPr="00835FF4">
        <w:t>Identify, report and help rectify any health and safety dangers and reduce related risks;</w:t>
      </w:r>
    </w:p>
    <w:p w:rsidR="006358AA" w:rsidRPr="00835FF4" w:rsidRDefault="006358AA" w:rsidP="006358AA">
      <w:pPr>
        <w:pStyle w:val="CFIBBulletLevel1"/>
      </w:pPr>
      <w:r w:rsidRPr="00835FF4">
        <w:t>Immediately report any incident or accident.</w:t>
      </w:r>
    </w:p>
    <w:p w:rsidR="006358AA" w:rsidRPr="00835FF4" w:rsidRDefault="006358AA" w:rsidP="006358AA">
      <w:pPr>
        <w:rPr>
          <w:sz w:val="21"/>
          <w:szCs w:val="21"/>
          <w:lang w:val="en-GB" w:eastAsia="en-CA"/>
        </w:rPr>
      </w:pPr>
    </w:p>
    <w:p w:rsidR="006358AA" w:rsidRPr="00835FF4" w:rsidRDefault="006358AA" w:rsidP="006358AA">
      <w:pPr>
        <w:rPr>
          <w:sz w:val="21"/>
          <w:szCs w:val="21"/>
          <w:lang w:val="en-GB" w:eastAsia="en-CA"/>
        </w:rPr>
      </w:pPr>
      <w:r w:rsidRPr="00835FF4">
        <w:rPr>
          <w:sz w:val="21"/>
          <w:szCs w:val="21"/>
          <w:lang w:val="en-GB" w:eastAsia="en-CA"/>
        </w:rPr>
        <w:t xml:space="preserve">We undertake to provide the resources needed to raise employee awareness and to help staff adopt safe behaviours. </w:t>
      </w:r>
    </w:p>
    <w:p w:rsidR="00FD082C" w:rsidRDefault="00FD082C" w:rsidP="00FD082C">
      <w:pPr>
        <w:pStyle w:val="CFIB-DocumentTitle"/>
      </w:pPr>
    </w:p>
    <w:p w:rsidR="006358AA" w:rsidRDefault="006358AA" w:rsidP="00FD082C">
      <w:pPr>
        <w:pStyle w:val="CFIB-DocumentTitle"/>
      </w:pPr>
    </w:p>
    <w:p w:rsidR="006358AA" w:rsidRPr="005F3886" w:rsidRDefault="006358AA" w:rsidP="006358AA">
      <w:pPr>
        <w:tabs>
          <w:tab w:val="right" w:leader="underscore" w:pos="5103"/>
          <w:tab w:val="left" w:pos="5670"/>
          <w:tab w:val="right" w:leader="underscore" w:pos="9360"/>
        </w:tabs>
        <w:spacing w:after="0" w:line="240" w:lineRule="auto"/>
        <w:rPr>
          <w:rFonts w:ascii="Arial Narrow" w:hAnsi="Arial Narrow" w:cs="Tahoma"/>
          <w:szCs w:val="22"/>
        </w:rPr>
      </w:pPr>
      <w:r w:rsidRPr="005F3886">
        <w:rPr>
          <w:rFonts w:ascii="Arial Narrow" w:hAnsi="Arial Narrow" w:cs="Tahoma"/>
          <w:szCs w:val="22"/>
        </w:rPr>
        <w:tab/>
      </w:r>
      <w:r w:rsidRPr="005F3886">
        <w:rPr>
          <w:rFonts w:ascii="Arial Narrow" w:hAnsi="Arial Narrow" w:cs="Tahoma"/>
          <w:szCs w:val="22"/>
        </w:rPr>
        <w:tab/>
      </w:r>
      <w:r w:rsidRPr="005F3886">
        <w:rPr>
          <w:rFonts w:ascii="Arial Narrow" w:hAnsi="Arial Narrow" w:cs="Tahoma"/>
          <w:szCs w:val="22"/>
        </w:rPr>
        <w:tab/>
      </w:r>
    </w:p>
    <w:p w:rsidR="006358AA" w:rsidRPr="005F3886" w:rsidRDefault="006358AA" w:rsidP="006358AA">
      <w:pPr>
        <w:pStyle w:val="Header"/>
        <w:tabs>
          <w:tab w:val="left" w:pos="5670"/>
          <w:tab w:val="right" w:leader="underscore" w:pos="9360"/>
        </w:tabs>
        <w:rPr>
          <w:rStyle w:val="SubtleReference"/>
          <w:rFonts w:ascii="Arial Narrow" w:hAnsi="Arial Narrow"/>
          <w:szCs w:val="22"/>
        </w:rPr>
      </w:pPr>
      <w:r w:rsidRPr="006358AA">
        <w:rPr>
          <w:rStyle w:val="CFIBBODYChar"/>
          <w:rFonts w:eastAsiaTheme="minorHAnsi"/>
          <w:highlight w:val="lightGray"/>
        </w:rPr>
        <w:t>Management Signature</w:t>
      </w:r>
      <w:r w:rsidRPr="005F3886">
        <w:rPr>
          <w:rStyle w:val="SubtleReference"/>
          <w:rFonts w:ascii="Arial Narrow" w:hAnsi="Arial Narrow"/>
          <w:szCs w:val="22"/>
        </w:rPr>
        <w:tab/>
        <w:t xml:space="preserve"> </w:t>
      </w:r>
      <w:r w:rsidRPr="005F3886">
        <w:rPr>
          <w:rStyle w:val="SubtleReference"/>
          <w:rFonts w:ascii="Arial Narrow" w:hAnsi="Arial Narrow"/>
          <w:szCs w:val="22"/>
        </w:rPr>
        <w:tab/>
      </w:r>
      <w:r w:rsidRPr="006358AA">
        <w:rPr>
          <w:rStyle w:val="CFIBBODYChar"/>
          <w:rFonts w:eastAsiaTheme="minorHAnsi"/>
          <w:highlight w:val="lightGray"/>
        </w:rPr>
        <w:t>Date</w:t>
      </w:r>
    </w:p>
    <w:p w:rsidR="006358AA" w:rsidRPr="005F3886" w:rsidRDefault="006358AA" w:rsidP="006358AA">
      <w:pPr>
        <w:spacing w:after="0" w:line="240" w:lineRule="auto"/>
        <w:rPr>
          <w:rFonts w:ascii="Arial Narrow" w:hAnsi="Arial Narrow"/>
          <w:szCs w:val="22"/>
        </w:rPr>
      </w:pPr>
    </w:p>
    <w:p w:rsidR="006358AA" w:rsidRPr="006358AA" w:rsidRDefault="006358AA" w:rsidP="006358AA">
      <w:pPr>
        <w:pStyle w:val="CFIBBODY"/>
        <w:rPr>
          <w:color w:val="D31145" w:themeColor="accent1"/>
        </w:rPr>
      </w:pPr>
      <w:r w:rsidRPr="006358AA">
        <w:rPr>
          <w:color w:val="D31145" w:themeColor="accent1"/>
        </w:rPr>
        <w:t>Please sign this and provide it to your employer.</w:t>
      </w: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FD082C" w:rsidRDefault="00FD082C" w:rsidP="00FD082C">
      <w:pPr>
        <w:pStyle w:val="CFIB-DocumentTitle"/>
      </w:pPr>
    </w:p>
    <w:p w:rsidR="00BC5350" w:rsidRPr="00345D20" w:rsidRDefault="00BC5350" w:rsidP="00345D20">
      <w:pPr>
        <w:rPr>
          <w:rFonts w:eastAsia="Times New Roman" w:cs="Times New Roman"/>
          <w:b/>
          <w:i/>
          <w:szCs w:val="24"/>
        </w:rPr>
      </w:pPr>
    </w:p>
    <w:sectPr w:rsidR="00BC5350" w:rsidRPr="00345D20" w:rsidSect="006358AA">
      <w:pgSz w:w="12240" w:h="15840"/>
      <w:pgMar w:top="1440" w:right="1440" w:bottom="1440" w:left="1440" w:header="706" w:footer="10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41" w:rsidRDefault="00063841" w:rsidP="0088131C">
      <w:pPr>
        <w:spacing w:after="0" w:line="240" w:lineRule="auto"/>
      </w:pPr>
      <w:r>
        <w:separator/>
      </w:r>
    </w:p>
  </w:endnote>
  <w:endnote w:type="continuationSeparator" w:id="0">
    <w:p w:rsidR="00063841" w:rsidRDefault="00063841" w:rsidP="00881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55 Roman">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Bright">
    <w:altName w:val="Lucida Bright"/>
    <w:panose1 w:val="020406020505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LT 55 Roman">
    <w:altName w:val="Avenir Black"/>
    <w:panose1 w:val="020B0602020204020204"/>
    <w:charset w:val="00"/>
    <w:family w:val="swiss"/>
    <w:pitch w:val="variable"/>
    <w:sig w:usb0="00000003"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731"/>
      <w:docPartObj>
        <w:docPartGallery w:val="Page Numbers (Bottom of Page)"/>
        <w:docPartUnique/>
      </w:docPartObj>
    </w:sdtPr>
    <w:sdtContent>
      <w:p w:rsidR="00F246A3" w:rsidRDefault="00F246A3">
        <w:pPr>
          <w:pStyle w:val="Footer"/>
          <w:jc w:val="right"/>
        </w:pPr>
        <w:fldSimple w:instr=" PAGE   \* MERGEFORMAT ">
          <w:r w:rsidR="008E1D3F">
            <w:rPr>
              <w:noProof/>
            </w:rPr>
            <w:t>3</w:t>
          </w:r>
        </w:fldSimple>
      </w:p>
    </w:sdtContent>
  </w:sdt>
  <w:p w:rsidR="00F246A3" w:rsidRDefault="00F24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A3" w:rsidRPr="00737FA4" w:rsidRDefault="00F246A3" w:rsidP="00BC5350">
    <w:pPr>
      <w:rPr>
        <w:rFonts w:ascii="Frutiger LT 45 Light" w:hAnsi="Frutiger LT 45 Light"/>
        <w:sz w:val="16"/>
        <w:szCs w:val="16"/>
        <w:lang w:val="en-US"/>
      </w:rPr>
    </w:pPr>
    <w:r>
      <w:rPr>
        <w:rFonts w:ascii="Frutiger LT 45 Light" w:hAnsi="Frutiger LT 45 Light"/>
        <w:noProof/>
        <w:sz w:val="16"/>
        <w:szCs w:val="16"/>
        <w:lang w:val="en-US"/>
      </w:rPr>
      <w:drawing>
        <wp:anchor distT="0" distB="0" distL="114300" distR="114300" simplePos="0" relativeHeight="251661312" behindDoc="0" locked="0" layoutInCell="1" allowOverlap="1">
          <wp:simplePos x="0" y="0"/>
          <wp:positionH relativeFrom="column">
            <wp:posOffset>4012755</wp:posOffset>
          </wp:positionH>
          <wp:positionV relativeFrom="paragraph">
            <wp:posOffset>560070</wp:posOffset>
          </wp:positionV>
          <wp:extent cx="1970668" cy="151190"/>
          <wp:effectExtent l="19050" t="0" r="0" b="0"/>
          <wp:wrapNone/>
          <wp:docPr id="4"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FIB_tagline.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0668" cy="15119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14" w:rsidRPr="00737FA4" w:rsidRDefault="00D80014" w:rsidP="00BC5350">
    <w:pPr>
      <w:rPr>
        <w:rFonts w:ascii="Frutiger LT 45 Light" w:hAnsi="Frutiger LT 45 Light"/>
        <w:sz w:val="16"/>
        <w:szCs w:val="16"/>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627"/>
      <w:docPartObj>
        <w:docPartGallery w:val="Page Numbers (Bottom of Page)"/>
        <w:docPartUnique/>
      </w:docPartObj>
    </w:sdtPr>
    <w:sdtContent>
      <w:p w:rsidR="00D80014" w:rsidRDefault="003918F5">
        <w:pPr>
          <w:pStyle w:val="Footer"/>
          <w:jc w:val="right"/>
        </w:pPr>
        <w:fldSimple w:instr=" PAGE   \* MERGEFORMAT ">
          <w:r w:rsidR="008E1D3F">
            <w:rPr>
              <w:noProof/>
            </w:rPr>
            <w:t>1</w:t>
          </w:r>
        </w:fldSimple>
      </w:p>
    </w:sdtContent>
  </w:sdt>
  <w:p w:rsidR="00D80014" w:rsidRPr="00737FA4" w:rsidRDefault="00D80014" w:rsidP="00BC5350">
    <w:pPr>
      <w:rPr>
        <w:rFonts w:ascii="Frutiger LT 45 Light" w:hAnsi="Frutiger LT 45 Light"/>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41" w:rsidRDefault="00063841" w:rsidP="0088131C">
      <w:pPr>
        <w:spacing w:after="0" w:line="240" w:lineRule="auto"/>
      </w:pPr>
      <w:r>
        <w:separator/>
      </w:r>
    </w:p>
  </w:footnote>
  <w:footnote w:type="continuationSeparator" w:id="0">
    <w:p w:rsidR="00063841" w:rsidRDefault="00063841" w:rsidP="00881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A3" w:rsidRDefault="00F246A3">
    <w:pPr>
      <w:pStyle w:val="Header"/>
    </w:pPr>
  </w:p>
  <w:p w:rsidR="00F246A3" w:rsidRDefault="00F246A3">
    <w:pPr>
      <w:pStyle w:val="Header"/>
    </w:pPr>
  </w:p>
  <w:p w:rsidR="00F246A3" w:rsidRDefault="00F246A3">
    <w:pPr>
      <w:pStyle w:val="Header"/>
    </w:pPr>
  </w:p>
  <w:p w:rsidR="00F246A3" w:rsidRDefault="00F246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A3" w:rsidRDefault="00F246A3">
    <w:pPr>
      <w:rPr>
        <w:noProof/>
        <w:lang w:val="en-US"/>
      </w:rPr>
    </w:pPr>
    <w:r>
      <w:rPr>
        <w:noProof/>
        <w:lang w:val="en-US"/>
      </w:rPr>
      <w:drawing>
        <wp:anchor distT="0" distB="0" distL="114300" distR="114300" simplePos="0" relativeHeight="251660288" behindDoc="0" locked="0" layoutInCell="1" allowOverlap="1">
          <wp:simplePos x="0" y="0"/>
          <wp:positionH relativeFrom="column">
            <wp:posOffset>-776597</wp:posOffset>
          </wp:positionH>
          <wp:positionV relativeFrom="paragraph">
            <wp:posOffset>-282042</wp:posOffset>
          </wp:positionV>
          <wp:extent cx="7477900" cy="1579418"/>
          <wp:effectExtent l="19050" t="0" r="8750" b="0"/>
          <wp:wrapNone/>
          <wp:docPr id="3"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al_Masthead_E.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77900" cy="1579418"/>
                  </a:xfrm>
                  <a:prstGeom prst="rect">
                    <a:avLst/>
                  </a:prstGeom>
                </pic:spPr>
              </pic:pic>
            </a:graphicData>
          </a:graphic>
        </wp:anchor>
      </w:drawing>
    </w:r>
  </w:p>
  <w:p w:rsidR="00F246A3" w:rsidRDefault="00F246A3">
    <w:r>
      <w:rPr>
        <w:noProof/>
        <w:lang w:val="en-US"/>
      </w:rPr>
      <w:pict>
        <v:shapetype id="_x0000_t202" coordsize="21600,21600" o:spt="202" path="m,l,21600r21600,l21600,xe">
          <v:stroke joinstyle="miter"/>
          <v:path gradientshapeok="t" o:connecttype="rect"/>
        </v:shapetype>
        <v:shape id="Text Box 2" o:spid="_x0000_s4101" type="#_x0000_t202" style="position:absolute;margin-left:-.6pt;margin-top:12.05pt;width:361.4pt;height:65.35pt;z-index:251662336;visibility:visible;mso-wrap-distance-top:3.6pt;mso-wrap-distance-bottom:3.6p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" filled="f" stroked="f">
          <v:textbox style="mso-next-textbox:#Text Box 2" inset="0,,,0">
            <w:txbxContent>
              <w:p w:rsidR="00F246A3" w:rsidRPr="000D2C39" w:rsidRDefault="00F246A3" w:rsidP="00F50711">
                <w:pPr>
                  <w:pStyle w:val="CFIB-DocumentTitle"/>
                  <w:rPr>
                    <w:b/>
                    <w:color w:val="D31145" w:themeColor="accent1"/>
                    <w:sz w:val="40"/>
                  </w:rPr>
                </w:pPr>
                <w:r>
                  <w:rPr>
                    <w:color w:val="D31145" w:themeColor="accent1"/>
                    <w:sz w:val="40"/>
                  </w:rPr>
                  <w:t>Health and Safety Policy</w:t>
                </w:r>
              </w:p>
              <w:p w:rsidR="00F246A3" w:rsidRPr="00DC3E8B" w:rsidRDefault="00F246A3" w:rsidP="00F50711">
                <w:pPr>
                  <w:pStyle w:val="CFIB-DocumentSubtitle"/>
                  <w:rPr>
                    <w:color w:val="D31145" w:themeColor="accent1"/>
                  </w:rPr>
                </w:pPr>
                <w:r w:rsidRPr="00DC3E8B">
                  <w:rPr>
                    <w:color w:val="D31145" w:themeColor="accent1"/>
                  </w:rPr>
                  <w:t xml:space="preserve">Template </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14" w:rsidRDefault="00D80014">
    <w:pPr>
      <w:rPr>
        <w:noProof/>
        <w:lang w:val="en-US"/>
      </w:rPr>
    </w:pPr>
  </w:p>
  <w:p w:rsidR="00D80014" w:rsidRDefault="00D8001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14" w:rsidRDefault="00D80014">
    <w:pPr>
      <w:rPr>
        <w:noProof/>
        <w:lang w:val="en-US"/>
      </w:rPr>
    </w:pPr>
  </w:p>
  <w:p w:rsidR="00D80014" w:rsidRDefault="00D800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E20"/>
    <w:multiLevelType w:val="hybridMultilevel"/>
    <w:tmpl w:val="205A9D40"/>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341070"/>
    <w:multiLevelType w:val="hybridMultilevel"/>
    <w:tmpl w:val="C3307B2E"/>
    <w:lvl w:ilvl="0" w:tplc="FA260E48">
      <w:start w:val="1"/>
      <w:numFmt w:val="bullet"/>
      <w:pStyle w:val="Risques-bullet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0B4F5B"/>
    <w:multiLevelType w:val="multilevel"/>
    <w:tmpl w:val="3EC2FDFC"/>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cs="Courier New"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0E5A7A"/>
    <w:multiLevelType w:val="multilevel"/>
    <w:tmpl w:val="0F9E741A"/>
    <w:styleLink w:val="CFIBBullets"/>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25B0685"/>
    <w:multiLevelType w:val="multilevel"/>
    <w:tmpl w:val="A7AC1F88"/>
    <w:lvl w:ilvl="0">
      <w:start w:val="1"/>
      <w:numFmt w:val="bullet"/>
      <w:lvlText w:val=""/>
      <w:lvlJc w:val="left"/>
      <w:pPr>
        <w:tabs>
          <w:tab w:val="num" w:pos="360"/>
        </w:tabs>
        <w:ind w:left="360" w:hanging="360"/>
      </w:pPr>
      <w:rPr>
        <w:rFonts w:ascii="Wingdings 3" w:hAnsi="Wingdings 3" w:hint="default"/>
        <w:sz w:val="24"/>
      </w:rPr>
    </w:lvl>
    <w:lvl w:ilvl="1">
      <w:start w:val="1"/>
      <w:numFmt w:val="bullet"/>
      <w:lvlText w:val=""/>
      <w:lvlJc w:val="left"/>
      <w:pPr>
        <w:tabs>
          <w:tab w:val="num" w:pos="1080"/>
        </w:tabs>
        <w:ind w:left="1080" w:hanging="360"/>
      </w:pPr>
      <w:rPr>
        <w:rFonts w:ascii="Wingdings 3" w:hAnsi="Wingdings 3" w:hint="default"/>
        <w:sz w:val="24"/>
      </w:rPr>
    </w:lvl>
    <w:lvl w:ilvl="2">
      <w:start w:val="1"/>
      <w:numFmt w:val="bullet"/>
      <w:lvlText w:val=""/>
      <w:lvlJc w:val="left"/>
      <w:pPr>
        <w:tabs>
          <w:tab w:val="num" w:pos="1800"/>
        </w:tabs>
        <w:ind w:left="1800" w:hanging="360"/>
      </w:pPr>
      <w:rPr>
        <w:rFonts w:ascii="Wingdings 3" w:hAnsi="Wingdings 3" w:hint="default"/>
        <w:sz w:val="24"/>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730D96"/>
    <w:multiLevelType w:val="multilevel"/>
    <w:tmpl w:val="8DCC3BEC"/>
    <w:lvl w:ilvl="0">
      <w:start w:val="1"/>
      <w:numFmt w:val="bullet"/>
      <w:pStyle w:val="CFIBBulletLevel1"/>
      <w:lvlText w:val=""/>
      <w:lvlJc w:val="left"/>
      <w:pPr>
        <w:tabs>
          <w:tab w:val="num" w:pos="360"/>
        </w:tabs>
        <w:ind w:left="360" w:hanging="360"/>
      </w:pPr>
      <w:rPr>
        <w:rFonts w:ascii="Symbol" w:hAnsi="Symbol" w:hint="default"/>
        <w:sz w:val="28"/>
      </w:rPr>
    </w:lvl>
    <w:lvl w:ilvl="1">
      <w:start w:val="1"/>
      <w:numFmt w:val="bullet"/>
      <w:pStyle w:val="CFIBBulletLevel2"/>
      <w:lvlText w:val=""/>
      <w:lvlJc w:val="left"/>
      <w:pPr>
        <w:tabs>
          <w:tab w:val="num" w:pos="1080"/>
        </w:tabs>
        <w:ind w:left="1080" w:hanging="360"/>
      </w:pPr>
      <w:rPr>
        <w:rFonts w:ascii="Symbol" w:hAnsi="Symbol" w:hint="default"/>
        <w:sz w:val="28"/>
      </w:rPr>
    </w:lvl>
    <w:lvl w:ilvl="2">
      <w:start w:val="1"/>
      <w:numFmt w:val="bullet"/>
      <w:pStyle w:val="CFIBBulletLevel3"/>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53E7859"/>
    <w:multiLevelType w:val="hybridMultilevel"/>
    <w:tmpl w:val="000409D6"/>
    <w:lvl w:ilvl="0" w:tplc="C178AFCE">
      <w:numFmt w:val="bullet"/>
      <w:lvlText w:val="-"/>
      <w:lvlJc w:val="left"/>
      <w:pPr>
        <w:ind w:left="360" w:hanging="360"/>
      </w:pPr>
      <w:rPr>
        <w:rFonts w:ascii="Lucida Bright" w:eastAsiaTheme="minorEastAsia" w:hAnsi="Lucida Bright" w:cs="Lucida Br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D92220D"/>
    <w:multiLevelType w:val="hybridMultilevel"/>
    <w:tmpl w:val="27460EF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1021"/>
  <w:stylePaneSortMethod w:val="0000"/>
  <w:defaultTabStop w:val="720"/>
  <w:drawingGridHorizontalSpacing w:val="10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75F24"/>
    <w:rsid w:val="00014E81"/>
    <w:rsid w:val="0001625E"/>
    <w:rsid w:val="00016644"/>
    <w:rsid w:val="000250A3"/>
    <w:rsid w:val="00030856"/>
    <w:rsid w:val="000524F8"/>
    <w:rsid w:val="00055FB1"/>
    <w:rsid w:val="00063841"/>
    <w:rsid w:val="00064AE6"/>
    <w:rsid w:val="00081381"/>
    <w:rsid w:val="000943FB"/>
    <w:rsid w:val="000B3A79"/>
    <w:rsid w:val="000C2C16"/>
    <w:rsid w:val="000C717C"/>
    <w:rsid w:val="000D52FE"/>
    <w:rsid w:val="00102159"/>
    <w:rsid w:val="00124239"/>
    <w:rsid w:val="00167434"/>
    <w:rsid w:val="00175F24"/>
    <w:rsid w:val="00183E53"/>
    <w:rsid w:val="00184DEB"/>
    <w:rsid w:val="0018592B"/>
    <w:rsid w:val="00190F97"/>
    <w:rsid w:val="00193EBF"/>
    <w:rsid w:val="001C03F9"/>
    <w:rsid w:val="001C0C4A"/>
    <w:rsid w:val="001C741F"/>
    <w:rsid w:val="001E3EE5"/>
    <w:rsid w:val="00204DFC"/>
    <w:rsid w:val="0020700E"/>
    <w:rsid w:val="0021129D"/>
    <w:rsid w:val="0023053D"/>
    <w:rsid w:val="002546FB"/>
    <w:rsid w:val="00280CDD"/>
    <w:rsid w:val="002915B4"/>
    <w:rsid w:val="0029413B"/>
    <w:rsid w:val="002B017D"/>
    <w:rsid w:val="002C6E71"/>
    <w:rsid w:val="002D2C18"/>
    <w:rsid w:val="002F45AB"/>
    <w:rsid w:val="002F67E8"/>
    <w:rsid w:val="00313CFA"/>
    <w:rsid w:val="00345D20"/>
    <w:rsid w:val="003621FD"/>
    <w:rsid w:val="003676F7"/>
    <w:rsid w:val="00372E1A"/>
    <w:rsid w:val="00375BF4"/>
    <w:rsid w:val="003918F5"/>
    <w:rsid w:val="00393199"/>
    <w:rsid w:val="003A2DFF"/>
    <w:rsid w:val="003A677C"/>
    <w:rsid w:val="00400C5B"/>
    <w:rsid w:val="00427894"/>
    <w:rsid w:val="0043209A"/>
    <w:rsid w:val="00452CB8"/>
    <w:rsid w:val="004616E0"/>
    <w:rsid w:val="00484ABC"/>
    <w:rsid w:val="00490F41"/>
    <w:rsid w:val="00491DA9"/>
    <w:rsid w:val="004C2F27"/>
    <w:rsid w:val="004D6543"/>
    <w:rsid w:val="00525F32"/>
    <w:rsid w:val="00532F68"/>
    <w:rsid w:val="00551476"/>
    <w:rsid w:val="00567F7F"/>
    <w:rsid w:val="005768AA"/>
    <w:rsid w:val="005905B9"/>
    <w:rsid w:val="00596BB4"/>
    <w:rsid w:val="005E435D"/>
    <w:rsid w:val="005F2EEB"/>
    <w:rsid w:val="005F3F7B"/>
    <w:rsid w:val="00606106"/>
    <w:rsid w:val="00615494"/>
    <w:rsid w:val="00620AFC"/>
    <w:rsid w:val="006310AF"/>
    <w:rsid w:val="006358AA"/>
    <w:rsid w:val="00642FD9"/>
    <w:rsid w:val="0064569E"/>
    <w:rsid w:val="00655249"/>
    <w:rsid w:val="00673919"/>
    <w:rsid w:val="00675922"/>
    <w:rsid w:val="0069246C"/>
    <w:rsid w:val="00693EA2"/>
    <w:rsid w:val="006B30EB"/>
    <w:rsid w:val="006C7C24"/>
    <w:rsid w:val="006D6BD2"/>
    <w:rsid w:val="006E305E"/>
    <w:rsid w:val="006E4390"/>
    <w:rsid w:val="006E73B8"/>
    <w:rsid w:val="00702F44"/>
    <w:rsid w:val="00706052"/>
    <w:rsid w:val="00710EDD"/>
    <w:rsid w:val="0073208A"/>
    <w:rsid w:val="00737FA4"/>
    <w:rsid w:val="00741D89"/>
    <w:rsid w:val="0076229E"/>
    <w:rsid w:val="00763011"/>
    <w:rsid w:val="00796293"/>
    <w:rsid w:val="007B2908"/>
    <w:rsid w:val="007F615C"/>
    <w:rsid w:val="00801BCF"/>
    <w:rsid w:val="0080599B"/>
    <w:rsid w:val="00816A16"/>
    <w:rsid w:val="008402A8"/>
    <w:rsid w:val="00844772"/>
    <w:rsid w:val="00873971"/>
    <w:rsid w:val="0088131C"/>
    <w:rsid w:val="00891A03"/>
    <w:rsid w:val="00896E9D"/>
    <w:rsid w:val="008C4BDF"/>
    <w:rsid w:val="008D5210"/>
    <w:rsid w:val="008E1D3F"/>
    <w:rsid w:val="008E5FDC"/>
    <w:rsid w:val="008E6411"/>
    <w:rsid w:val="008F0A84"/>
    <w:rsid w:val="008F5BED"/>
    <w:rsid w:val="00910720"/>
    <w:rsid w:val="009241B0"/>
    <w:rsid w:val="00935B7E"/>
    <w:rsid w:val="00956BBD"/>
    <w:rsid w:val="00965443"/>
    <w:rsid w:val="00971291"/>
    <w:rsid w:val="00974EF2"/>
    <w:rsid w:val="0098572E"/>
    <w:rsid w:val="00993222"/>
    <w:rsid w:val="009A1E40"/>
    <w:rsid w:val="009A3613"/>
    <w:rsid w:val="009A3ABF"/>
    <w:rsid w:val="009D27FE"/>
    <w:rsid w:val="009D4942"/>
    <w:rsid w:val="00A03124"/>
    <w:rsid w:val="00A147A0"/>
    <w:rsid w:val="00A95F4F"/>
    <w:rsid w:val="00AB294C"/>
    <w:rsid w:val="00AB583E"/>
    <w:rsid w:val="00AB5B61"/>
    <w:rsid w:val="00AE5B9F"/>
    <w:rsid w:val="00B05395"/>
    <w:rsid w:val="00B20A5E"/>
    <w:rsid w:val="00B32FA2"/>
    <w:rsid w:val="00B47841"/>
    <w:rsid w:val="00B50D05"/>
    <w:rsid w:val="00BA4ACE"/>
    <w:rsid w:val="00BC5350"/>
    <w:rsid w:val="00BC689F"/>
    <w:rsid w:val="00C15C3C"/>
    <w:rsid w:val="00C3170D"/>
    <w:rsid w:val="00C4183E"/>
    <w:rsid w:val="00C54B0C"/>
    <w:rsid w:val="00C615B8"/>
    <w:rsid w:val="00C64191"/>
    <w:rsid w:val="00C64A0A"/>
    <w:rsid w:val="00C7161F"/>
    <w:rsid w:val="00CB3EFC"/>
    <w:rsid w:val="00CD638B"/>
    <w:rsid w:val="00CE67BF"/>
    <w:rsid w:val="00D33E4A"/>
    <w:rsid w:val="00D6179C"/>
    <w:rsid w:val="00D62A24"/>
    <w:rsid w:val="00D64C0E"/>
    <w:rsid w:val="00D66B3E"/>
    <w:rsid w:val="00D80014"/>
    <w:rsid w:val="00D871B4"/>
    <w:rsid w:val="00D971A2"/>
    <w:rsid w:val="00DA0C52"/>
    <w:rsid w:val="00DB12EE"/>
    <w:rsid w:val="00DB53EC"/>
    <w:rsid w:val="00DC29E8"/>
    <w:rsid w:val="00DC3AA8"/>
    <w:rsid w:val="00DE14B7"/>
    <w:rsid w:val="00DE732F"/>
    <w:rsid w:val="00E41CC2"/>
    <w:rsid w:val="00E4225B"/>
    <w:rsid w:val="00E429C8"/>
    <w:rsid w:val="00E5432D"/>
    <w:rsid w:val="00E80089"/>
    <w:rsid w:val="00EA2587"/>
    <w:rsid w:val="00EC0A30"/>
    <w:rsid w:val="00EC2416"/>
    <w:rsid w:val="00ED6E5D"/>
    <w:rsid w:val="00F0446A"/>
    <w:rsid w:val="00F15FD5"/>
    <w:rsid w:val="00F246A3"/>
    <w:rsid w:val="00F356A9"/>
    <w:rsid w:val="00F36E0F"/>
    <w:rsid w:val="00F45511"/>
    <w:rsid w:val="00F46A8A"/>
    <w:rsid w:val="00F50711"/>
    <w:rsid w:val="00F92493"/>
    <w:rsid w:val="00FA0765"/>
    <w:rsid w:val="00FA2145"/>
    <w:rsid w:val="00FA3817"/>
    <w:rsid w:val="00FD082C"/>
    <w:rsid w:val="00FE6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Bright" w:eastAsiaTheme="minorHAnsi" w:hAnsi="Lucida Bright" w:cstheme="minorBidi"/>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55FB1"/>
  </w:style>
  <w:style w:type="paragraph" w:styleId="Heading1">
    <w:name w:val="heading 1"/>
    <w:basedOn w:val="Normal"/>
    <w:next w:val="Normal"/>
    <w:link w:val="Heading1Char"/>
    <w:uiPriority w:val="9"/>
    <w:rsid w:val="00596BB4"/>
    <w:pPr>
      <w:keepNext/>
      <w:keepLines/>
      <w:spacing w:before="480" w:after="0"/>
      <w:outlineLvl w:val="0"/>
    </w:pPr>
    <w:rPr>
      <w:rFonts w:asciiTheme="majorHAnsi" w:eastAsiaTheme="majorEastAsia" w:hAnsiTheme="majorHAnsi" w:cstheme="majorBidi"/>
      <w:b/>
      <w:bCs/>
      <w:color w:val="9D0C33" w:themeColor="accent1" w:themeShade="BF"/>
      <w:sz w:val="28"/>
      <w:szCs w:val="28"/>
    </w:rPr>
  </w:style>
  <w:style w:type="paragraph" w:styleId="Heading2">
    <w:name w:val="heading 2"/>
    <w:basedOn w:val="Normal"/>
    <w:next w:val="Normal"/>
    <w:link w:val="Heading2Char"/>
    <w:uiPriority w:val="9"/>
    <w:semiHidden/>
    <w:unhideWhenUsed/>
    <w:rsid w:val="008D5210"/>
    <w:pPr>
      <w:keepNext/>
      <w:keepLines/>
      <w:spacing w:before="200" w:after="0"/>
      <w:outlineLvl w:val="1"/>
    </w:pPr>
    <w:rPr>
      <w:rFonts w:asciiTheme="majorHAnsi" w:eastAsiaTheme="majorEastAsia" w:hAnsiTheme="majorHAnsi" w:cstheme="majorBidi"/>
      <w:b/>
      <w:bCs/>
      <w:color w:val="D31145" w:themeColor="accent1"/>
      <w:sz w:val="26"/>
      <w:szCs w:val="26"/>
    </w:rPr>
  </w:style>
  <w:style w:type="paragraph" w:styleId="Heading3">
    <w:name w:val="heading 3"/>
    <w:basedOn w:val="Normal"/>
    <w:next w:val="Normal"/>
    <w:link w:val="Heading3Char"/>
    <w:uiPriority w:val="9"/>
    <w:semiHidden/>
    <w:unhideWhenUsed/>
    <w:qFormat/>
    <w:rsid w:val="00E429C8"/>
    <w:pPr>
      <w:keepNext/>
      <w:keepLines/>
      <w:spacing w:before="200" w:after="0"/>
      <w:outlineLvl w:val="2"/>
    </w:pPr>
    <w:rPr>
      <w:rFonts w:asciiTheme="majorHAnsi" w:eastAsiaTheme="majorEastAsia" w:hAnsiTheme="majorHAnsi" w:cstheme="majorBidi"/>
      <w:b/>
      <w:bCs/>
      <w:color w:val="D31145" w:themeColor="accent1"/>
    </w:rPr>
  </w:style>
  <w:style w:type="paragraph" w:styleId="Heading4">
    <w:name w:val="heading 4"/>
    <w:basedOn w:val="Normal"/>
    <w:next w:val="Normal"/>
    <w:link w:val="Heading4Char"/>
    <w:uiPriority w:val="9"/>
    <w:semiHidden/>
    <w:unhideWhenUsed/>
    <w:qFormat/>
    <w:rsid w:val="00E429C8"/>
    <w:pPr>
      <w:keepNext/>
      <w:keepLines/>
      <w:spacing w:before="200" w:after="0"/>
      <w:outlineLvl w:val="3"/>
    </w:pPr>
    <w:rPr>
      <w:rFonts w:asciiTheme="majorHAnsi" w:eastAsiaTheme="majorEastAsia" w:hAnsiTheme="majorHAnsi" w:cstheme="majorBidi"/>
      <w:b/>
      <w:bCs/>
      <w:i/>
      <w:iCs/>
      <w:color w:val="D3114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46A"/>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596BB4"/>
    <w:rPr>
      <w:rFonts w:asciiTheme="majorHAnsi" w:eastAsiaTheme="majorEastAsia" w:hAnsiTheme="majorHAnsi" w:cstheme="majorBidi"/>
      <w:b/>
      <w:bCs/>
      <w:color w:val="9D0C33" w:themeColor="accent1" w:themeShade="BF"/>
      <w:sz w:val="28"/>
      <w:szCs w:val="28"/>
    </w:rPr>
  </w:style>
  <w:style w:type="character" w:customStyle="1" w:styleId="HeaderChar">
    <w:name w:val="Header Char"/>
    <w:basedOn w:val="DefaultParagraphFont"/>
    <w:link w:val="Header"/>
    <w:rsid w:val="00F0446A"/>
  </w:style>
  <w:style w:type="paragraph" w:customStyle="1" w:styleId="CFIB-Heading1">
    <w:name w:val="CFIB-Heading 1"/>
    <w:basedOn w:val="CFIB-Heading2"/>
    <w:qFormat/>
    <w:rsid w:val="00400C5B"/>
    <w:pPr>
      <w:spacing w:before="240" w:after="180" w:line="240" w:lineRule="auto"/>
    </w:pPr>
    <w:rPr>
      <w:rFonts w:eastAsia="Calibri"/>
      <w:b w:val="0"/>
      <w:i w:val="0"/>
      <w:color w:val="000000" w:themeColor="text2"/>
      <w:sz w:val="28"/>
      <w:szCs w:val="28"/>
    </w:rPr>
  </w:style>
  <w:style w:type="paragraph" w:customStyle="1" w:styleId="CFIB-DocumentTitle">
    <w:name w:val="CFIB-Document Title"/>
    <w:basedOn w:val="Normal"/>
    <w:qFormat/>
    <w:rsid w:val="00F0446A"/>
    <w:pPr>
      <w:spacing w:after="0" w:line="240" w:lineRule="auto"/>
    </w:pPr>
    <w:rPr>
      <w:rFonts w:ascii="Frutiger LT Std 55 Roman" w:eastAsia="Calibri" w:hAnsi="Frutiger LT Std 55 Roman" w:cs="Times New Roman"/>
      <w:caps/>
      <w:sz w:val="44"/>
      <w:szCs w:val="40"/>
      <w:lang w:val="en-US"/>
    </w:rPr>
  </w:style>
  <w:style w:type="paragraph" w:customStyle="1" w:styleId="CFIB-Heading2">
    <w:name w:val="CFIB-Heading 2"/>
    <w:basedOn w:val="Heading2"/>
    <w:qFormat/>
    <w:rsid w:val="0043209A"/>
    <w:pPr>
      <w:keepLines w:val="0"/>
      <w:spacing w:before="0" w:after="60"/>
    </w:pPr>
    <w:rPr>
      <w:rFonts w:ascii="Frutiger LT Std 55 Roman" w:eastAsia="Times New Roman" w:hAnsi="Frutiger LT Std 55 Roman" w:cs="Times New Roman"/>
      <w:i/>
      <w:iCs/>
      <w:color w:val="auto"/>
      <w:sz w:val="20"/>
      <w:szCs w:val="20"/>
    </w:rPr>
  </w:style>
  <w:style w:type="character" w:customStyle="1" w:styleId="Heading2Char">
    <w:name w:val="Heading 2 Char"/>
    <w:basedOn w:val="DefaultParagraphFont"/>
    <w:link w:val="Heading2"/>
    <w:uiPriority w:val="9"/>
    <w:semiHidden/>
    <w:rsid w:val="008D5210"/>
    <w:rPr>
      <w:rFonts w:asciiTheme="majorHAnsi" w:eastAsiaTheme="majorEastAsia" w:hAnsiTheme="majorHAnsi" w:cstheme="majorBidi"/>
      <w:b/>
      <w:bCs/>
      <w:color w:val="D31145" w:themeColor="accent1"/>
      <w:sz w:val="26"/>
      <w:szCs w:val="26"/>
    </w:rPr>
  </w:style>
  <w:style w:type="paragraph" w:customStyle="1" w:styleId="CFIB-BodyText">
    <w:name w:val="CFIB-Body Text"/>
    <w:basedOn w:val="Normal"/>
    <w:link w:val="CFIB-BodyTextChar"/>
    <w:rsid w:val="008D5210"/>
    <w:pPr>
      <w:spacing w:after="180" w:line="288" w:lineRule="auto"/>
    </w:pPr>
    <w:rPr>
      <w:rFonts w:eastAsia="Times New Roman" w:cs="Times New Roman"/>
      <w:szCs w:val="24"/>
    </w:rPr>
  </w:style>
  <w:style w:type="paragraph" w:customStyle="1" w:styleId="CFIB-DocumentSubtitle">
    <w:name w:val="CFIB-Document Subtitle"/>
    <w:basedOn w:val="Normal"/>
    <w:qFormat/>
    <w:rsid w:val="00F0446A"/>
    <w:pPr>
      <w:spacing w:after="0" w:line="240" w:lineRule="auto"/>
    </w:pPr>
    <w:rPr>
      <w:rFonts w:ascii="Frutiger LT Std 55 Roman" w:eastAsia="Times New Roman" w:hAnsi="Frutiger LT Std 55 Roman" w:cs="Times New Roman"/>
      <w:color w:val="000000"/>
      <w:sz w:val="28"/>
    </w:rPr>
  </w:style>
  <w:style w:type="numbering" w:customStyle="1" w:styleId="CFIBBullets">
    <w:name w:val="CFIB Bullets"/>
    <w:basedOn w:val="NoList"/>
    <w:rsid w:val="00F50711"/>
    <w:pPr>
      <w:numPr>
        <w:numId w:val="4"/>
      </w:numPr>
    </w:pPr>
  </w:style>
  <w:style w:type="paragraph" w:customStyle="1" w:styleId="CFIB-Heading3">
    <w:name w:val="CFIB-Heading 3"/>
    <w:basedOn w:val="CFIB-Heading2"/>
    <w:next w:val="CFIB-Heading2"/>
    <w:qFormat/>
    <w:rsid w:val="00372E1A"/>
    <w:rPr>
      <w:rFonts w:ascii="Frutiger LT 55 Roman" w:eastAsia="Calibri" w:hAnsi="Frutiger LT 55 Roman"/>
      <w:lang w:val="en-US"/>
    </w:rPr>
  </w:style>
  <w:style w:type="paragraph" w:customStyle="1" w:styleId="CFIB-Heading4">
    <w:name w:val="CFIB-Heading 4"/>
    <w:basedOn w:val="CFIB-BodyText"/>
    <w:qFormat/>
    <w:rsid w:val="00372E1A"/>
    <w:pPr>
      <w:spacing w:after="60"/>
    </w:pPr>
    <w:rPr>
      <w:rFonts w:ascii="Frutiger LT 45 Light" w:hAnsi="Frutiger LT 45 Light"/>
      <w:i/>
    </w:rPr>
  </w:style>
  <w:style w:type="character" w:customStyle="1" w:styleId="Heading4Char">
    <w:name w:val="Heading 4 Char"/>
    <w:basedOn w:val="DefaultParagraphFont"/>
    <w:link w:val="Heading4"/>
    <w:uiPriority w:val="9"/>
    <w:semiHidden/>
    <w:rsid w:val="00E429C8"/>
    <w:rPr>
      <w:rFonts w:asciiTheme="majorHAnsi" w:eastAsiaTheme="majorEastAsia" w:hAnsiTheme="majorHAnsi" w:cstheme="majorBidi"/>
      <w:b/>
      <w:bCs/>
      <w:i/>
      <w:iCs/>
      <w:color w:val="D31145" w:themeColor="accent1"/>
    </w:rPr>
  </w:style>
  <w:style w:type="paragraph" w:styleId="TOC1">
    <w:name w:val="toc 1"/>
    <w:basedOn w:val="Normal"/>
    <w:next w:val="Normal"/>
    <w:autoRedefine/>
    <w:uiPriority w:val="39"/>
    <w:unhideWhenUsed/>
    <w:rsid w:val="00E429C8"/>
    <w:pPr>
      <w:spacing w:after="100"/>
    </w:pPr>
    <w:rPr>
      <w:b/>
      <w:sz w:val="24"/>
    </w:rPr>
  </w:style>
  <w:style w:type="character" w:customStyle="1" w:styleId="Heading3Char">
    <w:name w:val="Heading 3 Char"/>
    <w:basedOn w:val="DefaultParagraphFont"/>
    <w:link w:val="Heading3"/>
    <w:uiPriority w:val="9"/>
    <w:semiHidden/>
    <w:rsid w:val="00E429C8"/>
    <w:rPr>
      <w:rFonts w:asciiTheme="majorHAnsi" w:eastAsiaTheme="majorEastAsia" w:hAnsiTheme="majorHAnsi" w:cstheme="majorBidi"/>
      <w:b/>
      <w:bCs/>
      <w:color w:val="D31145" w:themeColor="accent1"/>
    </w:rPr>
  </w:style>
  <w:style w:type="paragraph" w:styleId="TOC2">
    <w:name w:val="toc 2"/>
    <w:basedOn w:val="Normal"/>
    <w:next w:val="Normal"/>
    <w:autoRedefine/>
    <w:uiPriority w:val="39"/>
    <w:unhideWhenUsed/>
    <w:rsid w:val="002B017D"/>
    <w:pPr>
      <w:spacing w:after="100"/>
      <w:ind w:left="200"/>
    </w:pPr>
  </w:style>
  <w:style w:type="paragraph" w:styleId="TOC3">
    <w:name w:val="toc 3"/>
    <w:basedOn w:val="Normal"/>
    <w:next w:val="Normal"/>
    <w:autoRedefine/>
    <w:uiPriority w:val="39"/>
    <w:unhideWhenUsed/>
    <w:rsid w:val="00E429C8"/>
    <w:pPr>
      <w:spacing w:after="100"/>
      <w:ind w:left="400"/>
    </w:pPr>
  </w:style>
  <w:style w:type="paragraph" w:styleId="TOC4">
    <w:name w:val="toc 4"/>
    <w:basedOn w:val="Normal"/>
    <w:next w:val="Normal"/>
    <w:autoRedefine/>
    <w:uiPriority w:val="39"/>
    <w:unhideWhenUsed/>
    <w:rsid w:val="003A677C"/>
    <w:pPr>
      <w:tabs>
        <w:tab w:val="right" w:leader="dot" w:pos="9350"/>
      </w:tabs>
      <w:spacing w:after="100"/>
      <w:ind w:left="600"/>
    </w:pPr>
    <w:rPr>
      <w:noProof/>
    </w:rPr>
  </w:style>
  <w:style w:type="paragraph" w:styleId="Footer">
    <w:name w:val="footer"/>
    <w:basedOn w:val="Normal"/>
    <w:link w:val="FooterChar"/>
    <w:uiPriority w:val="99"/>
    <w:unhideWhenUsed/>
    <w:rsid w:val="002B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7D"/>
  </w:style>
  <w:style w:type="paragraph" w:styleId="BalloonText">
    <w:name w:val="Balloon Text"/>
    <w:basedOn w:val="Normal"/>
    <w:link w:val="BalloonTextChar"/>
    <w:uiPriority w:val="99"/>
    <w:semiHidden/>
    <w:unhideWhenUsed/>
    <w:rsid w:val="0021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D"/>
    <w:rPr>
      <w:rFonts w:ascii="Tahoma" w:hAnsi="Tahoma" w:cs="Tahoma"/>
      <w:sz w:val="16"/>
      <w:szCs w:val="16"/>
    </w:rPr>
  </w:style>
  <w:style w:type="paragraph" w:customStyle="1" w:styleId="Handbookdisclaimer">
    <w:name w:val="Handbook disclaimer"/>
    <w:basedOn w:val="Normal"/>
    <w:link w:val="HandbookdisclaimerChar"/>
    <w:qFormat/>
    <w:rsid w:val="00F36E0F"/>
    <w:pPr>
      <w:tabs>
        <w:tab w:val="left" w:pos="6689"/>
      </w:tabs>
      <w:spacing w:before="60" w:after="0" w:line="240" w:lineRule="auto"/>
      <w:ind w:right="3600"/>
    </w:pPr>
    <w:rPr>
      <w:rFonts w:ascii="Frutiger LT 45 Light" w:eastAsia="Times New Roman" w:hAnsi="Frutiger LT 45 Light" w:cs="Times New Roman"/>
      <w:b/>
      <w:noProof/>
      <w:sz w:val="16"/>
      <w:szCs w:val="24"/>
      <w:lang w:val="en-US"/>
    </w:rPr>
  </w:style>
  <w:style w:type="character" w:customStyle="1" w:styleId="HandbookdisclaimerChar">
    <w:name w:val="Handbook disclaimer Char"/>
    <w:basedOn w:val="DefaultParagraphFont"/>
    <w:link w:val="Handbookdisclaimer"/>
    <w:rsid w:val="00F36E0F"/>
    <w:rPr>
      <w:rFonts w:ascii="Frutiger LT 45 Light" w:eastAsia="Times New Roman" w:hAnsi="Frutiger LT 45 Light" w:cs="Times New Roman"/>
      <w:b/>
      <w:noProof/>
      <w:sz w:val="16"/>
      <w:szCs w:val="24"/>
      <w:lang w:val="en-US"/>
    </w:rPr>
  </w:style>
  <w:style w:type="paragraph" w:customStyle="1" w:styleId="Datetext">
    <w:name w:val="Date text"/>
    <w:basedOn w:val="Handbookdisclaimer"/>
    <w:link w:val="DatetextChar"/>
    <w:qFormat/>
    <w:rsid w:val="00F36E0F"/>
    <w:pPr>
      <w:spacing w:before="120"/>
    </w:pPr>
  </w:style>
  <w:style w:type="character" w:customStyle="1" w:styleId="DatetextChar">
    <w:name w:val="Date text Char"/>
    <w:basedOn w:val="HandbookdisclaimerChar"/>
    <w:link w:val="Datetext"/>
    <w:rsid w:val="00F36E0F"/>
    <w:rPr>
      <w:rFonts w:ascii="Frutiger LT 45 Light" w:eastAsia="Times New Roman" w:hAnsi="Frutiger LT 45 Light" w:cs="Times New Roman"/>
      <w:b/>
      <w:noProof/>
      <w:sz w:val="16"/>
      <w:szCs w:val="24"/>
      <w:lang w:val="en-US"/>
    </w:rPr>
  </w:style>
  <w:style w:type="paragraph" w:styleId="DocumentMap">
    <w:name w:val="Document Map"/>
    <w:basedOn w:val="Normal"/>
    <w:link w:val="DocumentMapChar"/>
    <w:uiPriority w:val="99"/>
    <w:semiHidden/>
    <w:unhideWhenUsed/>
    <w:rsid w:val="00055F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5FB1"/>
    <w:rPr>
      <w:rFonts w:ascii="Tahoma" w:hAnsi="Tahoma" w:cs="Tahoma"/>
      <w:sz w:val="16"/>
      <w:szCs w:val="16"/>
    </w:rPr>
  </w:style>
  <w:style w:type="character" w:styleId="Hyperlink">
    <w:name w:val="Hyperlink"/>
    <w:basedOn w:val="DefaultParagraphFont"/>
    <w:uiPriority w:val="99"/>
    <w:unhideWhenUsed/>
    <w:rsid w:val="00055FB1"/>
    <w:rPr>
      <w:color w:val="0000FF"/>
      <w:u w:val="single"/>
    </w:rPr>
  </w:style>
  <w:style w:type="character" w:styleId="FollowedHyperlink">
    <w:name w:val="FollowedHyperlink"/>
    <w:basedOn w:val="DefaultParagraphFont"/>
    <w:uiPriority w:val="99"/>
    <w:rsid w:val="00055FB1"/>
    <w:rPr>
      <w:color w:val="800080"/>
      <w:u w:val="single"/>
    </w:rPr>
  </w:style>
  <w:style w:type="paragraph" w:customStyle="1" w:styleId="CFIBBulletLevel1">
    <w:name w:val="CFIB Bullet Level 1"/>
    <w:basedOn w:val="Normal"/>
    <w:link w:val="CFIBBulletLevel1Car"/>
    <w:qFormat/>
    <w:rsid w:val="0043209A"/>
    <w:pPr>
      <w:numPr>
        <w:numId w:val="2"/>
      </w:numPr>
      <w:spacing w:after="0" w:line="288" w:lineRule="auto"/>
    </w:pPr>
    <w:rPr>
      <w:rFonts w:eastAsia="Times New Roman" w:cs="Times New Roman"/>
      <w:szCs w:val="24"/>
    </w:rPr>
  </w:style>
  <w:style w:type="paragraph" w:customStyle="1" w:styleId="CFIBBulletLevel2">
    <w:name w:val="CFIB Bullet Level 2"/>
    <w:basedOn w:val="Normal"/>
    <w:link w:val="CFIBBulletLevel2Car"/>
    <w:qFormat/>
    <w:rsid w:val="0043209A"/>
    <w:pPr>
      <w:numPr>
        <w:ilvl w:val="1"/>
        <w:numId w:val="2"/>
      </w:numPr>
      <w:spacing w:after="0" w:line="288" w:lineRule="auto"/>
    </w:pPr>
    <w:rPr>
      <w:rFonts w:eastAsia="Times New Roman" w:cs="Times New Roman"/>
      <w:szCs w:val="24"/>
    </w:rPr>
  </w:style>
  <w:style w:type="character" w:customStyle="1" w:styleId="CFIBBulletLevel1Car">
    <w:name w:val="CFIB Bullet Level 1 Car"/>
    <w:basedOn w:val="DefaultParagraphFont"/>
    <w:link w:val="CFIBBulletLevel1"/>
    <w:rsid w:val="0043209A"/>
    <w:rPr>
      <w:rFonts w:eastAsia="Times New Roman" w:cs="Times New Roman"/>
      <w:szCs w:val="24"/>
    </w:rPr>
  </w:style>
  <w:style w:type="paragraph" w:customStyle="1" w:styleId="CFIBBulletLevel3">
    <w:name w:val="CFIB Bullet Level 3"/>
    <w:basedOn w:val="Normal"/>
    <w:link w:val="CFIBBulletLevel3Car"/>
    <w:qFormat/>
    <w:rsid w:val="0043209A"/>
    <w:pPr>
      <w:numPr>
        <w:ilvl w:val="2"/>
        <w:numId w:val="2"/>
      </w:numPr>
      <w:spacing w:after="0" w:line="288" w:lineRule="auto"/>
    </w:pPr>
    <w:rPr>
      <w:rFonts w:eastAsia="Times New Roman" w:cs="Times New Roman"/>
      <w:szCs w:val="24"/>
    </w:rPr>
  </w:style>
  <w:style w:type="character" w:customStyle="1" w:styleId="CFIBBulletLevel2Car">
    <w:name w:val="CFIB Bullet Level 2 Car"/>
    <w:basedOn w:val="DefaultParagraphFont"/>
    <w:link w:val="CFIBBulletLevel2"/>
    <w:rsid w:val="0043209A"/>
    <w:rPr>
      <w:rFonts w:eastAsia="Times New Roman" w:cs="Times New Roman"/>
      <w:szCs w:val="24"/>
    </w:rPr>
  </w:style>
  <w:style w:type="character" w:customStyle="1" w:styleId="CFIBBulletLevel3Car">
    <w:name w:val="CFIB Bullet Level 3 Car"/>
    <w:basedOn w:val="DefaultParagraphFont"/>
    <w:link w:val="CFIBBulletLevel3"/>
    <w:rsid w:val="0043209A"/>
    <w:rPr>
      <w:rFonts w:eastAsia="Times New Roman" w:cs="Times New Roman"/>
      <w:szCs w:val="24"/>
    </w:rPr>
  </w:style>
  <w:style w:type="paragraph" w:customStyle="1" w:styleId="CFIBBODY">
    <w:name w:val="CFIB BODY"/>
    <w:basedOn w:val="CFIB-BodyText"/>
    <w:link w:val="CFIBBODYChar"/>
    <w:qFormat/>
    <w:rsid w:val="00D971A2"/>
  </w:style>
  <w:style w:type="paragraph" w:styleId="NormalWeb">
    <w:name w:val="Normal (Web)"/>
    <w:basedOn w:val="Normal"/>
    <w:uiPriority w:val="99"/>
    <w:semiHidden/>
    <w:unhideWhenUsed/>
    <w:rsid w:val="00D971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IB-BodyTextChar">
    <w:name w:val="CFIB-Body Text Char"/>
    <w:basedOn w:val="DefaultParagraphFont"/>
    <w:link w:val="CFIB-BodyText"/>
    <w:rsid w:val="00D971A2"/>
    <w:rPr>
      <w:rFonts w:eastAsia="Times New Roman" w:cs="Times New Roman"/>
      <w:szCs w:val="24"/>
    </w:rPr>
  </w:style>
  <w:style w:type="character" w:customStyle="1" w:styleId="CFIBBODYChar">
    <w:name w:val="CFIB BODY Char"/>
    <w:basedOn w:val="CFIB-BodyTextChar"/>
    <w:link w:val="CFIBBODY"/>
    <w:rsid w:val="00D971A2"/>
  </w:style>
  <w:style w:type="paragraph" w:styleId="ListParagraph">
    <w:name w:val="List Paragraph"/>
    <w:basedOn w:val="Normal"/>
    <w:uiPriority w:val="34"/>
    <w:qFormat/>
    <w:rsid w:val="00A95F4F"/>
    <w:pPr>
      <w:spacing w:before="100"/>
      <w:ind w:left="720"/>
      <w:contextualSpacing/>
    </w:pPr>
    <w:rPr>
      <w:rFonts w:asciiTheme="minorHAnsi" w:eastAsiaTheme="minorEastAsia" w:hAnsiTheme="minorHAnsi"/>
      <w:sz w:val="22"/>
      <w:lang w:val="fr-CA" w:eastAsia="fr-CA"/>
    </w:rPr>
  </w:style>
  <w:style w:type="paragraph" w:styleId="IntenseQuote">
    <w:name w:val="Intense Quote"/>
    <w:basedOn w:val="Normal"/>
    <w:next w:val="Normal"/>
    <w:link w:val="IntenseQuoteChar"/>
    <w:uiPriority w:val="30"/>
    <w:qFormat/>
    <w:rsid w:val="00A95F4F"/>
    <w:pPr>
      <w:spacing w:before="240" w:after="240" w:line="240" w:lineRule="auto"/>
      <w:ind w:left="1080" w:right="1080"/>
      <w:jc w:val="center"/>
    </w:pPr>
    <w:rPr>
      <w:rFonts w:asciiTheme="minorHAnsi" w:eastAsiaTheme="minorEastAsia" w:hAnsiTheme="minorHAnsi"/>
      <w:color w:val="D31145" w:themeColor="accent1"/>
      <w:sz w:val="24"/>
      <w:szCs w:val="24"/>
      <w:lang w:val="fr-CA" w:eastAsia="fr-CA"/>
    </w:rPr>
  </w:style>
  <w:style w:type="character" w:customStyle="1" w:styleId="IntenseQuoteChar">
    <w:name w:val="Intense Quote Char"/>
    <w:basedOn w:val="DefaultParagraphFont"/>
    <w:link w:val="IntenseQuote"/>
    <w:uiPriority w:val="30"/>
    <w:rsid w:val="00A95F4F"/>
    <w:rPr>
      <w:rFonts w:asciiTheme="minorHAnsi" w:eastAsiaTheme="minorEastAsia" w:hAnsiTheme="minorHAnsi"/>
      <w:color w:val="D31145" w:themeColor="accent1"/>
      <w:sz w:val="24"/>
      <w:szCs w:val="24"/>
      <w:lang w:val="fr-CA" w:eastAsia="fr-CA"/>
    </w:rPr>
  </w:style>
  <w:style w:type="table" w:styleId="TableGrid">
    <w:name w:val="Table Grid"/>
    <w:basedOn w:val="TableNormal"/>
    <w:rsid w:val="00FD082C"/>
    <w:pPr>
      <w:spacing w:after="0" w:line="240" w:lineRule="auto"/>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IBHandoutBodyText">
    <w:name w:val="CFIB Handout Body Text"/>
    <w:rsid w:val="006358AA"/>
    <w:pPr>
      <w:spacing w:after="180" w:line="240" w:lineRule="auto"/>
    </w:pPr>
    <w:rPr>
      <w:rFonts w:eastAsia="Times New Roman" w:cs="Times New Roman"/>
      <w:color w:val="000000"/>
    </w:rPr>
  </w:style>
  <w:style w:type="paragraph" w:customStyle="1" w:styleId="Risques-bulleted">
    <w:name w:val="Risques - bulleted"/>
    <w:basedOn w:val="PlainText"/>
    <w:qFormat/>
    <w:rsid w:val="006358AA"/>
    <w:pPr>
      <w:numPr>
        <w:numId w:val="8"/>
      </w:numPr>
      <w:spacing w:after="40"/>
      <w:ind w:left="763"/>
    </w:pPr>
    <w:rPr>
      <w:rFonts w:ascii="Frutiger LT 45 Light" w:eastAsia="Calibri" w:hAnsi="Frutiger LT 45 Light" w:cs="Times New Roman"/>
      <w:noProof/>
      <w:sz w:val="22"/>
      <w:szCs w:val="22"/>
      <w:lang w:eastAsia="fr-CA"/>
    </w:rPr>
  </w:style>
  <w:style w:type="paragraph" w:styleId="PlainText">
    <w:name w:val="Plain Text"/>
    <w:basedOn w:val="Normal"/>
    <w:link w:val="PlainTextChar"/>
    <w:uiPriority w:val="99"/>
    <w:semiHidden/>
    <w:unhideWhenUsed/>
    <w:rsid w:val="006358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358AA"/>
    <w:rPr>
      <w:rFonts w:ascii="Consolas" w:hAnsi="Consolas" w:cs="Consolas"/>
      <w:sz w:val="21"/>
      <w:szCs w:val="21"/>
    </w:rPr>
  </w:style>
  <w:style w:type="character" w:styleId="SubtleReference">
    <w:name w:val="Subtle Reference"/>
    <w:uiPriority w:val="31"/>
    <w:qFormat/>
    <w:rsid w:val="006358AA"/>
    <w:rPr>
      <w:b/>
      <w:bCs/>
      <w:color w:val="D31145" w:themeColor="accent1"/>
    </w:rPr>
  </w:style>
  <w:style w:type="paragraph" w:styleId="TOCHeading">
    <w:name w:val="TOC Heading"/>
    <w:basedOn w:val="Heading1"/>
    <w:next w:val="Normal"/>
    <w:uiPriority w:val="39"/>
    <w:unhideWhenUsed/>
    <w:qFormat/>
    <w:rsid w:val="006358AA"/>
    <w:pPr>
      <w:outlineLvl w:val="9"/>
    </w:pPr>
    <w:rPr>
      <w:lang w:val="en-US"/>
    </w:rPr>
  </w:style>
</w:styles>
</file>

<file path=word/webSettings.xml><?xml version="1.0" encoding="utf-8"?>
<w:webSettings xmlns:r="http://schemas.openxmlformats.org/officeDocument/2006/relationships" xmlns:w="http://schemas.openxmlformats.org/wordprocessingml/2006/main">
  <w:divs>
    <w:div w:id="104932049">
      <w:bodyDiv w:val="1"/>
      <w:marLeft w:val="0"/>
      <w:marRight w:val="0"/>
      <w:marTop w:val="0"/>
      <w:marBottom w:val="0"/>
      <w:divBdr>
        <w:top w:val="none" w:sz="0" w:space="0" w:color="auto"/>
        <w:left w:val="none" w:sz="0" w:space="0" w:color="auto"/>
        <w:bottom w:val="none" w:sz="0" w:space="0" w:color="auto"/>
        <w:right w:val="none" w:sz="0" w:space="0" w:color="auto"/>
      </w:divBdr>
    </w:div>
    <w:div w:id="311908888">
      <w:bodyDiv w:val="1"/>
      <w:marLeft w:val="0"/>
      <w:marRight w:val="0"/>
      <w:marTop w:val="0"/>
      <w:marBottom w:val="0"/>
      <w:divBdr>
        <w:top w:val="none" w:sz="0" w:space="0" w:color="auto"/>
        <w:left w:val="none" w:sz="0" w:space="0" w:color="auto"/>
        <w:bottom w:val="none" w:sz="0" w:space="0" w:color="auto"/>
        <w:right w:val="none" w:sz="0" w:space="0" w:color="auto"/>
      </w:divBdr>
    </w:div>
    <w:div w:id="3477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ib@cfib.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ichelle\RTAW\2019\BR\Videos\5%20ways%20to%20improve%20H+S\Templates\(2018-11-27)%20Health%20and%20Safety%20Policy.dotx" TargetMode="External"/></Relationships>
</file>

<file path=word/theme/theme1.xml><?xml version="1.0" encoding="utf-8"?>
<a:theme xmlns:a="http://schemas.openxmlformats.org/drawingml/2006/main" name="Office Theme">
  <a:themeElements>
    <a:clrScheme name="CFIB">
      <a:dk1>
        <a:srgbClr val="000000"/>
      </a:dk1>
      <a:lt1>
        <a:srgbClr val="FFFFFF"/>
      </a:lt1>
      <a:dk2>
        <a:srgbClr val="000000"/>
      </a:dk2>
      <a:lt2>
        <a:srgbClr val="FFFFFF"/>
      </a:lt2>
      <a:accent1>
        <a:srgbClr val="D31145"/>
      </a:accent1>
      <a:accent2>
        <a:srgbClr val="0081C6"/>
      </a:accent2>
      <a:accent3>
        <a:srgbClr val="B2BB1E"/>
      </a:accent3>
      <a:accent4>
        <a:srgbClr val="FDB813"/>
      </a:accent4>
      <a:accent5>
        <a:srgbClr val="8A7967"/>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category xmlns="72abc01e-bc3e-47f6-9478-9566586425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931EAA7CEA7499DBEDDA5EBE7F033" ma:contentTypeVersion="5" ma:contentTypeDescription="Create a new document." ma:contentTypeScope="" ma:versionID="0b48a1b5361a60f9f558b2effa9e2bf6">
  <xsd:schema xmlns:xsd="http://www.w3.org/2001/XMLSchema" xmlns:p="http://schemas.microsoft.com/office/2006/metadata/properties" xmlns:ns2="72abc01e-bc3e-47f6-9478-9566586425e6" targetNamespace="http://schemas.microsoft.com/office/2006/metadata/properties" ma:root="true" ma:fieldsID="6a90025f009e8bc4b5f96ae05a3a59f3" ns2:_="">
    <xsd:import namespace="72abc01e-bc3e-47f6-9478-9566586425e6"/>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72abc01e-bc3e-47f6-9478-9566586425e6" elementFormDefault="qualified">
    <xsd:import namespace="http://schemas.microsoft.com/office/2006/documentManagement/types"/>
    <xsd:element name="Document_x0020_category" ma:index="8" nillable="true" ma:displayName="Document category" ma:format="Dropdown" ma:internalName="Document_x0020_category">
      <xsd:simpleType>
        <xsd:restriction base="dms:Choic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8579-9B06-43B8-A323-07B760A928A9}">
  <ds:schemaRefs>
    <ds:schemaRef ds:uri="http://schemas.microsoft.com/sharepoint/v3/contenttype/forms"/>
  </ds:schemaRefs>
</ds:datastoreItem>
</file>

<file path=customXml/itemProps2.xml><?xml version="1.0" encoding="utf-8"?>
<ds:datastoreItem xmlns:ds="http://schemas.openxmlformats.org/officeDocument/2006/customXml" ds:itemID="{E149E508-0E3B-46C8-BDF0-4C5B1F41076A}">
  <ds:schemaRefs>
    <ds:schemaRef ds:uri="http://schemas.microsoft.com/office/2006/metadata/properties"/>
    <ds:schemaRef ds:uri="72abc01e-bc3e-47f6-9478-9566586425e6"/>
  </ds:schemaRefs>
</ds:datastoreItem>
</file>

<file path=customXml/itemProps3.xml><?xml version="1.0" encoding="utf-8"?>
<ds:datastoreItem xmlns:ds="http://schemas.openxmlformats.org/officeDocument/2006/customXml" ds:itemID="{084316E0-8C50-4229-9756-E84E89D9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c01e-bc3e-47f6-9478-956658642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EE064B-7FF0-44A4-BA58-ECA72CC1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(2018-11-27) Health and Safety Policy</Template>
  <TotalTime>9</TotalTime>
  <Pages>5</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Sections of a manual to be used independently or in a collated document</vt:lpstr>
    </vt:vector>
  </TitlesOfParts>
  <Company>Hewlett-Packard Company</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of a manual to be used independently or in a collated document</dc:title>
  <dc:creator>micaug</dc:creator>
  <cp:lastModifiedBy>micaug</cp:lastModifiedBy>
  <cp:revision>4</cp:revision>
  <dcterms:created xsi:type="dcterms:W3CDTF">2018-11-27T17:18:00Z</dcterms:created>
  <dcterms:modified xsi:type="dcterms:W3CDTF">2019-01-10T16:19:00Z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0x010100F3B931EAA7CEA7499DBEDDA5EBE7F033</vt:lpwstr>
  </property>
  <property fmtid="{D5CDD505-2E9C-101B-9397-08002B2CF9AE}" pid="3" name="SharePoint_Item_Language">
    <vt:lpwstr>SPS_LNG_EN</vt:lpwstr>
  </property>
  <property fmtid="{D5CDD505-2E9C-101B-9397-08002B2CF9AE}" pid="4" name="Order">
    <vt:r8>900</vt:r8>
  </property>
</Properties>
</file>